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F0872" w14:textId="77777777" w:rsidR="007611FF" w:rsidRPr="00B20D0F" w:rsidRDefault="002C7401" w:rsidP="002D11F0">
      <w:pPr>
        <w:pStyle w:val="af8"/>
      </w:pPr>
      <w:r w:rsidRPr="002C7401">
        <w:rPr>
          <w:noProof/>
        </w:rPr>
        <w:drawing>
          <wp:anchor distT="0" distB="0" distL="114300" distR="114300" simplePos="0" relativeHeight="251666432" behindDoc="0" locked="0" layoutInCell="1" allowOverlap="1" wp14:anchorId="7861B030" wp14:editId="56B111AE">
            <wp:simplePos x="0" y="0"/>
            <wp:positionH relativeFrom="column">
              <wp:posOffset>-311785</wp:posOffset>
            </wp:positionH>
            <wp:positionV relativeFrom="paragraph">
              <wp:posOffset>-392430</wp:posOffset>
            </wp:positionV>
            <wp:extent cx="2660650" cy="685800"/>
            <wp:effectExtent l="0" t="0" r="6350" b="0"/>
            <wp:wrapNone/>
            <wp:docPr id="4" name="図 4" descr="Y:\01_課共有\03_記者発表\190830【参】出前講座の実施\SDG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1_課共有\03_記者発表\190830【参】出前講座の実施\SDGs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070">
        <w:rPr>
          <w:rFonts w:hint="eastAsia"/>
        </w:rPr>
        <w:t>令和</w:t>
      </w:r>
      <w:r w:rsidR="003B1E60">
        <w:rPr>
          <w:rFonts w:hint="eastAsia"/>
        </w:rPr>
        <w:t>５</w:t>
      </w:r>
      <w:r w:rsidR="007611FF" w:rsidRPr="00B20D0F">
        <w:rPr>
          <w:rFonts w:hint="eastAsia"/>
        </w:rPr>
        <w:t>年</w:t>
      </w:r>
      <w:r w:rsidR="00F00070">
        <w:rPr>
          <w:rFonts w:hint="eastAsia"/>
        </w:rPr>
        <w:t>５</w:t>
      </w:r>
      <w:r w:rsidR="007611FF" w:rsidRPr="00B20D0F">
        <w:rPr>
          <w:rFonts w:hint="eastAsia"/>
        </w:rPr>
        <w:t>月</w:t>
      </w:r>
      <w:r w:rsidR="00BA5531">
        <w:rPr>
          <w:rFonts w:hint="eastAsia"/>
        </w:rPr>
        <w:t>１９</w:t>
      </w:r>
      <w:r w:rsidR="007611FF" w:rsidRPr="00B20D0F">
        <w:rPr>
          <w:rFonts w:hint="eastAsia"/>
        </w:rPr>
        <w:t>日</w:t>
      </w:r>
    </w:p>
    <w:p w14:paraId="4363D1B5" w14:textId="77777777" w:rsidR="007611FF" w:rsidRPr="00B20D0F" w:rsidRDefault="00253C7D" w:rsidP="002D11F0">
      <w:pPr>
        <w:pStyle w:val="af8"/>
      </w:pPr>
      <w:r w:rsidRPr="008A4DA1">
        <w:rPr>
          <w:rFonts w:hint="eastAsia"/>
        </w:rPr>
        <w:t>参考</w:t>
      </w:r>
      <w:r w:rsidR="007611FF">
        <w:rPr>
          <w:rFonts w:hint="eastAsia"/>
        </w:rPr>
        <w:t>資料</w:t>
      </w:r>
    </w:p>
    <w:p w14:paraId="6770F3DA" w14:textId="5BAAADA1" w:rsidR="007611FF" w:rsidRPr="0024568A" w:rsidRDefault="0053220A" w:rsidP="00DF20D8">
      <w:pPr>
        <w:pStyle w:val="af7"/>
      </w:pPr>
      <w:r w:rsidRPr="0053220A">
        <w:rPr>
          <w:rFonts w:hint="eastAsia"/>
        </w:rPr>
        <w:t>分身ロボット「</w:t>
      </w:r>
      <w:proofErr w:type="spellStart"/>
      <w:r w:rsidRPr="0053220A">
        <w:t>OriHime</w:t>
      </w:r>
      <w:proofErr w:type="spellEnd"/>
      <w:r w:rsidR="002D1DCC">
        <w:t>」</w:t>
      </w:r>
      <w:r w:rsidR="002D1DCC">
        <w:rPr>
          <w:rFonts w:hint="eastAsia"/>
        </w:rPr>
        <w:t>を活用し</w:t>
      </w:r>
      <w:r w:rsidR="00B42B23">
        <w:rPr>
          <w:rFonts w:hint="eastAsia"/>
        </w:rPr>
        <w:t>た</w:t>
      </w:r>
      <w:r w:rsidR="007F733A">
        <w:rPr>
          <w:rFonts w:hint="eastAsia"/>
        </w:rPr>
        <w:t>県職員による</w:t>
      </w:r>
      <w:r w:rsidR="00F93A22">
        <w:rPr>
          <w:rFonts w:hint="eastAsia"/>
        </w:rPr>
        <w:t>「ともに生きる社会かながわ憲章」の</w:t>
      </w:r>
      <w:r w:rsidR="009035E0">
        <w:rPr>
          <w:rFonts w:hint="eastAsia"/>
        </w:rPr>
        <w:t>PR業務</w:t>
      </w:r>
      <w:r w:rsidR="007B3AB1">
        <w:rPr>
          <w:rFonts w:hint="eastAsia"/>
        </w:rPr>
        <w:t>等</w:t>
      </w:r>
      <w:r w:rsidR="00F93A22">
        <w:rPr>
          <w:rFonts w:hint="eastAsia"/>
        </w:rPr>
        <w:t>を</w:t>
      </w:r>
      <w:r w:rsidR="007F733A">
        <w:rPr>
          <w:rFonts w:hint="eastAsia"/>
        </w:rPr>
        <w:t xml:space="preserve">　</w:t>
      </w:r>
      <w:r w:rsidR="007B3AB1">
        <w:rPr>
          <w:rFonts w:hint="eastAsia"/>
        </w:rPr>
        <w:t>小田原市で</w:t>
      </w:r>
      <w:r w:rsidR="004A6869">
        <w:t>開始しま</w:t>
      </w:r>
      <w:r w:rsidR="00DF20D8">
        <w:rPr>
          <w:rFonts w:hint="eastAsia"/>
        </w:rPr>
        <w:t>す</w:t>
      </w:r>
      <w:r w:rsidR="00315FDE">
        <w:rPr>
          <w:rFonts w:hint="eastAsia"/>
        </w:rPr>
        <w:t>！</w:t>
      </w:r>
      <w:r w:rsidR="00484A9E" w:rsidRPr="0024568A">
        <w:t xml:space="preserve"> </w:t>
      </w:r>
    </w:p>
    <w:p w14:paraId="7347EFFF" w14:textId="3AC53D4A" w:rsidR="00122DD5" w:rsidRPr="00A032CE" w:rsidRDefault="005F40EE" w:rsidP="00EC19BA">
      <w:pPr>
        <w:pStyle w:val="af6"/>
        <w:spacing w:before="598" w:after="448"/>
      </w:pPr>
      <w:r w:rsidRPr="003A0286">
        <w:rPr>
          <w:rFonts w:hint="eastAsia"/>
        </w:rPr>
        <w:t>県では、</w:t>
      </w:r>
      <w:r>
        <w:rPr>
          <w:rFonts w:hint="eastAsia"/>
        </w:rPr>
        <w:t>株式会社オリィ研究所が開発した分身ロ</w:t>
      </w:r>
      <w:r w:rsidRPr="008A4DA1">
        <w:rPr>
          <w:rFonts w:hint="eastAsia"/>
        </w:rPr>
        <w:t>ボット「</w:t>
      </w:r>
      <w:proofErr w:type="spellStart"/>
      <w:r w:rsidRPr="008A4DA1">
        <w:t>OriHime</w:t>
      </w:r>
      <w:proofErr w:type="spellEnd"/>
      <w:r w:rsidR="00F93A22" w:rsidRPr="008A4DA1">
        <w:rPr>
          <w:rFonts w:hint="eastAsia"/>
        </w:rPr>
        <w:t>（オリヒメ）」を</w:t>
      </w:r>
      <w:r w:rsidRPr="008A4DA1">
        <w:rPr>
          <w:rFonts w:hint="eastAsia"/>
        </w:rPr>
        <w:t>活用</w:t>
      </w:r>
      <w:r w:rsidR="00F93A22" w:rsidRPr="008A4DA1">
        <w:rPr>
          <w:rFonts w:hint="eastAsia"/>
        </w:rPr>
        <w:t>し</w:t>
      </w:r>
      <w:r w:rsidR="003E384C">
        <w:rPr>
          <w:rFonts w:hint="eastAsia"/>
        </w:rPr>
        <w:t>た</w:t>
      </w:r>
      <w:r w:rsidR="008A240C" w:rsidRPr="00900AF7">
        <w:rPr>
          <w:rFonts w:hint="eastAsia"/>
        </w:rPr>
        <w:t>障がい</w:t>
      </w:r>
      <w:bookmarkStart w:id="0" w:name="_GoBack"/>
      <w:bookmarkEnd w:id="0"/>
      <w:r w:rsidR="008A240C" w:rsidRPr="00900AF7">
        <w:rPr>
          <w:rFonts w:hint="eastAsia"/>
        </w:rPr>
        <w:t>者の</w:t>
      </w:r>
      <w:r w:rsidR="003E384C">
        <w:rPr>
          <w:rFonts w:hint="eastAsia"/>
        </w:rPr>
        <w:t>社会参加</w:t>
      </w:r>
      <w:r w:rsidR="008A240C" w:rsidRPr="00900AF7">
        <w:rPr>
          <w:rFonts w:hint="eastAsia"/>
        </w:rPr>
        <w:t>の実現</w:t>
      </w:r>
      <w:r w:rsidR="003E384C">
        <w:rPr>
          <w:rFonts w:hint="eastAsia"/>
        </w:rPr>
        <w:t>に</w:t>
      </w:r>
      <w:r w:rsidR="007B3AB1">
        <w:rPr>
          <w:rFonts w:hint="eastAsia"/>
        </w:rPr>
        <w:t>取</w:t>
      </w:r>
      <w:r w:rsidR="003E384C">
        <w:rPr>
          <w:rFonts w:hint="eastAsia"/>
        </w:rPr>
        <w:t>り</w:t>
      </w:r>
      <w:r w:rsidR="007B3AB1">
        <w:rPr>
          <w:rFonts w:hint="eastAsia"/>
        </w:rPr>
        <w:t>組</w:t>
      </w:r>
      <w:r w:rsidR="003E384C">
        <w:rPr>
          <w:rFonts w:hint="eastAsia"/>
        </w:rPr>
        <w:t>んでいます</w:t>
      </w:r>
      <w:r w:rsidR="007B3AB1">
        <w:rPr>
          <w:rFonts w:hint="eastAsia"/>
        </w:rPr>
        <w:t>。</w:t>
      </w:r>
      <w:r w:rsidR="00A71399" w:rsidRPr="008A4DA1">
        <w:br/>
      </w:r>
      <w:r w:rsidR="003E384C">
        <w:rPr>
          <w:rFonts w:hint="eastAsia"/>
        </w:rPr>
        <w:t>令和4年度は、平塚市役所内に分身ロボットを設置し、在宅勤務の県職員（会計年度任用職員・障がい有）が</w:t>
      </w:r>
      <w:r w:rsidR="003E384C" w:rsidRPr="00A032CE">
        <w:rPr>
          <w:rFonts w:hint="eastAsia"/>
        </w:rPr>
        <w:t>「ともに生きる社会かながわ憲章」のPR</w:t>
      </w:r>
      <w:r w:rsidR="003E384C">
        <w:rPr>
          <w:rFonts w:hint="eastAsia"/>
        </w:rPr>
        <w:t>等を行ってきましたが、今年度は</w:t>
      </w:r>
      <w:r w:rsidR="007B3AB1">
        <w:rPr>
          <w:rFonts w:hint="eastAsia"/>
        </w:rPr>
        <w:t>小田原市役所の障がい福祉課の窓口等に</w:t>
      </w:r>
      <w:r w:rsidR="00A24B4C">
        <w:rPr>
          <w:rFonts w:hint="eastAsia"/>
        </w:rPr>
        <w:t>分身ロボット</w:t>
      </w:r>
      <w:r w:rsidR="006C0211">
        <w:rPr>
          <w:rFonts w:hint="eastAsia"/>
        </w:rPr>
        <w:t>の</w:t>
      </w:r>
      <w:r w:rsidR="003E384C">
        <w:rPr>
          <w:rFonts w:hint="eastAsia"/>
        </w:rPr>
        <w:t>設置</w:t>
      </w:r>
      <w:r w:rsidR="006C0211">
        <w:rPr>
          <w:rFonts w:hint="eastAsia"/>
        </w:rPr>
        <w:t>を移し</w:t>
      </w:r>
      <w:r w:rsidR="00A24B4C">
        <w:rPr>
          <w:rFonts w:hint="eastAsia"/>
        </w:rPr>
        <w:t>、</w:t>
      </w:r>
      <w:r w:rsidR="003E384C">
        <w:rPr>
          <w:rFonts w:hint="eastAsia"/>
        </w:rPr>
        <w:t>憲章のPRや</w:t>
      </w:r>
      <w:r w:rsidR="007B3AB1">
        <w:rPr>
          <w:rFonts w:hint="eastAsia"/>
        </w:rPr>
        <w:t>受付</w:t>
      </w:r>
      <w:r w:rsidR="009035E0" w:rsidRPr="00A032CE">
        <w:rPr>
          <w:rFonts w:hint="eastAsia"/>
        </w:rPr>
        <w:t>業務</w:t>
      </w:r>
      <w:r w:rsidR="003069BF">
        <w:rPr>
          <w:rFonts w:hint="eastAsia"/>
        </w:rPr>
        <w:t>など</w:t>
      </w:r>
      <w:r w:rsidR="00182B41" w:rsidRPr="00A032CE">
        <w:rPr>
          <w:rFonts w:hint="eastAsia"/>
        </w:rPr>
        <w:t>を</w:t>
      </w:r>
      <w:r w:rsidR="007B3AB1">
        <w:rPr>
          <w:rFonts w:hint="eastAsia"/>
        </w:rPr>
        <w:t>行います。</w:t>
      </w:r>
      <w:r w:rsidR="002C7D77">
        <w:br/>
      </w:r>
      <w:r w:rsidR="007B3AB1">
        <w:rPr>
          <w:rFonts w:hint="eastAsia"/>
        </w:rPr>
        <w:t>このことにより、</w:t>
      </w:r>
      <w:r w:rsidR="00484A9E" w:rsidRPr="00A032CE">
        <w:rPr>
          <w:rFonts w:hint="eastAsia"/>
        </w:rPr>
        <w:t>テクノロジーを活用した障がい者の新たな就労</w:t>
      </w:r>
      <w:r w:rsidR="00723A4A" w:rsidRPr="00A032CE">
        <w:rPr>
          <w:rFonts w:hint="eastAsia"/>
        </w:rPr>
        <w:t>の形を</w:t>
      </w:r>
      <w:r w:rsidR="009035E0" w:rsidRPr="00A032CE">
        <w:rPr>
          <w:rFonts w:hint="eastAsia"/>
        </w:rPr>
        <w:t>発信していきます。</w:t>
      </w:r>
    </w:p>
    <w:p w14:paraId="29CF08DE" w14:textId="77777777" w:rsidR="003912A9" w:rsidRPr="00A032CE" w:rsidRDefault="00306AD2" w:rsidP="00F10156">
      <w:pPr>
        <w:pStyle w:val="afa"/>
        <w:spacing w:before="149" w:line="350" w:lineRule="exact"/>
      </w:pPr>
      <w:r w:rsidRPr="00A032CE">
        <w:rPr>
          <w:rFonts w:hint="eastAsia"/>
        </w:rPr>
        <w:t>１</w:t>
      </w:r>
      <w:r w:rsidR="003912A9" w:rsidRPr="00A032CE">
        <w:rPr>
          <w:rFonts w:hint="eastAsia"/>
        </w:rPr>
        <w:t xml:space="preserve">　</w:t>
      </w:r>
      <w:r w:rsidR="000222E8" w:rsidRPr="00A032CE">
        <w:rPr>
          <w:rFonts w:hint="eastAsia"/>
        </w:rPr>
        <w:t>目的</w:t>
      </w:r>
    </w:p>
    <w:p w14:paraId="0693F09D" w14:textId="77777777" w:rsidR="000222E8" w:rsidRPr="002C7D77" w:rsidRDefault="008D7B55" w:rsidP="008D7B55">
      <w:pPr>
        <w:spacing w:after="74"/>
        <w:ind w:leftChars="100" w:left="220" w:firstLineChars="100" w:firstLine="220"/>
        <w:rPr>
          <w:rFonts w:ascii="ＭＳ 明朝" w:eastAsia="ＭＳ 明朝" w:hAnsi="ＭＳ 明朝"/>
        </w:rPr>
      </w:pPr>
      <w:r w:rsidRPr="002C7D77">
        <w:rPr>
          <w:rFonts w:ascii="ＭＳ 明朝" w:eastAsia="ＭＳ 明朝" w:hAnsi="ＭＳ 明朝"/>
        </w:rPr>
        <w:t>障がい者</w:t>
      </w:r>
      <w:r w:rsidRPr="002C7D77">
        <w:rPr>
          <w:rFonts w:ascii="ＭＳ 明朝" w:eastAsia="ＭＳ 明朝" w:hAnsi="ＭＳ 明朝" w:hint="eastAsia"/>
        </w:rPr>
        <w:t>を</w:t>
      </w:r>
      <w:r w:rsidR="00DA09CF" w:rsidRPr="002C7D77">
        <w:rPr>
          <w:rFonts w:ascii="ＭＳ 明朝" w:eastAsia="ＭＳ 明朝" w:hAnsi="ＭＳ 明朝"/>
        </w:rPr>
        <w:t>在宅</w:t>
      </w:r>
      <w:r w:rsidR="002C7D77" w:rsidRPr="002C7D77">
        <w:rPr>
          <w:rFonts w:ascii="ＭＳ 明朝" w:eastAsia="ＭＳ 明朝" w:hAnsi="ＭＳ 明朝" w:hint="eastAsia"/>
        </w:rPr>
        <w:t>で勤務する</w:t>
      </w:r>
      <w:r w:rsidR="008A240C" w:rsidRPr="002C7D77">
        <w:rPr>
          <w:rFonts w:ascii="ＭＳ 明朝" w:eastAsia="ＭＳ 明朝" w:hAnsi="ＭＳ 明朝" w:hint="eastAsia"/>
        </w:rPr>
        <w:t>県職員（会計年度任用職員）</w:t>
      </w:r>
      <w:r w:rsidRPr="002C7D77">
        <w:rPr>
          <w:rFonts w:ascii="ＭＳ 明朝" w:eastAsia="ＭＳ 明朝" w:hAnsi="ＭＳ 明朝" w:hint="eastAsia"/>
        </w:rPr>
        <w:t>として任用</w:t>
      </w:r>
      <w:r w:rsidR="003D689C" w:rsidRPr="002C7D77">
        <w:rPr>
          <w:rFonts w:ascii="ＭＳ 明朝" w:eastAsia="ＭＳ 明朝" w:hAnsi="ＭＳ 明朝" w:hint="eastAsia"/>
        </w:rPr>
        <w:t>し</w:t>
      </w:r>
      <w:r w:rsidR="00DA09CF" w:rsidRPr="002C7D77">
        <w:rPr>
          <w:rFonts w:ascii="ＭＳ 明朝" w:eastAsia="ＭＳ 明朝" w:hAnsi="ＭＳ 明朝" w:hint="eastAsia"/>
        </w:rPr>
        <w:t>、</w:t>
      </w:r>
      <w:proofErr w:type="spellStart"/>
      <w:r w:rsidR="008A240C" w:rsidRPr="002C7D77">
        <w:rPr>
          <w:rFonts w:ascii="ＭＳ 明朝" w:eastAsia="ＭＳ 明朝" w:hAnsi="ＭＳ 明朝"/>
        </w:rPr>
        <w:t>OriHime</w:t>
      </w:r>
      <w:proofErr w:type="spellEnd"/>
      <w:r w:rsidR="008A240C" w:rsidRPr="002C7D77">
        <w:rPr>
          <w:rFonts w:ascii="ＭＳ 明朝" w:eastAsia="ＭＳ 明朝" w:hAnsi="ＭＳ 明朝"/>
        </w:rPr>
        <w:t>を活用し</w:t>
      </w:r>
      <w:r w:rsidR="008A240C" w:rsidRPr="002C7D77">
        <w:rPr>
          <w:rFonts w:ascii="ＭＳ 明朝" w:eastAsia="ＭＳ 明朝" w:hAnsi="ＭＳ 明朝" w:hint="eastAsia"/>
        </w:rPr>
        <w:t>て</w:t>
      </w:r>
      <w:r w:rsidR="008A240C" w:rsidRPr="002C7D77">
        <w:rPr>
          <w:rFonts w:ascii="ＭＳ 明朝" w:eastAsia="ＭＳ 明朝" w:hAnsi="ＭＳ 明朝"/>
        </w:rPr>
        <w:t>、</w:t>
      </w:r>
      <w:r w:rsidR="00DA09CF" w:rsidRPr="002C7D77">
        <w:rPr>
          <w:rFonts w:ascii="ＭＳ 明朝" w:eastAsia="ＭＳ 明朝" w:hAnsi="ＭＳ 明朝" w:hint="eastAsia"/>
        </w:rPr>
        <w:t>障が</w:t>
      </w:r>
      <w:r w:rsidR="00632FFB" w:rsidRPr="002C7D77">
        <w:rPr>
          <w:rFonts w:ascii="ＭＳ 明朝" w:eastAsia="ＭＳ 明朝" w:hAnsi="ＭＳ 明朝" w:hint="eastAsia"/>
        </w:rPr>
        <w:t>い者の就労機会の拡大</w:t>
      </w:r>
      <w:r w:rsidR="000E1E4A" w:rsidRPr="002C7D77">
        <w:rPr>
          <w:rFonts w:ascii="ＭＳ 明朝" w:eastAsia="ＭＳ 明朝" w:hAnsi="ＭＳ 明朝" w:hint="eastAsia"/>
        </w:rPr>
        <w:t>を図</w:t>
      </w:r>
      <w:r w:rsidRPr="002C7D77">
        <w:rPr>
          <w:rFonts w:ascii="ＭＳ 明朝" w:eastAsia="ＭＳ 明朝" w:hAnsi="ＭＳ 明朝" w:hint="eastAsia"/>
        </w:rPr>
        <w:t>るとともに</w:t>
      </w:r>
      <w:r w:rsidR="000E1E4A" w:rsidRPr="002C7D77">
        <w:rPr>
          <w:rFonts w:ascii="ＭＳ 明朝" w:eastAsia="ＭＳ 明朝" w:hAnsi="ＭＳ 明朝" w:hint="eastAsia"/>
        </w:rPr>
        <w:t>、</w:t>
      </w:r>
      <w:r w:rsidR="008F637D" w:rsidRPr="002C7D77">
        <w:rPr>
          <w:rFonts w:ascii="ＭＳ 明朝" w:eastAsia="ＭＳ 明朝" w:hAnsi="ＭＳ 明朝" w:hint="eastAsia"/>
        </w:rPr>
        <w:t>障がい者の新たな就労の形</w:t>
      </w:r>
      <w:r w:rsidRPr="002C7D77">
        <w:rPr>
          <w:rFonts w:ascii="ＭＳ 明朝" w:eastAsia="ＭＳ 明朝" w:hAnsi="ＭＳ 明朝" w:hint="eastAsia"/>
        </w:rPr>
        <w:t>として社会に発信していくこと</w:t>
      </w:r>
      <w:r w:rsidR="003D689C" w:rsidRPr="002C7D77">
        <w:rPr>
          <w:rFonts w:ascii="ＭＳ 明朝" w:eastAsia="ＭＳ 明朝" w:hAnsi="ＭＳ 明朝" w:hint="eastAsia"/>
        </w:rPr>
        <w:t>により</w:t>
      </w:r>
      <w:r w:rsidRPr="002C7D77">
        <w:rPr>
          <w:rFonts w:ascii="ＭＳ 明朝" w:eastAsia="ＭＳ 明朝" w:hAnsi="ＭＳ 明朝" w:hint="eastAsia"/>
        </w:rPr>
        <w:t>、</w:t>
      </w:r>
      <w:r w:rsidR="00632FFB" w:rsidRPr="002C7D77">
        <w:rPr>
          <w:rFonts w:ascii="ＭＳ 明朝" w:eastAsia="ＭＳ 明朝" w:hAnsi="ＭＳ 明朝" w:hint="eastAsia"/>
        </w:rPr>
        <w:t>共生社会の実現を</w:t>
      </w:r>
      <w:r w:rsidR="003D689C" w:rsidRPr="002C7D77">
        <w:rPr>
          <w:rFonts w:ascii="ＭＳ 明朝" w:eastAsia="ＭＳ 明朝" w:hAnsi="ＭＳ 明朝" w:hint="eastAsia"/>
        </w:rPr>
        <w:t>推進します</w:t>
      </w:r>
      <w:r w:rsidR="00DA09CF" w:rsidRPr="002C7D77">
        <w:rPr>
          <w:rFonts w:ascii="ＭＳ 明朝" w:eastAsia="ＭＳ 明朝" w:hAnsi="ＭＳ 明朝" w:hint="eastAsia"/>
        </w:rPr>
        <w:t>。</w:t>
      </w:r>
    </w:p>
    <w:p w14:paraId="748260D8" w14:textId="77777777" w:rsidR="000222E8" w:rsidRPr="00A032CE" w:rsidRDefault="00CE6E2D" w:rsidP="002B23CB">
      <w:pPr>
        <w:pStyle w:val="afb"/>
        <w:spacing w:after="74"/>
      </w:pPr>
      <w:r w:rsidRPr="00A032CE">
        <w:rPr>
          <w:noProof/>
        </w:rPr>
        <w:drawing>
          <wp:anchor distT="0" distB="0" distL="114300" distR="114300" simplePos="0" relativeHeight="251699200" behindDoc="0" locked="0" layoutInCell="1" allowOverlap="1" wp14:anchorId="62001DF2" wp14:editId="3989AFAC">
            <wp:simplePos x="0" y="0"/>
            <wp:positionH relativeFrom="margin">
              <wp:posOffset>4925907</wp:posOffset>
            </wp:positionH>
            <wp:positionV relativeFrom="paragraph">
              <wp:posOffset>60325</wp:posOffset>
            </wp:positionV>
            <wp:extent cx="667993" cy="868680"/>
            <wp:effectExtent l="0" t="0" r="0" b="7620"/>
            <wp:wrapNone/>
            <wp:docPr id="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5" t="15952" r="22663" b="14938"/>
                    <a:stretch/>
                  </pic:blipFill>
                  <pic:spPr>
                    <a:xfrm>
                      <a:off x="0" y="0"/>
                      <a:ext cx="667993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A25F2" w14:textId="77777777" w:rsidR="00182ADE" w:rsidRPr="00A032CE" w:rsidRDefault="00C64680" w:rsidP="005F40EE">
      <w:pPr>
        <w:pStyle w:val="afa"/>
        <w:spacing w:before="149" w:after="60" w:line="350" w:lineRule="exact"/>
      </w:pPr>
      <w:r w:rsidRPr="00A032CE">
        <w:rPr>
          <w:rFonts w:hint="eastAsia"/>
        </w:rPr>
        <w:t>２　実施場所</w:t>
      </w:r>
    </w:p>
    <w:p w14:paraId="0E1E88E9" w14:textId="736550D1" w:rsidR="00C64680" w:rsidRPr="00A032CE" w:rsidRDefault="007B3AB1" w:rsidP="00182ADE">
      <w:pPr>
        <w:pStyle w:val="afb"/>
        <w:spacing w:after="74"/>
        <w:ind w:firstLineChars="200" w:firstLine="440"/>
      </w:pPr>
      <w:r>
        <w:rPr>
          <w:rFonts w:hint="eastAsia"/>
        </w:rPr>
        <w:t>小田原</w:t>
      </w:r>
      <w:r w:rsidR="003473AE" w:rsidRPr="00A032CE">
        <w:rPr>
          <w:rFonts w:hint="eastAsia"/>
        </w:rPr>
        <w:t>市役所本館</w:t>
      </w:r>
      <w:r w:rsidR="00406CE6">
        <w:rPr>
          <w:rFonts w:hint="eastAsia"/>
        </w:rPr>
        <w:t>２</w:t>
      </w:r>
      <w:r w:rsidR="00C64680" w:rsidRPr="00A032CE">
        <w:rPr>
          <w:rFonts w:hint="eastAsia"/>
        </w:rPr>
        <w:t>階</w:t>
      </w:r>
      <w:r w:rsidR="003473AE" w:rsidRPr="00A032CE">
        <w:rPr>
          <w:rFonts w:hint="eastAsia"/>
        </w:rPr>
        <w:t xml:space="preserve">　</w:t>
      </w:r>
      <w:r>
        <w:rPr>
          <w:rFonts w:hint="eastAsia"/>
        </w:rPr>
        <w:t>障がい福祉課窓口　等</w:t>
      </w:r>
      <w:r w:rsidR="002679E0">
        <w:rPr>
          <w:rFonts w:hint="eastAsia"/>
        </w:rPr>
        <w:t xml:space="preserve">　</w:t>
      </w:r>
    </w:p>
    <w:p w14:paraId="44771DDF" w14:textId="77777777" w:rsidR="00D15BDF" w:rsidRPr="00A032CE" w:rsidRDefault="005F40EE" w:rsidP="00C64680">
      <w:pPr>
        <w:pStyle w:val="afb"/>
        <w:spacing w:after="74"/>
        <w:ind w:firstLineChars="200" w:firstLine="440"/>
      </w:pPr>
      <w:r w:rsidRPr="00A032C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251C65" wp14:editId="14BF3067">
                <wp:simplePos x="0" y="0"/>
                <wp:positionH relativeFrom="margin">
                  <wp:posOffset>5049520</wp:posOffset>
                </wp:positionH>
                <wp:positionV relativeFrom="paragraph">
                  <wp:posOffset>33655</wp:posOffset>
                </wp:positionV>
                <wp:extent cx="457200" cy="293370"/>
                <wp:effectExtent l="0" t="0" r="0" b="0"/>
                <wp:wrapNone/>
                <wp:docPr id="28" name="正方形/長方形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276645-9403-401A-84CE-905D5EBFFE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3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A8815A" w14:textId="77777777" w:rsidR="00CE6E2D" w:rsidRPr="000839C0" w:rsidRDefault="00CE6E2D" w:rsidP="00CE6E2D">
                            <w:pPr>
                              <w:pStyle w:val="Web"/>
                              <w:spacing w:before="0" w:beforeAutospacing="0" w:after="75" w:afterAutospacing="0"/>
                              <w:jc w:val="right"/>
                              <w:rPr>
                                <w:rFonts w:ascii="IPA Pゴシック" w:eastAsia="IPA Pゴシック" w:hAnsi="IPA Pゴシック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839C0">
                              <w:rPr>
                                <w:rFonts w:ascii="IPA Pゴシック" w:eastAsia="IPA Pゴシック" w:hAnsi="IPA P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OriHime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2000B" id="正方形/長方形 27" o:spid="_x0000_s1026" style="position:absolute;left:0;text-align:left;margin-left:397.6pt;margin-top:2.65pt;width:36pt;height:23.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" filled="f" stroked="f">
                <v:textbox inset="0,0,0,0">
                  <w:txbxContent>
                    <w:p w:rsidR="00CE6E2D" w:rsidRPr="000839C0" w:rsidRDefault="00CE6E2D" w:rsidP="00CE6E2D">
                      <w:pPr>
                        <w:pStyle w:val="Web"/>
                        <w:spacing w:before="0" w:beforeAutospacing="0" w:after="75" w:afterAutospacing="0"/>
                        <w:jc w:val="right"/>
                        <w:rPr>
                          <w:rFonts w:ascii="IPA Pゴシック" w:eastAsia="IPA Pゴシック" w:hAnsi="IPA Pゴシック"/>
                          <w:sz w:val="18"/>
                          <w:szCs w:val="18"/>
                        </w:rPr>
                      </w:pPr>
                      <w:proofErr w:type="spellStart"/>
                      <w:r w:rsidRPr="000839C0">
                        <w:rPr>
                          <w:rFonts w:ascii="IPA Pゴシック" w:eastAsia="IPA Pゴシック" w:hAnsi="IPA P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OriHime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C1DBF0" w14:textId="77777777" w:rsidR="00C64680" w:rsidRPr="00A032CE" w:rsidRDefault="00C64680" w:rsidP="00C64680">
      <w:pPr>
        <w:pStyle w:val="afa"/>
        <w:spacing w:before="149" w:after="60" w:line="350" w:lineRule="exact"/>
      </w:pPr>
      <w:r w:rsidRPr="00A032CE">
        <w:rPr>
          <w:rFonts w:hint="eastAsia"/>
        </w:rPr>
        <w:t>３　実施期間</w:t>
      </w:r>
    </w:p>
    <w:p w14:paraId="301F5D8E" w14:textId="77777777" w:rsidR="002C4108" w:rsidRPr="002C7D77" w:rsidRDefault="002C4108" w:rsidP="002C4108">
      <w:pPr>
        <w:spacing w:after="74"/>
        <w:ind w:firstLineChars="100" w:firstLine="220"/>
        <w:rPr>
          <w:rFonts w:ascii="ＭＳ 明朝" w:eastAsia="ＭＳ 明朝" w:hAnsi="ＭＳ 明朝"/>
        </w:rPr>
      </w:pPr>
      <w:r w:rsidRPr="002C7D77">
        <w:rPr>
          <w:rFonts w:ascii="ＭＳ 明朝" w:eastAsia="ＭＳ 明朝" w:hAnsi="ＭＳ 明朝" w:hint="eastAsia"/>
        </w:rPr>
        <w:t xml:space="preserve">・　</w:t>
      </w:r>
      <w:r w:rsidR="007B3AB1" w:rsidRPr="002C7D77">
        <w:rPr>
          <w:rFonts w:ascii="ＭＳ 明朝" w:eastAsia="ＭＳ 明朝" w:hAnsi="ＭＳ 明朝" w:hint="eastAsia"/>
        </w:rPr>
        <w:t>令和５</w:t>
      </w:r>
      <w:r w:rsidR="005F40EE" w:rsidRPr="002C7D77">
        <w:rPr>
          <w:rFonts w:ascii="ＭＳ 明朝" w:eastAsia="ＭＳ 明朝" w:hAnsi="ＭＳ 明朝" w:hint="eastAsia"/>
        </w:rPr>
        <w:t>年５月</w:t>
      </w:r>
      <w:r w:rsidR="00A771E5">
        <w:rPr>
          <w:rFonts w:ascii="ＭＳ 明朝" w:eastAsia="ＭＳ 明朝" w:hAnsi="ＭＳ 明朝" w:hint="eastAsia"/>
        </w:rPr>
        <w:t>25</w:t>
      </w:r>
      <w:r w:rsidR="00281D02">
        <w:rPr>
          <w:rFonts w:ascii="ＭＳ 明朝" w:eastAsia="ＭＳ 明朝" w:hAnsi="ＭＳ 明朝" w:hint="eastAsia"/>
        </w:rPr>
        <w:t>日（</w:t>
      </w:r>
      <w:r w:rsidR="00A771E5">
        <w:rPr>
          <w:rFonts w:ascii="ＭＳ 明朝" w:eastAsia="ＭＳ 明朝" w:hAnsi="ＭＳ 明朝" w:hint="eastAsia"/>
        </w:rPr>
        <w:t>木</w:t>
      </w:r>
      <w:r w:rsidR="00861DBA" w:rsidRPr="002C7D77">
        <w:rPr>
          <w:rFonts w:ascii="ＭＳ 明朝" w:eastAsia="ＭＳ 明朝" w:hAnsi="ＭＳ 明朝" w:hint="eastAsia"/>
        </w:rPr>
        <w:t>曜日</w:t>
      </w:r>
      <w:r w:rsidRPr="002C7D77">
        <w:rPr>
          <w:rFonts w:ascii="ＭＳ 明朝" w:eastAsia="ＭＳ 明朝" w:hAnsi="ＭＳ 明朝" w:hint="eastAsia"/>
        </w:rPr>
        <w:t>）から</w:t>
      </w:r>
      <w:r w:rsidR="007B3AB1" w:rsidRPr="002C7D77">
        <w:rPr>
          <w:rFonts w:ascii="ＭＳ 明朝" w:eastAsia="ＭＳ 明朝" w:hAnsi="ＭＳ 明朝" w:hint="eastAsia"/>
        </w:rPr>
        <w:t>令和６</w:t>
      </w:r>
      <w:r w:rsidR="005F40EE" w:rsidRPr="002C7D77">
        <w:rPr>
          <w:rFonts w:ascii="ＭＳ 明朝" w:eastAsia="ＭＳ 明朝" w:hAnsi="ＭＳ 明朝" w:hint="eastAsia"/>
        </w:rPr>
        <w:t>年３月</w:t>
      </w:r>
      <w:r w:rsidR="007B3AB1" w:rsidRPr="002C7D77">
        <w:rPr>
          <w:rFonts w:ascii="ＭＳ 明朝" w:eastAsia="ＭＳ 明朝" w:hAnsi="ＭＳ 明朝" w:hint="eastAsia"/>
        </w:rPr>
        <w:t>29</w:t>
      </w:r>
      <w:r w:rsidR="005F40EE" w:rsidRPr="002C7D77">
        <w:rPr>
          <w:rFonts w:ascii="ＭＳ 明朝" w:eastAsia="ＭＳ 明朝" w:hAnsi="ＭＳ 明朝" w:hint="eastAsia"/>
        </w:rPr>
        <w:t>日（金</w:t>
      </w:r>
      <w:r w:rsidR="00861DBA" w:rsidRPr="002C7D77">
        <w:rPr>
          <w:rFonts w:ascii="ＭＳ 明朝" w:eastAsia="ＭＳ 明朝" w:hAnsi="ＭＳ 明朝" w:hint="eastAsia"/>
        </w:rPr>
        <w:t>曜日</w:t>
      </w:r>
      <w:r w:rsidR="005F40EE" w:rsidRPr="002C7D77">
        <w:rPr>
          <w:rFonts w:ascii="ＭＳ 明朝" w:eastAsia="ＭＳ 明朝" w:hAnsi="ＭＳ 明朝" w:hint="eastAsia"/>
        </w:rPr>
        <w:t>）</w:t>
      </w:r>
      <w:r w:rsidRPr="002C7D77">
        <w:rPr>
          <w:rFonts w:ascii="ＭＳ 明朝" w:eastAsia="ＭＳ 明朝" w:hAnsi="ＭＳ 明朝" w:hint="eastAsia"/>
        </w:rPr>
        <w:t>まで</w:t>
      </w:r>
    </w:p>
    <w:p w14:paraId="3E54E27C" w14:textId="77777777" w:rsidR="002C7D77" w:rsidRPr="002C7D77" w:rsidRDefault="002C4108" w:rsidP="002C7D77">
      <w:pPr>
        <w:spacing w:after="74"/>
        <w:ind w:leftChars="100" w:left="660" w:hangingChars="200" w:hanging="440"/>
        <w:rPr>
          <w:rFonts w:ascii="ＭＳ 明朝" w:eastAsia="ＭＳ 明朝" w:hAnsi="ＭＳ 明朝"/>
        </w:rPr>
      </w:pPr>
      <w:r w:rsidRPr="002C7D77">
        <w:rPr>
          <w:rFonts w:ascii="ＭＳ 明朝" w:eastAsia="ＭＳ 明朝" w:hAnsi="ＭＳ 明朝" w:hint="eastAsia"/>
        </w:rPr>
        <w:t xml:space="preserve">・　</w:t>
      </w:r>
      <w:r w:rsidR="00861DBA" w:rsidRPr="002C7D77">
        <w:rPr>
          <w:rFonts w:ascii="ＭＳ 明朝" w:eastAsia="ＭＳ 明朝" w:hAnsi="ＭＳ 明朝" w:hint="eastAsia"/>
        </w:rPr>
        <w:t>毎週</w:t>
      </w:r>
      <w:r w:rsidR="007B3AB1" w:rsidRPr="002C7D77">
        <w:rPr>
          <w:rFonts w:ascii="ＭＳ 明朝" w:eastAsia="ＭＳ 明朝" w:hAnsi="ＭＳ 明朝" w:hint="eastAsia"/>
        </w:rPr>
        <w:t>火曜日、木</w:t>
      </w:r>
      <w:r w:rsidR="003D689C" w:rsidRPr="002C7D77">
        <w:rPr>
          <w:rFonts w:ascii="ＭＳ 明朝" w:eastAsia="ＭＳ 明朝" w:hAnsi="ＭＳ 明朝" w:hint="eastAsia"/>
        </w:rPr>
        <w:t>曜日及び金曜日</w:t>
      </w:r>
      <w:r w:rsidRPr="002C7D77">
        <w:rPr>
          <w:rFonts w:ascii="ＭＳ 明朝" w:eastAsia="ＭＳ 明朝" w:hAnsi="ＭＳ 明朝" w:hint="eastAsia"/>
        </w:rPr>
        <w:t>の</w:t>
      </w:r>
      <w:r w:rsidR="007B3AB1" w:rsidRPr="002C7D77">
        <w:rPr>
          <w:rFonts w:ascii="ＭＳ 明朝" w:eastAsia="ＭＳ 明朝" w:hAnsi="ＭＳ 明朝" w:hint="eastAsia"/>
        </w:rPr>
        <w:t>９</w:t>
      </w:r>
      <w:r w:rsidR="003D689C" w:rsidRPr="002C7D77">
        <w:rPr>
          <w:rFonts w:ascii="ＭＳ 明朝" w:eastAsia="ＭＳ 明朝" w:hAnsi="ＭＳ 明朝" w:hint="eastAsia"/>
        </w:rPr>
        <w:t>時30</w:t>
      </w:r>
      <w:r w:rsidRPr="002C7D77">
        <w:rPr>
          <w:rFonts w:ascii="ＭＳ 明朝" w:eastAsia="ＭＳ 明朝" w:hAnsi="ＭＳ 明朝" w:hint="eastAsia"/>
        </w:rPr>
        <w:t>分</w:t>
      </w:r>
      <w:r w:rsidR="007B3AB1" w:rsidRPr="002C7D77">
        <w:rPr>
          <w:rFonts w:ascii="ＭＳ 明朝" w:eastAsia="ＭＳ 明朝" w:hAnsi="ＭＳ 明朝" w:hint="eastAsia"/>
        </w:rPr>
        <w:t>～11時</w:t>
      </w:r>
      <w:r w:rsidR="003D689C" w:rsidRPr="002C7D77">
        <w:rPr>
          <w:rFonts w:ascii="ＭＳ 明朝" w:eastAsia="ＭＳ 明朝" w:hAnsi="ＭＳ 明朝" w:hint="eastAsia"/>
        </w:rPr>
        <w:t>30分</w:t>
      </w:r>
      <w:r w:rsidR="002C7D77" w:rsidRPr="002C7D77">
        <w:rPr>
          <w:rFonts w:ascii="ＭＳ 明朝" w:eastAsia="ＭＳ 明朝" w:hAnsi="ＭＳ 明朝" w:hint="eastAsia"/>
        </w:rPr>
        <w:t>及び12時～13時</w:t>
      </w:r>
      <w:r w:rsidR="002C7D77">
        <w:rPr>
          <w:rFonts w:ascii="ＭＳ 明朝" w:eastAsia="ＭＳ 明朝" w:hAnsi="ＭＳ 明朝"/>
        </w:rPr>
        <w:br/>
      </w:r>
      <w:r w:rsidR="002C7D77">
        <w:rPr>
          <w:rFonts w:ascii="ＭＳ 明朝" w:eastAsia="ＭＳ 明朝" w:hAnsi="ＭＳ 明朝" w:hint="eastAsia"/>
        </w:rPr>
        <w:t xml:space="preserve">※ </w:t>
      </w:r>
      <w:r w:rsidR="002C7D77" w:rsidRPr="002C7D77">
        <w:rPr>
          <w:rFonts w:ascii="ＭＳ 明朝" w:eastAsia="ＭＳ 明朝" w:hAnsi="ＭＳ 明朝" w:hint="eastAsia"/>
        </w:rPr>
        <w:t>11時30分</w:t>
      </w:r>
      <w:r w:rsidR="002C7D77">
        <w:rPr>
          <w:rFonts w:ascii="ＭＳ 明朝" w:eastAsia="ＭＳ 明朝" w:hAnsi="ＭＳ 明朝" w:hint="eastAsia"/>
        </w:rPr>
        <w:t>～</w:t>
      </w:r>
      <w:r w:rsidR="002C7D77" w:rsidRPr="002C7D77">
        <w:rPr>
          <w:rFonts w:ascii="ＭＳ 明朝" w:eastAsia="ＭＳ 明朝" w:hAnsi="ＭＳ 明朝" w:hint="eastAsia"/>
        </w:rPr>
        <w:t>12時</w:t>
      </w:r>
      <w:r w:rsidR="002C7D77">
        <w:rPr>
          <w:rFonts w:ascii="ＭＳ 明朝" w:eastAsia="ＭＳ 明朝" w:hAnsi="ＭＳ 明朝" w:hint="eastAsia"/>
        </w:rPr>
        <w:t>は休憩時間です。</w:t>
      </w:r>
    </w:p>
    <w:p w14:paraId="598176FA" w14:textId="77777777" w:rsidR="003D689C" w:rsidRPr="00A032CE" w:rsidRDefault="003D689C" w:rsidP="003D689C">
      <w:pPr>
        <w:spacing w:after="74"/>
        <w:ind w:firstLineChars="200" w:firstLine="440"/>
      </w:pPr>
    </w:p>
    <w:p w14:paraId="56BE3D0B" w14:textId="77777777" w:rsidR="00F10156" w:rsidRPr="00A032CE" w:rsidRDefault="00AF158A" w:rsidP="00F10156">
      <w:pPr>
        <w:pStyle w:val="afa"/>
        <w:spacing w:before="149" w:line="350" w:lineRule="exact"/>
      </w:pPr>
      <w:r w:rsidRPr="00A032CE">
        <w:rPr>
          <w:rFonts w:hint="eastAsia"/>
        </w:rPr>
        <w:t>４</w:t>
      </w:r>
      <w:r w:rsidR="000222E8" w:rsidRPr="00A032CE">
        <w:rPr>
          <w:rFonts w:hint="eastAsia"/>
        </w:rPr>
        <w:t xml:space="preserve">　</w:t>
      </w:r>
      <w:r w:rsidR="00C64680" w:rsidRPr="00A032CE">
        <w:rPr>
          <w:rFonts w:hint="eastAsia"/>
        </w:rPr>
        <w:t>実施内容</w:t>
      </w:r>
    </w:p>
    <w:p w14:paraId="5B38C23C" w14:textId="77777777" w:rsidR="006B7DE6" w:rsidRDefault="002C7D77" w:rsidP="00900AF7">
      <w:pPr>
        <w:pStyle w:val="afb"/>
        <w:spacing w:after="74"/>
        <w:ind w:leftChars="100" w:left="220" w:firstLineChars="100" w:firstLine="220"/>
      </w:pPr>
      <w:r>
        <w:rPr>
          <w:rFonts w:hint="eastAsia"/>
        </w:rPr>
        <w:t>小田原市障がい福祉課窓口</w:t>
      </w:r>
      <w:r w:rsidR="00F11550">
        <w:rPr>
          <w:rFonts w:hint="eastAsia"/>
        </w:rPr>
        <w:t>において、</w:t>
      </w:r>
      <w:proofErr w:type="spellStart"/>
      <w:r w:rsidRPr="00A032CE">
        <w:rPr>
          <w:rFonts w:hint="eastAsia"/>
        </w:rPr>
        <w:t>OriHime</w:t>
      </w:r>
      <w:proofErr w:type="spellEnd"/>
      <w:r w:rsidRPr="00A032CE">
        <w:rPr>
          <w:rFonts w:hint="eastAsia"/>
        </w:rPr>
        <w:t>を通じて</w:t>
      </w:r>
      <w:r>
        <w:rPr>
          <w:rFonts w:hint="eastAsia"/>
        </w:rPr>
        <w:t>受付番号の発券案内</w:t>
      </w:r>
      <w:r w:rsidR="00F11550">
        <w:rPr>
          <w:rFonts w:hint="eastAsia"/>
        </w:rPr>
        <w:t>を行うとと</w:t>
      </w:r>
      <w:r>
        <w:rPr>
          <w:rFonts w:hint="eastAsia"/>
        </w:rPr>
        <w:t>もに</w:t>
      </w:r>
      <w:r w:rsidR="00A77FAC" w:rsidRPr="00A032CE">
        <w:rPr>
          <w:rFonts w:hint="eastAsia"/>
        </w:rPr>
        <w:t>、</w:t>
      </w:r>
      <w:r w:rsidR="00F11550">
        <w:rPr>
          <w:rFonts w:hint="eastAsia"/>
        </w:rPr>
        <w:t>窓口や付近の臨時福祉ショップ等において「</w:t>
      </w:r>
      <w:r w:rsidR="00D91CF0" w:rsidRPr="00A032CE">
        <w:t>ともに</w:t>
      </w:r>
      <w:r w:rsidR="00A77FAC" w:rsidRPr="00A032CE">
        <w:rPr>
          <w:rFonts w:hint="eastAsia"/>
        </w:rPr>
        <w:t>生</w:t>
      </w:r>
      <w:r w:rsidR="00D91CF0" w:rsidRPr="00A032CE">
        <w:rPr>
          <w:rFonts w:hint="eastAsia"/>
        </w:rPr>
        <w:t>きる</w:t>
      </w:r>
      <w:r w:rsidR="00D91CF0" w:rsidRPr="00A032CE">
        <w:t>社会かながわ憲章」</w:t>
      </w:r>
      <w:r w:rsidR="00A77FAC" w:rsidRPr="00A032CE">
        <w:rPr>
          <w:rFonts w:hint="eastAsia"/>
        </w:rPr>
        <w:t>の説明</w:t>
      </w:r>
      <w:r w:rsidR="00131B59" w:rsidRPr="00A032CE">
        <w:rPr>
          <w:rFonts w:hint="eastAsia"/>
        </w:rPr>
        <w:t>、憲章</w:t>
      </w:r>
      <w:r w:rsidR="00A77FAC" w:rsidRPr="00A032CE">
        <w:rPr>
          <w:rFonts w:hint="eastAsia"/>
        </w:rPr>
        <w:t>グッズの</w:t>
      </w:r>
      <w:r>
        <w:rPr>
          <w:rFonts w:hint="eastAsia"/>
        </w:rPr>
        <w:t>配布</w:t>
      </w:r>
      <w:r w:rsidR="00A77FAC" w:rsidRPr="00A032CE">
        <w:rPr>
          <w:rFonts w:hint="eastAsia"/>
        </w:rPr>
        <w:t>案内</w:t>
      </w:r>
      <w:r w:rsidR="00E628E8">
        <w:rPr>
          <w:rFonts w:hint="eastAsia"/>
        </w:rPr>
        <w:t>など</w:t>
      </w:r>
      <w:r w:rsidR="005666A5" w:rsidRPr="00A032CE">
        <w:rPr>
          <w:rFonts w:hint="eastAsia"/>
        </w:rPr>
        <w:t>を双方向のコミュニケーションをとりながら</w:t>
      </w:r>
      <w:r w:rsidR="00F11550">
        <w:rPr>
          <w:rFonts w:hint="eastAsia"/>
        </w:rPr>
        <w:t>実施する</w:t>
      </w:r>
      <w:r w:rsidR="005666A5" w:rsidRPr="00A032CE">
        <w:rPr>
          <w:rFonts w:hint="eastAsia"/>
        </w:rPr>
        <w:t>こと</w:t>
      </w:r>
      <w:r w:rsidR="00F11550">
        <w:rPr>
          <w:rFonts w:hint="eastAsia"/>
        </w:rPr>
        <w:t>により</w:t>
      </w:r>
      <w:r w:rsidR="005666A5" w:rsidRPr="00A032CE">
        <w:rPr>
          <w:rFonts w:hint="eastAsia"/>
        </w:rPr>
        <w:t>、</w:t>
      </w:r>
      <w:r w:rsidR="00A77FAC" w:rsidRPr="00A032CE">
        <w:rPr>
          <w:rFonts w:hint="eastAsia"/>
        </w:rPr>
        <w:t>憲章</w:t>
      </w:r>
      <w:r w:rsidR="00DB5487" w:rsidRPr="00A032CE">
        <w:rPr>
          <w:rFonts w:hint="eastAsia"/>
        </w:rPr>
        <w:t>とその理念に基づく</w:t>
      </w:r>
      <w:r w:rsidR="008F637D" w:rsidRPr="00A032CE">
        <w:rPr>
          <w:rFonts w:hint="eastAsia"/>
        </w:rPr>
        <w:t>障がい者の新たな就労の形</w:t>
      </w:r>
      <w:r w:rsidR="006B7DE6" w:rsidRPr="00A032CE">
        <w:rPr>
          <w:rFonts w:hint="eastAsia"/>
        </w:rPr>
        <w:t>を</w:t>
      </w:r>
      <w:r w:rsidR="00131B59" w:rsidRPr="00A032CE">
        <w:rPr>
          <w:rFonts w:hint="eastAsia"/>
        </w:rPr>
        <w:t>ＰＲ</w:t>
      </w:r>
      <w:r w:rsidR="00DB5487" w:rsidRPr="00A032CE">
        <w:rPr>
          <w:rFonts w:hint="eastAsia"/>
        </w:rPr>
        <w:t>します。</w:t>
      </w:r>
    </w:p>
    <w:p w14:paraId="2B805F93" w14:textId="77777777" w:rsidR="006B7DE6" w:rsidRDefault="006B7DE6" w:rsidP="00900AF7">
      <w:pPr>
        <w:pStyle w:val="afb"/>
        <w:spacing w:after="74"/>
        <w:ind w:leftChars="100" w:left="220" w:firstLineChars="100" w:firstLine="220"/>
      </w:pPr>
    </w:p>
    <w:p w14:paraId="76DF53D4" w14:textId="77777777" w:rsidR="006B7DE6" w:rsidRPr="00E628E8" w:rsidRDefault="006B7DE6" w:rsidP="00900AF7">
      <w:pPr>
        <w:pStyle w:val="afb"/>
        <w:spacing w:after="74"/>
        <w:ind w:leftChars="100" w:left="220" w:firstLineChars="100" w:firstLine="220"/>
      </w:pPr>
    </w:p>
    <w:p w14:paraId="709FEC84" w14:textId="77777777" w:rsidR="000E0898" w:rsidRDefault="000E0898" w:rsidP="00900AF7">
      <w:pPr>
        <w:pStyle w:val="afb"/>
        <w:spacing w:after="74"/>
        <w:ind w:leftChars="100" w:left="220" w:firstLineChars="100" w:firstLine="220"/>
      </w:pPr>
    </w:p>
    <w:p w14:paraId="42417193" w14:textId="77777777" w:rsidR="002127B1" w:rsidRDefault="00AF158A" w:rsidP="002127B1">
      <w:pPr>
        <w:pStyle w:val="afa"/>
        <w:spacing w:before="149" w:after="60" w:line="350" w:lineRule="exact"/>
      </w:pPr>
      <w:r>
        <w:rPr>
          <w:rFonts w:hint="eastAsia"/>
        </w:rPr>
        <w:lastRenderedPageBreak/>
        <w:t>５</w:t>
      </w:r>
      <w:r w:rsidR="002127B1">
        <w:rPr>
          <w:rFonts w:hint="eastAsia"/>
        </w:rPr>
        <w:t xml:space="preserve">　取材</w:t>
      </w:r>
      <w:r w:rsidR="00BE313F">
        <w:rPr>
          <w:rFonts w:hint="eastAsia"/>
        </w:rPr>
        <w:t>について</w:t>
      </w:r>
    </w:p>
    <w:p w14:paraId="63AEE459" w14:textId="77777777" w:rsidR="00045FE8" w:rsidRDefault="00E267E7" w:rsidP="00F11550">
      <w:pPr>
        <w:pStyle w:val="afb"/>
        <w:spacing w:after="74"/>
        <w:ind w:leftChars="100" w:left="220"/>
      </w:pPr>
      <w:r w:rsidRPr="00182ADE">
        <w:rPr>
          <w:rFonts w:hint="eastAsia"/>
        </w:rPr>
        <w:t xml:space="preserve">　</w:t>
      </w:r>
      <w:r w:rsidR="002127B1" w:rsidRPr="00182ADE">
        <w:rPr>
          <w:rFonts w:hint="eastAsia"/>
        </w:rPr>
        <w:t>取材希望の場合は、</w:t>
      </w:r>
      <w:r w:rsidR="00F11550">
        <w:rPr>
          <w:rFonts w:hint="eastAsia"/>
        </w:rPr>
        <w:t>前日の</w:t>
      </w:r>
      <w:r w:rsidR="002127B1" w:rsidRPr="00182ADE">
        <w:rPr>
          <w:rFonts w:hint="eastAsia"/>
        </w:rPr>
        <w:t>10</w:t>
      </w:r>
      <w:r w:rsidR="00F11550">
        <w:rPr>
          <w:rFonts w:hint="eastAsia"/>
        </w:rPr>
        <w:t>時までに</w:t>
      </w:r>
      <w:r w:rsidR="00FB2537">
        <w:rPr>
          <w:rFonts w:hint="eastAsia"/>
        </w:rPr>
        <w:t>共生推進本部室</w:t>
      </w:r>
      <w:r w:rsidR="002127B1" w:rsidRPr="00182ADE">
        <w:rPr>
          <w:rFonts w:hint="eastAsia"/>
        </w:rPr>
        <w:t>（問合せ先参照）宛て、お申し込みください。</w:t>
      </w:r>
    </w:p>
    <w:p w14:paraId="477B2344" w14:textId="77777777" w:rsidR="00F11550" w:rsidRPr="00F11550" w:rsidRDefault="00F11550" w:rsidP="00F11550">
      <w:pPr>
        <w:pStyle w:val="afb"/>
        <w:spacing w:after="74"/>
        <w:ind w:leftChars="100" w:left="220"/>
      </w:pPr>
    </w:p>
    <w:p w14:paraId="5A04C7FC" w14:textId="77777777" w:rsidR="00603102" w:rsidRDefault="00C606B2" w:rsidP="00603102">
      <w:pPr>
        <w:pStyle w:val="afa"/>
        <w:spacing w:before="149" w:line="350" w:lineRule="exact"/>
      </w:pPr>
      <w:r w:rsidRPr="00787541">
        <w:rPr>
          <w:rFonts w:hint="eastAsia"/>
          <w:color w:val="000000" w:themeColor="text1"/>
        </w:rPr>
        <w:t>《</w:t>
      </w:r>
      <w:proofErr w:type="spellStart"/>
      <w:r w:rsidR="00603102">
        <w:rPr>
          <w:rFonts w:hint="eastAsia"/>
        </w:rPr>
        <w:t>OriHime</w:t>
      </w:r>
      <w:proofErr w:type="spellEnd"/>
      <w:r w:rsidR="00603102">
        <w:rPr>
          <w:rFonts w:hint="eastAsia"/>
        </w:rPr>
        <w:t>とは</w:t>
      </w:r>
      <w:r w:rsidRPr="00787541">
        <w:rPr>
          <w:color w:val="000000" w:themeColor="text1"/>
        </w:rPr>
        <w:t>》</w:t>
      </w:r>
    </w:p>
    <w:p w14:paraId="0478F80D" w14:textId="77777777" w:rsidR="00F11550" w:rsidRDefault="00F11550" w:rsidP="00F11550">
      <w:pPr>
        <w:pStyle w:val="afb"/>
        <w:spacing w:after="74"/>
      </w:pPr>
      <w:r>
        <w:rPr>
          <w:rFonts w:cs="MS-Mincho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08D81" wp14:editId="6131362C">
                <wp:simplePos x="0" y="0"/>
                <wp:positionH relativeFrom="margin">
                  <wp:posOffset>0</wp:posOffset>
                </wp:positionH>
                <wp:positionV relativeFrom="paragraph">
                  <wp:posOffset>154093</wp:posOffset>
                </wp:positionV>
                <wp:extent cx="5775960" cy="1371600"/>
                <wp:effectExtent l="0" t="0" r="1524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1371600"/>
                        </a:xfrm>
                        <a:prstGeom prst="roundRect">
                          <a:avLst>
                            <a:gd name="adj" fmla="val 1358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6F10D" w14:textId="77777777" w:rsidR="001823FD" w:rsidRPr="001823FD" w:rsidRDefault="00603102" w:rsidP="001823FD">
                            <w:pPr>
                              <w:spacing w:after="74" w:line="240" w:lineRule="exact"/>
                              <w:jc w:val="left"/>
                              <w:rPr>
                                <w:rFonts w:ascii="IPA Pゴシック" w:eastAsia="IPA Pゴシック" w:hAnsi="IPA 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 Pゴシック" w:eastAsia="IPA Pゴシック" w:hAnsi="IPA Pゴシック" w:hint="eastAsia"/>
                                <w:color w:val="000000" w:themeColor="text1"/>
                              </w:rPr>
                              <w:t>〇　株式会社</w:t>
                            </w:r>
                            <w:r w:rsidR="001823FD" w:rsidRPr="001823FD">
                              <w:rPr>
                                <w:rFonts w:ascii="IPA Pゴシック" w:eastAsia="IPA Pゴシック" w:hAnsi="IPA Pゴシック" w:hint="eastAsia"/>
                                <w:color w:val="000000" w:themeColor="text1"/>
                              </w:rPr>
                              <w:t>オリィ研究所が開発した分身ロボットです。</w:t>
                            </w:r>
                          </w:p>
                          <w:p w14:paraId="296A616F" w14:textId="77777777" w:rsidR="000839C0" w:rsidRDefault="001823FD" w:rsidP="001823FD">
                            <w:pPr>
                              <w:spacing w:after="74" w:line="240" w:lineRule="exact"/>
                              <w:jc w:val="left"/>
                              <w:rPr>
                                <w:rFonts w:ascii="IPA Pゴシック" w:eastAsia="IPA Pゴシック" w:hAnsi="IPA Pゴシック"/>
                                <w:color w:val="000000" w:themeColor="text1"/>
                              </w:rPr>
                            </w:pPr>
                            <w:r w:rsidRPr="001823FD">
                              <w:rPr>
                                <w:rFonts w:ascii="IPA Pゴシック" w:eastAsia="IPA Pゴシック" w:hAnsi="IPA Pゴシック" w:hint="eastAsia"/>
                                <w:color w:val="000000" w:themeColor="text1"/>
                              </w:rPr>
                              <w:t>〇　カメラ・マイク・スピーカーが搭載されており、インターネットを通して</w:t>
                            </w:r>
                          </w:p>
                          <w:p w14:paraId="7128A468" w14:textId="77777777" w:rsidR="001823FD" w:rsidRPr="001823FD" w:rsidRDefault="001823FD" w:rsidP="000839C0">
                            <w:pPr>
                              <w:spacing w:after="74" w:line="240" w:lineRule="exact"/>
                              <w:ind w:firstLineChars="100" w:firstLine="220"/>
                              <w:jc w:val="left"/>
                              <w:rPr>
                                <w:rFonts w:ascii="IPA Pゴシック" w:eastAsia="IPA Pゴシック" w:hAnsi="IPA Pゴシック"/>
                                <w:color w:val="000000" w:themeColor="text1"/>
                              </w:rPr>
                            </w:pPr>
                            <w:r w:rsidRPr="001823FD">
                              <w:rPr>
                                <w:rFonts w:ascii="IPA Pゴシック" w:eastAsia="IPA Pゴシック" w:hAnsi="IPA Pゴシック" w:hint="eastAsia"/>
                                <w:color w:val="000000" w:themeColor="text1"/>
                              </w:rPr>
                              <w:t>操作が可能です。</w:t>
                            </w:r>
                          </w:p>
                          <w:p w14:paraId="3F3815C1" w14:textId="77777777" w:rsidR="001823FD" w:rsidRPr="001823FD" w:rsidRDefault="001823FD" w:rsidP="001823FD">
                            <w:pPr>
                              <w:spacing w:after="74" w:line="240" w:lineRule="exact"/>
                              <w:jc w:val="left"/>
                              <w:rPr>
                                <w:rFonts w:ascii="IPA Pゴシック" w:eastAsia="IPA Pゴシック" w:hAnsi="IPA Pゴシック"/>
                                <w:color w:val="000000" w:themeColor="text1"/>
                              </w:rPr>
                            </w:pPr>
                            <w:r w:rsidRPr="001823FD">
                              <w:rPr>
                                <w:rFonts w:ascii="IPA Pゴシック" w:eastAsia="IPA Pゴシック" w:hAnsi="IPA Pゴシック" w:hint="eastAsia"/>
                                <w:color w:val="000000" w:themeColor="text1"/>
                              </w:rPr>
                              <w:t>〇　移動の制約があっても「行きたい場所」に「</w:t>
                            </w:r>
                            <w:proofErr w:type="spellStart"/>
                            <w:r w:rsidRPr="001823FD">
                              <w:rPr>
                                <w:rFonts w:ascii="IPA Pゴシック" w:eastAsia="IPA Pゴシック" w:hAnsi="IPA Pゴシック"/>
                                <w:color w:val="000000" w:themeColor="text1"/>
                              </w:rPr>
                              <w:t>OriHime</w:t>
                            </w:r>
                            <w:proofErr w:type="spellEnd"/>
                            <w:r w:rsidRPr="001823FD">
                              <w:rPr>
                                <w:rFonts w:ascii="IPA Pゴシック" w:eastAsia="IPA Pゴシック" w:hAnsi="IPA Pゴシック"/>
                                <w:color w:val="000000" w:themeColor="text1"/>
                              </w:rPr>
                              <w:t>」を置くことで、</w:t>
                            </w:r>
                          </w:p>
                          <w:p w14:paraId="65A75D36" w14:textId="77777777" w:rsidR="001823FD" w:rsidRPr="001823FD" w:rsidRDefault="001823FD" w:rsidP="001823FD">
                            <w:pPr>
                              <w:spacing w:after="74" w:line="240" w:lineRule="exact"/>
                              <w:jc w:val="left"/>
                              <w:rPr>
                                <w:rFonts w:ascii="IPA Pゴシック" w:eastAsia="IPA Pゴシック" w:hAnsi="IPA Pゴシック"/>
                                <w:color w:val="000000" w:themeColor="text1"/>
                              </w:rPr>
                            </w:pPr>
                            <w:r w:rsidRPr="001823FD">
                              <w:rPr>
                                <w:rFonts w:ascii="IPA Pゴシック" w:eastAsia="IPA Pゴシック" w:hAnsi="IPA Pゴシック" w:hint="eastAsia"/>
                                <w:color w:val="000000" w:themeColor="text1"/>
                              </w:rPr>
                              <w:t xml:space="preserve">　その場の風景を見たり、その場の会話に、声や身振りでリアクションを</w:t>
                            </w:r>
                          </w:p>
                          <w:p w14:paraId="60AFC120" w14:textId="77777777" w:rsidR="001823FD" w:rsidRPr="001823FD" w:rsidRDefault="001823FD" w:rsidP="001823FD">
                            <w:pPr>
                              <w:spacing w:after="74" w:line="240" w:lineRule="exact"/>
                              <w:jc w:val="left"/>
                              <w:rPr>
                                <w:rFonts w:ascii="IPA Pゴシック" w:eastAsia="IPA Pゴシック" w:hAnsi="IPA Pゴシック"/>
                                <w:color w:val="000000" w:themeColor="text1"/>
                              </w:rPr>
                            </w:pPr>
                            <w:r w:rsidRPr="001823FD">
                              <w:rPr>
                                <w:rFonts w:ascii="IPA Pゴシック" w:eastAsia="IPA Pゴシック" w:hAnsi="IPA Pゴシック" w:hint="eastAsia"/>
                                <w:color w:val="000000" w:themeColor="text1"/>
                              </w:rPr>
                              <w:t xml:space="preserve">　するなど、あたかもその人がその場にいるようなコミュニケーションが可能です。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12.15pt;width:454.8pt;height:108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88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" filled="f" strokecolor="#1f4d78 [1604]" strokeweight="1pt">
                <v:stroke joinstyle="miter"/>
                <v:textbox>
                  <w:txbxContent>
                    <w:p w:rsidR="001823FD" w:rsidRPr="001823FD" w:rsidRDefault="00603102" w:rsidP="001823FD">
                      <w:pPr>
                        <w:spacing w:after="74" w:line="240" w:lineRule="exact"/>
                        <w:jc w:val="left"/>
                        <w:rPr>
                          <w:rFonts w:ascii="IPA Pゴシック" w:eastAsia="IPA Pゴシック" w:hAnsi="IPA Pゴシック"/>
                          <w:color w:val="000000" w:themeColor="text1"/>
                        </w:rPr>
                      </w:pPr>
                      <w:r>
                        <w:rPr>
                          <w:rFonts w:ascii="IPA Pゴシック" w:eastAsia="IPA Pゴシック" w:hAnsi="IPA Pゴシック" w:hint="eastAsia"/>
                          <w:color w:val="000000" w:themeColor="text1"/>
                        </w:rPr>
                        <w:t>〇　株式会社</w:t>
                      </w:r>
                      <w:r w:rsidR="001823FD" w:rsidRPr="001823FD">
                        <w:rPr>
                          <w:rFonts w:ascii="IPA Pゴシック" w:eastAsia="IPA Pゴシック" w:hAnsi="IPA Pゴシック" w:hint="eastAsia"/>
                          <w:color w:val="000000" w:themeColor="text1"/>
                        </w:rPr>
                        <w:t>オリィ研究所が開発した分身ロボットです。</w:t>
                      </w:r>
                    </w:p>
                    <w:p w:rsidR="000839C0" w:rsidRDefault="001823FD" w:rsidP="001823FD">
                      <w:pPr>
                        <w:spacing w:after="74" w:line="240" w:lineRule="exact"/>
                        <w:jc w:val="left"/>
                        <w:rPr>
                          <w:rFonts w:ascii="IPA Pゴシック" w:eastAsia="IPA Pゴシック" w:hAnsi="IPA Pゴシック"/>
                          <w:color w:val="000000" w:themeColor="text1"/>
                        </w:rPr>
                      </w:pPr>
                      <w:r w:rsidRPr="001823FD">
                        <w:rPr>
                          <w:rFonts w:ascii="IPA Pゴシック" w:eastAsia="IPA Pゴシック" w:hAnsi="IPA Pゴシック" w:hint="eastAsia"/>
                          <w:color w:val="000000" w:themeColor="text1"/>
                        </w:rPr>
                        <w:t>〇　カメラ・マイク・スピーカーが搭載されており、インターネットを通して</w:t>
                      </w:r>
                    </w:p>
                    <w:p w:rsidR="001823FD" w:rsidRPr="001823FD" w:rsidRDefault="001823FD" w:rsidP="000839C0">
                      <w:pPr>
                        <w:spacing w:after="74" w:line="240" w:lineRule="exact"/>
                        <w:ind w:firstLineChars="100" w:firstLine="220"/>
                        <w:jc w:val="left"/>
                        <w:rPr>
                          <w:rFonts w:ascii="IPA Pゴシック" w:eastAsia="IPA Pゴシック" w:hAnsi="IPA Pゴシック"/>
                          <w:color w:val="000000" w:themeColor="text1"/>
                        </w:rPr>
                      </w:pPr>
                      <w:r w:rsidRPr="001823FD">
                        <w:rPr>
                          <w:rFonts w:ascii="IPA Pゴシック" w:eastAsia="IPA Pゴシック" w:hAnsi="IPA Pゴシック" w:hint="eastAsia"/>
                          <w:color w:val="000000" w:themeColor="text1"/>
                        </w:rPr>
                        <w:t>操作が可能です。</w:t>
                      </w:r>
                    </w:p>
                    <w:p w:rsidR="001823FD" w:rsidRPr="001823FD" w:rsidRDefault="001823FD" w:rsidP="001823FD">
                      <w:pPr>
                        <w:spacing w:after="74" w:line="240" w:lineRule="exact"/>
                        <w:jc w:val="left"/>
                        <w:rPr>
                          <w:rFonts w:ascii="IPA Pゴシック" w:eastAsia="IPA Pゴシック" w:hAnsi="IPA Pゴシック"/>
                          <w:color w:val="000000" w:themeColor="text1"/>
                        </w:rPr>
                      </w:pPr>
                      <w:r w:rsidRPr="001823FD">
                        <w:rPr>
                          <w:rFonts w:ascii="IPA Pゴシック" w:eastAsia="IPA Pゴシック" w:hAnsi="IPA Pゴシック" w:hint="eastAsia"/>
                          <w:color w:val="000000" w:themeColor="text1"/>
                        </w:rPr>
                        <w:t>〇　移動の制約があっても「行きたい場所」に「</w:t>
                      </w:r>
                      <w:proofErr w:type="spellStart"/>
                      <w:r w:rsidRPr="001823FD">
                        <w:rPr>
                          <w:rFonts w:ascii="IPA Pゴシック" w:eastAsia="IPA Pゴシック" w:hAnsi="IPA Pゴシック"/>
                          <w:color w:val="000000" w:themeColor="text1"/>
                        </w:rPr>
                        <w:t>OriHime</w:t>
                      </w:r>
                      <w:proofErr w:type="spellEnd"/>
                      <w:r w:rsidRPr="001823FD">
                        <w:rPr>
                          <w:rFonts w:ascii="IPA Pゴシック" w:eastAsia="IPA Pゴシック" w:hAnsi="IPA Pゴシック"/>
                          <w:color w:val="000000" w:themeColor="text1"/>
                        </w:rPr>
                        <w:t>」を置くことで、</w:t>
                      </w:r>
                    </w:p>
                    <w:p w:rsidR="001823FD" w:rsidRPr="001823FD" w:rsidRDefault="001823FD" w:rsidP="001823FD">
                      <w:pPr>
                        <w:spacing w:after="74" w:line="240" w:lineRule="exact"/>
                        <w:jc w:val="left"/>
                        <w:rPr>
                          <w:rFonts w:ascii="IPA Pゴシック" w:eastAsia="IPA Pゴシック" w:hAnsi="IPA Pゴシック"/>
                          <w:color w:val="000000" w:themeColor="text1"/>
                        </w:rPr>
                      </w:pPr>
                      <w:r w:rsidRPr="001823FD">
                        <w:rPr>
                          <w:rFonts w:ascii="IPA Pゴシック" w:eastAsia="IPA Pゴシック" w:hAnsi="IPA Pゴシック" w:hint="eastAsia"/>
                          <w:color w:val="000000" w:themeColor="text1"/>
                        </w:rPr>
                        <w:t xml:space="preserve">　その場の風景を見たり、その場の会話に、声や身振りでリアクションを</w:t>
                      </w:r>
                    </w:p>
                    <w:p w:rsidR="001823FD" w:rsidRPr="001823FD" w:rsidRDefault="001823FD" w:rsidP="001823FD">
                      <w:pPr>
                        <w:spacing w:after="74" w:line="240" w:lineRule="exact"/>
                        <w:jc w:val="left"/>
                        <w:rPr>
                          <w:rFonts w:ascii="IPA Pゴシック" w:eastAsia="IPA Pゴシック" w:hAnsi="IPA Pゴシック"/>
                          <w:color w:val="000000" w:themeColor="text1"/>
                        </w:rPr>
                      </w:pPr>
                      <w:r w:rsidRPr="001823FD">
                        <w:rPr>
                          <w:rFonts w:ascii="IPA Pゴシック" w:eastAsia="IPA Pゴシック" w:hAnsi="IPA Pゴシック" w:hint="eastAsia"/>
                          <w:color w:val="000000" w:themeColor="text1"/>
                        </w:rPr>
                        <w:t xml:space="preserve">　するなど、あたかもその人がその場にいるようなコミュニケーションが可能です。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D0B49C" w14:textId="77777777" w:rsidR="00F11550" w:rsidRDefault="00F11550" w:rsidP="00F11550">
      <w:pPr>
        <w:pStyle w:val="afb"/>
        <w:spacing w:after="74"/>
      </w:pPr>
      <w:r w:rsidRPr="00F54FF8">
        <w:rPr>
          <w:noProof/>
        </w:rPr>
        <w:drawing>
          <wp:anchor distT="0" distB="0" distL="114300" distR="114300" simplePos="0" relativeHeight="251705344" behindDoc="0" locked="0" layoutInCell="1" allowOverlap="1" wp14:anchorId="37F82B8C" wp14:editId="46AB7379">
            <wp:simplePos x="0" y="0"/>
            <wp:positionH relativeFrom="column">
              <wp:posOffset>4737735</wp:posOffset>
            </wp:positionH>
            <wp:positionV relativeFrom="paragraph">
              <wp:posOffset>33020</wp:posOffset>
            </wp:positionV>
            <wp:extent cx="504153" cy="597535"/>
            <wp:effectExtent l="0" t="0" r="0" b="0"/>
            <wp:wrapNone/>
            <wp:docPr id="10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9" t="19551" r="18679" b="13250"/>
                    <a:stretch/>
                  </pic:blipFill>
                  <pic:spPr>
                    <a:xfrm flipH="1">
                      <a:off x="0" y="0"/>
                      <a:ext cx="504153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D8CC0" w14:textId="77777777" w:rsidR="00F11550" w:rsidRPr="00F11550" w:rsidRDefault="00F11550" w:rsidP="00F11550">
      <w:pPr>
        <w:pStyle w:val="afb"/>
        <w:spacing w:after="74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A79CC16" wp14:editId="6D974DBE">
            <wp:simplePos x="0" y="0"/>
            <wp:positionH relativeFrom="column">
              <wp:posOffset>5095875</wp:posOffset>
            </wp:positionH>
            <wp:positionV relativeFrom="paragraph">
              <wp:posOffset>236643</wp:posOffset>
            </wp:positionV>
            <wp:extent cx="644525" cy="663575"/>
            <wp:effectExtent l="0" t="0" r="3175" b="3175"/>
            <wp:wrapNone/>
            <wp:docPr id="37" name="図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6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7" t="18118" r="13820" b="10936"/>
                    <a:stretch/>
                  </pic:blipFill>
                  <pic:spPr>
                    <a:xfrm>
                      <a:off x="0" y="0"/>
                      <a:ext cx="64452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D97EA" w14:textId="77777777" w:rsidR="001823FD" w:rsidRDefault="001823FD" w:rsidP="0064782F">
      <w:pPr>
        <w:autoSpaceDE w:val="0"/>
        <w:autoSpaceDN w:val="0"/>
        <w:adjustRightInd w:val="0"/>
        <w:spacing w:after="74"/>
        <w:jc w:val="left"/>
        <w:rPr>
          <w:rFonts w:ascii="ＭＳ 明朝" w:eastAsia="ＭＳ 明朝" w:hAnsi="ＭＳ 明朝"/>
        </w:rPr>
      </w:pPr>
    </w:p>
    <w:p w14:paraId="5BB9B0B7" w14:textId="77777777" w:rsidR="001823FD" w:rsidRPr="00DA09CF" w:rsidRDefault="001823FD" w:rsidP="0064782F">
      <w:pPr>
        <w:autoSpaceDE w:val="0"/>
        <w:autoSpaceDN w:val="0"/>
        <w:adjustRightInd w:val="0"/>
        <w:spacing w:after="74"/>
        <w:jc w:val="left"/>
        <w:rPr>
          <w:rFonts w:ascii="ＭＳ 明朝" w:eastAsia="ＭＳ 明朝" w:hAnsi="ＭＳ 明朝"/>
        </w:rPr>
      </w:pPr>
    </w:p>
    <w:p w14:paraId="7DBD4BF8" w14:textId="77777777" w:rsidR="000222E8" w:rsidRDefault="000222E8" w:rsidP="00E267E7">
      <w:pPr>
        <w:pStyle w:val="af9"/>
      </w:pPr>
    </w:p>
    <w:p w14:paraId="62187415" w14:textId="77777777" w:rsidR="000222E8" w:rsidRDefault="000222E8" w:rsidP="00C606B2">
      <w:pPr>
        <w:spacing w:before="24" w:after="74" w:line="200" w:lineRule="exact"/>
        <w:ind w:leftChars="43" w:left="95" w:firstLineChars="118" w:firstLine="283"/>
        <w:jc w:val="left"/>
        <w:rPr>
          <w:rFonts w:ascii="ＭＳ Ｐ明朝" w:hAnsi="ＭＳ Ｐ明朝"/>
          <w:sz w:val="24"/>
        </w:rPr>
      </w:pPr>
    </w:p>
    <w:p w14:paraId="5F2A47BB" w14:textId="77777777" w:rsidR="00F11550" w:rsidRPr="00B8698B" w:rsidRDefault="00F11550" w:rsidP="00C606B2">
      <w:pPr>
        <w:pStyle w:val="afb"/>
        <w:spacing w:after="74"/>
        <w:ind w:leftChars="100" w:left="700" w:hangingChars="200" w:hanging="480"/>
      </w:pPr>
      <w:r w:rsidRPr="00F11550">
        <w:rPr>
          <w:rFonts w:ascii="IPA Pゴシック" w:eastAsia="IPA Pゴシック" w:hAnsi="IPA Pゴシック"/>
          <w:sz w:val="24"/>
        </w:rPr>
        <w:t>（参考）株式会社オリィ研究所ホームページ</w:t>
      </w:r>
      <w:r>
        <w:rPr>
          <w:rFonts w:ascii="IPA Pゴシック" w:eastAsia="IPA Pゴシック" w:hAnsi="IPA Pゴシック" w:hint="eastAsia"/>
          <w:sz w:val="24"/>
        </w:rPr>
        <w:t xml:space="preserve">　</w:t>
      </w:r>
      <w:hyperlink r:id="rId14" w:history="1">
        <w:r w:rsidRPr="005137DD">
          <w:rPr>
            <w:rStyle w:val="aff2"/>
          </w:rPr>
          <w:t>https://orylab.com/</w:t>
        </w:r>
      </w:hyperlink>
    </w:p>
    <w:p w14:paraId="740EC5AB" w14:textId="77777777" w:rsidR="001823FD" w:rsidRPr="00F11550" w:rsidRDefault="001823FD" w:rsidP="00A36F7F">
      <w:pPr>
        <w:spacing w:before="24" w:after="74"/>
        <w:ind w:leftChars="43" w:left="95" w:firstLineChars="118" w:firstLine="283"/>
        <w:jc w:val="left"/>
        <w:rPr>
          <w:rFonts w:ascii="IPA Pゴシック" w:eastAsia="IPA Pゴシック" w:hAnsi="IPA Pゴシック"/>
          <w:sz w:val="24"/>
        </w:rPr>
      </w:pPr>
    </w:p>
    <w:p w14:paraId="75C2312C" w14:textId="77777777" w:rsidR="0018475E" w:rsidRPr="003F16DA" w:rsidRDefault="0018475E" w:rsidP="0018475E">
      <w:pPr>
        <w:pStyle w:val="afa"/>
        <w:spacing w:before="149"/>
        <w:rPr>
          <w:color w:val="000000" w:themeColor="text1"/>
        </w:rPr>
      </w:pPr>
      <w:r w:rsidRPr="00787541">
        <w:rPr>
          <w:rFonts w:hint="eastAsia"/>
          <w:color w:val="000000" w:themeColor="text1"/>
        </w:rPr>
        <w:t>《</w:t>
      </w:r>
      <w:r w:rsidRPr="00787541">
        <w:rPr>
          <w:color w:val="000000" w:themeColor="text1"/>
        </w:rPr>
        <w:t>SDGsの推進について》</w:t>
      </w:r>
    </w:p>
    <w:p w14:paraId="35E54F29" w14:textId="77777777" w:rsidR="0018475E" w:rsidRPr="00787541" w:rsidRDefault="0018475E" w:rsidP="00E267E7">
      <w:pPr>
        <w:pStyle w:val="af9"/>
      </w:pPr>
      <w:r w:rsidRPr="00787541">
        <w:rPr>
          <w:rFonts w:hint="eastAsia"/>
        </w:rPr>
        <w:t>県では、</w:t>
      </w:r>
      <w:r w:rsidRPr="00787541">
        <w:t>SDGsの達成にもつながる取組として、「ともに生きる社会かながわ憲章」の理念の普及に取り組んでいます。</w:t>
      </w:r>
    </w:p>
    <w:p w14:paraId="391A9A35" w14:textId="77777777" w:rsidR="00A36F7F" w:rsidRDefault="000A1D38" w:rsidP="00E267E7">
      <w:pPr>
        <w:pStyle w:val="af9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08E657C" wp14:editId="51D842CD">
            <wp:simplePos x="0" y="0"/>
            <wp:positionH relativeFrom="margin">
              <wp:posOffset>2541270</wp:posOffset>
            </wp:positionH>
            <wp:positionV relativeFrom="paragraph">
              <wp:posOffset>120015</wp:posOffset>
            </wp:positionV>
            <wp:extent cx="1047750" cy="10477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dg_icon_10_ja_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0879CDE" wp14:editId="1D99EE28">
            <wp:simplePos x="0" y="0"/>
            <wp:positionH relativeFrom="margin">
              <wp:posOffset>1277619</wp:posOffset>
            </wp:positionH>
            <wp:positionV relativeFrom="paragraph">
              <wp:posOffset>123190</wp:posOffset>
            </wp:positionV>
            <wp:extent cx="1038225" cy="10382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dg_icon_08_ja_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742">
        <w:rPr>
          <w:noProof/>
        </w:rPr>
        <w:drawing>
          <wp:anchor distT="0" distB="0" distL="114300" distR="114300" simplePos="0" relativeHeight="251671552" behindDoc="0" locked="0" layoutInCell="1" allowOverlap="1" wp14:anchorId="35523199" wp14:editId="2D4595D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047750" cy="10477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g_icon_03_ja_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AB394" w14:textId="77777777" w:rsidR="00A36F7F" w:rsidRDefault="00A36F7F" w:rsidP="00E267E7">
      <w:pPr>
        <w:pStyle w:val="af9"/>
      </w:pPr>
    </w:p>
    <w:p w14:paraId="65E803D0" w14:textId="77777777" w:rsidR="00A36F7F" w:rsidRDefault="00A36F7F" w:rsidP="00E267E7">
      <w:pPr>
        <w:pStyle w:val="af9"/>
      </w:pPr>
    </w:p>
    <w:p w14:paraId="10E7349B" w14:textId="77777777" w:rsidR="00A36F7F" w:rsidRDefault="00A36F7F" w:rsidP="00E267E7">
      <w:pPr>
        <w:pStyle w:val="af9"/>
      </w:pPr>
    </w:p>
    <w:p w14:paraId="10D9E352" w14:textId="77777777" w:rsidR="00A36F7F" w:rsidRDefault="00A36F7F" w:rsidP="00E267E7">
      <w:pPr>
        <w:pStyle w:val="af9"/>
      </w:pPr>
    </w:p>
    <w:p w14:paraId="11F27F6F" w14:textId="77777777" w:rsidR="00BE3DAF" w:rsidRDefault="00BE3DAF" w:rsidP="00E267E7">
      <w:pPr>
        <w:pStyle w:val="af9"/>
      </w:pPr>
    </w:p>
    <w:p w14:paraId="1F0F731C" w14:textId="77777777" w:rsidR="00BE3DAF" w:rsidRDefault="00BE3DAF" w:rsidP="00E267E7">
      <w:pPr>
        <w:pStyle w:val="af9"/>
      </w:pPr>
      <w:r w:rsidRPr="007F6766">
        <w:rPr>
          <w:noProof/>
        </w:rPr>
        <w:drawing>
          <wp:anchor distT="0" distB="0" distL="114300" distR="114300" simplePos="0" relativeHeight="251677696" behindDoc="0" locked="0" layoutInCell="1" allowOverlap="1" wp14:anchorId="61926273" wp14:editId="47D7AD98">
            <wp:simplePos x="0" y="0"/>
            <wp:positionH relativeFrom="margin">
              <wp:align>right</wp:align>
            </wp:positionH>
            <wp:positionV relativeFrom="paragraph">
              <wp:posOffset>30724</wp:posOffset>
            </wp:positionV>
            <wp:extent cx="5539740" cy="1022889"/>
            <wp:effectExtent l="0" t="0" r="3810" b="6350"/>
            <wp:wrapNone/>
            <wp:docPr id="11" name="図 11" descr="Y:\02_共生G(2019)\11 緊急案件\01 LINEとの連携\素材（画像データ等）\00_ロゴ\記者発表用\修正ver2_憲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2_共生G(2019)\11 緊急案件\01 LINEとの連携\素材（画像データ等）\00_ロゴ\記者発表用\修正ver2_憲章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02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FABFA" w14:textId="77777777" w:rsidR="00BE3DAF" w:rsidRDefault="00BE3DAF" w:rsidP="00E267E7">
      <w:pPr>
        <w:pStyle w:val="af9"/>
      </w:pPr>
    </w:p>
    <w:p w14:paraId="0A354F25" w14:textId="77777777" w:rsidR="00BE3DAF" w:rsidRDefault="00BE3DAF" w:rsidP="00E267E7">
      <w:pPr>
        <w:pStyle w:val="af9"/>
      </w:pPr>
    </w:p>
    <w:p w14:paraId="3A29F032" w14:textId="77777777" w:rsidR="00BE3DAF" w:rsidRDefault="00BE3DAF" w:rsidP="00E267E7">
      <w:pPr>
        <w:pStyle w:val="af9"/>
      </w:pPr>
    </w:p>
    <w:p w14:paraId="75F07904" w14:textId="77777777" w:rsidR="00BE3DAF" w:rsidRPr="00360754" w:rsidRDefault="00BE3DAF" w:rsidP="00E267E7">
      <w:pPr>
        <w:pStyle w:val="af9"/>
      </w:pPr>
    </w:p>
    <w:p w14:paraId="255F79E7" w14:textId="77777777" w:rsidR="006D4BEC" w:rsidRPr="00B20D0F" w:rsidRDefault="006D4BEC" w:rsidP="006D4BEC">
      <w:pPr>
        <w:pStyle w:val="afd"/>
        <w:spacing w:before="299" w:after="59"/>
      </w:pPr>
      <w:r>
        <w:rPr>
          <w:rFonts w:hint="eastAsia"/>
        </w:rPr>
        <w:t>問合</w:t>
      </w:r>
      <w:r w:rsidRPr="00B20D0F">
        <w:rPr>
          <w:rFonts w:hint="eastAsia"/>
        </w:rPr>
        <w:t>せ先</w:t>
      </w:r>
      <w:r w:rsidRPr="00B20D0F">
        <w:t xml:space="preserve"> </w:t>
      </w:r>
    </w:p>
    <w:p w14:paraId="5AD458AD" w14:textId="77777777" w:rsidR="0018475E" w:rsidRPr="00B20D0F" w:rsidRDefault="0018475E" w:rsidP="0018475E">
      <w:pPr>
        <w:pStyle w:val="afe"/>
      </w:pPr>
      <w:r w:rsidRPr="00EA4CE2">
        <w:rPr>
          <w:noProof/>
        </w:rPr>
        <w:drawing>
          <wp:anchor distT="0" distB="0" distL="114300" distR="114300" simplePos="0" relativeHeight="251681792" behindDoc="0" locked="0" layoutInCell="1" allowOverlap="1" wp14:anchorId="382B7590" wp14:editId="7649EAE1">
            <wp:simplePos x="0" y="0"/>
            <wp:positionH relativeFrom="margin">
              <wp:posOffset>3655060</wp:posOffset>
            </wp:positionH>
            <wp:positionV relativeFrom="paragraph">
              <wp:posOffset>88265</wp:posOffset>
            </wp:positionV>
            <wp:extent cx="1821180" cy="456618"/>
            <wp:effectExtent l="0" t="0" r="7620" b="635"/>
            <wp:wrapNone/>
            <wp:docPr id="5" name="図 5" descr="Y:\02_共生Ｇ(H30)\01_ともに生きる社会かながわ憲章\02-イベントブース対応\0429_つながりウォークＩＮヨコハマ2018\参考資料送付\「ともに生きる」ロゴデー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2_共生Ｇ(H30)\01_ともに生きる社会かながわ憲章\02-イベントブース対応\0429_つながりウォークＩＮヨコハマ2018\参考資料送付\「ともに生きる」ロゴデータ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5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B75">
        <w:rPr>
          <w:rFonts w:hint="eastAsia"/>
        </w:rPr>
        <w:t>神奈川県福祉子どもみら</w:t>
      </w:r>
      <w:r w:rsidR="00124B75" w:rsidRPr="008C030D">
        <w:rPr>
          <w:rFonts w:hint="eastAsia"/>
        </w:rPr>
        <w:t>い局共生推進本部室</w:t>
      </w:r>
    </w:p>
    <w:p w14:paraId="1F5AC2CF" w14:textId="77777777" w:rsidR="0018475E" w:rsidRPr="00B20D0F" w:rsidRDefault="000018B7" w:rsidP="0018475E">
      <w:pPr>
        <w:pStyle w:val="afe"/>
      </w:pPr>
      <w:r>
        <w:rPr>
          <w:rFonts w:hint="eastAsia"/>
        </w:rPr>
        <w:t>共生</w:t>
      </w:r>
      <w:r w:rsidR="004845A2">
        <w:rPr>
          <w:rFonts w:hint="eastAsia"/>
        </w:rPr>
        <w:t>担当</w:t>
      </w:r>
      <w:r w:rsidR="0018475E" w:rsidRPr="00B20D0F">
        <w:rPr>
          <w:rFonts w:hint="eastAsia"/>
        </w:rPr>
        <w:t>課長</w:t>
      </w:r>
      <w:r>
        <w:rPr>
          <w:rFonts w:hint="eastAsia"/>
        </w:rPr>
        <w:t xml:space="preserve">　　</w:t>
      </w:r>
      <w:r w:rsidR="004845A2">
        <w:rPr>
          <w:rFonts w:hint="eastAsia"/>
        </w:rPr>
        <w:t>小手</w:t>
      </w:r>
      <w:r w:rsidR="0018475E">
        <w:rPr>
          <w:rFonts w:hint="eastAsia"/>
        </w:rPr>
        <w:t xml:space="preserve">　　</w:t>
      </w:r>
      <w:r w:rsidR="0018475E" w:rsidRPr="00B20D0F">
        <w:rPr>
          <w:rFonts w:hint="eastAsia"/>
        </w:rPr>
        <w:t>電話</w:t>
      </w:r>
      <w:r w:rsidR="0018475E">
        <w:rPr>
          <w:rFonts w:hint="eastAsia"/>
        </w:rPr>
        <w:t>045-285</w:t>
      </w:r>
      <w:r w:rsidR="0018475E">
        <w:t>-</w:t>
      </w:r>
      <w:r w:rsidR="0018475E">
        <w:rPr>
          <w:rFonts w:hint="eastAsia"/>
        </w:rPr>
        <w:t>073</w:t>
      </w:r>
      <w:r w:rsidR="00BE00AC">
        <w:rPr>
          <w:rFonts w:hint="eastAsia"/>
        </w:rPr>
        <w:t>7</w:t>
      </w:r>
    </w:p>
    <w:p w14:paraId="77F0507E" w14:textId="77777777" w:rsidR="0018475E" w:rsidRDefault="0018475E" w:rsidP="0018475E">
      <w:pPr>
        <w:pStyle w:val="afe"/>
      </w:pPr>
      <w:r>
        <w:rPr>
          <w:rFonts w:hint="eastAsia"/>
        </w:rPr>
        <w:t>共生</w:t>
      </w:r>
      <w:r w:rsidRPr="0018475E">
        <w:rPr>
          <w:rFonts w:hint="eastAsia"/>
          <w:spacing w:val="18"/>
          <w:kern w:val="0"/>
          <w:fitText w:val="840" w:id="-1991636736"/>
        </w:rPr>
        <w:t>グルー</w:t>
      </w:r>
      <w:r w:rsidRPr="0018475E">
        <w:rPr>
          <w:rFonts w:hint="eastAsia"/>
          <w:spacing w:val="1"/>
          <w:kern w:val="0"/>
          <w:fitText w:val="840" w:id="-1991636736"/>
        </w:rPr>
        <w:t>プ</w:t>
      </w:r>
      <w:r w:rsidRPr="00B20D0F">
        <w:t xml:space="preserve"> </w:t>
      </w:r>
      <w:r w:rsidRPr="00B20D0F">
        <w:rPr>
          <w:rFonts w:hint="eastAsia"/>
        </w:rPr>
        <w:t xml:space="preserve"> </w:t>
      </w:r>
      <w:r w:rsidR="004845A2">
        <w:rPr>
          <w:rFonts w:hint="eastAsia"/>
        </w:rPr>
        <w:t xml:space="preserve">　中尾</w:t>
      </w:r>
      <w:r>
        <w:rPr>
          <w:rFonts w:hint="eastAsia"/>
        </w:rPr>
        <w:t xml:space="preserve">　　</w:t>
      </w:r>
      <w:r w:rsidRPr="00B20D0F">
        <w:rPr>
          <w:rFonts w:hint="eastAsia"/>
        </w:rPr>
        <w:t>電話</w:t>
      </w:r>
      <w:r>
        <w:rPr>
          <w:rFonts w:hint="eastAsia"/>
        </w:rPr>
        <w:t>045-</w:t>
      </w:r>
      <w:r>
        <w:t>210-</w:t>
      </w:r>
      <w:r>
        <w:rPr>
          <w:rFonts w:hint="eastAsia"/>
        </w:rPr>
        <w:t>4961</w:t>
      </w:r>
    </w:p>
    <w:p w14:paraId="594CF50C" w14:textId="77777777" w:rsidR="006D4BEC" w:rsidRPr="0018475E" w:rsidRDefault="006D4BEC" w:rsidP="002B23CB">
      <w:pPr>
        <w:pStyle w:val="afb"/>
        <w:spacing w:after="74"/>
      </w:pPr>
    </w:p>
    <w:sectPr w:rsidR="006D4BEC" w:rsidRPr="0018475E" w:rsidSect="00122DD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 w:code="9"/>
      <w:pgMar w:top="1361" w:right="1588" w:bottom="624" w:left="1588" w:header="851" w:footer="0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0219F" w14:textId="77777777" w:rsidR="00335A34" w:rsidRDefault="00335A34" w:rsidP="00996FA5">
      <w:pPr>
        <w:spacing w:after="60"/>
        <w:ind w:left="440" w:right="240"/>
      </w:pPr>
      <w:r>
        <w:separator/>
      </w:r>
    </w:p>
  </w:endnote>
  <w:endnote w:type="continuationSeparator" w:id="0">
    <w:p w14:paraId="2047A9A2" w14:textId="77777777" w:rsidR="00335A34" w:rsidRDefault="00335A34" w:rsidP="00996FA5">
      <w:pPr>
        <w:spacing w:after="60"/>
        <w:ind w:left="44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BゴシックR Std Normal">
    <w:altName w:val="ＭＳ 明朝"/>
    <w:charset w:val="80"/>
    <w:family w:val="auto"/>
    <w:pitch w:val="variable"/>
    <w:sig w:usb0="00000000" w:usb1="68C7FCFC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5B78" w14:textId="77777777" w:rsidR="004101E8" w:rsidRDefault="004101E8" w:rsidP="00996FA5">
    <w:pPr>
      <w:pStyle w:val="a8"/>
      <w:spacing w:after="60"/>
      <w:ind w:left="440" w:righ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037C" w14:textId="77777777" w:rsidR="004101E8" w:rsidRDefault="004101E8" w:rsidP="00996FA5">
    <w:pPr>
      <w:pStyle w:val="a8"/>
      <w:spacing w:after="60"/>
      <w:ind w:left="440" w:right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24B2" w14:textId="77777777" w:rsidR="004101E8" w:rsidRDefault="004101E8" w:rsidP="00996FA5">
    <w:pPr>
      <w:pStyle w:val="a8"/>
      <w:spacing w:after="60"/>
      <w:ind w:left="440" w:righ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89CD" w14:textId="77777777" w:rsidR="00335A34" w:rsidRDefault="00335A34" w:rsidP="00996FA5">
      <w:pPr>
        <w:spacing w:after="60"/>
        <w:ind w:left="440" w:right="240"/>
      </w:pPr>
      <w:r>
        <w:separator/>
      </w:r>
    </w:p>
  </w:footnote>
  <w:footnote w:type="continuationSeparator" w:id="0">
    <w:p w14:paraId="06BFB466" w14:textId="77777777" w:rsidR="00335A34" w:rsidRDefault="00335A34" w:rsidP="00996FA5">
      <w:pPr>
        <w:spacing w:after="60"/>
        <w:ind w:left="44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7B48" w14:textId="77777777" w:rsidR="004101E8" w:rsidRDefault="004101E8" w:rsidP="00996FA5">
    <w:pPr>
      <w:pStyle w:val="a6"/>
      <w:spacing w:after="60"/>
      <w:ind w:left="440" w:righ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1210D" w14:textId="77777777" w:rsidR="004101E8" w:rsidRDefault="004101E8" w:rsidP="00C72A3C">
    <w:pPr>
      <w:pStyle w:val="a6"/>
      <w:tabs>
        <w:tab w:val="clear" w:pos="8504"/>
        <w:tab w:val="right" w:pos="8789"/>
      </w:tabs>
      <w:spacing w:after="60"/>
      <w:ind w:left="440" w:right="-6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806E37" wp14:editId="1110FC37">
          <wp:simplePos x="0" y="0"/>
          <wp:positionH relativeFrom="column">
            <wp:posOffset>3987800</wp:posOffset>
          </wp:positionH>
          <wp:positionV relativeFrom="paragraph">
            <wp:posOffset>-540385</wp:posOffset>
          </wp:positionV>
          <wp:extent cx="1551305" cy="819785"/>
          <wp:effectExtent l="19050" t="0" r="0" b="0"/>
          <wp:wrapNone/>
          <wp:docPr id="1" name="図 0" descr="ヘッダKIマーク-png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ヘッダKIマーク-png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30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D4C92" w14:textId="77777777" w:rsidR="004101E8" w:rsidRDefault="004101E8" w:rsidP="00996FA5">
    <w:pPr>
      <w:pStyle w:val="a6"/>
      <w:spacing w:after="60"/>
      <w:ind w:left="440" w:righ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926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0D637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0C4C275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8ECD2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818694B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614CFD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F862AC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3EB62EA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A38FDE8"/>
    <w:lvl w:ilvl="0">
      <w:start w:val="1"/>
      <w:numFmt w:val="decimal"/>
      <w:pStyle w:val="2"/>
      <w:lvlText w:val="（%1）"/>
      <w:lvlJc w:val="left"/>
      <w:pPr>
        <w:ind w:left="480" w:hanging="480"/>
      </w:pPr>
      <w:rPr>
        <w:rFonts w:hint="eastAsia"/>
      </w:rPr>
    </w:lvl>
  </w:abstractNum>
  <w:abstractNum w:abstractNumId="9" w15:restartNumberingAfterBreak="0">
    <w:nsid w:val="FFFFFF88"/>
    <w:multiLevelType w:val="singleLevel"/>
    <w:tmpl w:val="EE4A2B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F8FEAD32"/>
    <w:lvl w:ilvl="0">
      <w:start w:val="1"/>
      <w:numFmt w:val="bullet"/>
      <w:pStyle w:val="a0"/>
      <w:lvlText w:val="‧"/>
      <w:lvlJc w:val="left"/>
      <w:pPr>
        <w:ind w:left="900" w:hanging="42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CE05626"/>
    <w:multiLevelType w:val="hybridMultilevel"/>
    <w:tmpl w:val="727C951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D82232F"/>
    <w:multiLevelType w:val="hybridMultilevel"/>
    <w:tmpl w:val="DB8C39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D3FE5"/>
    <w:multiLevelType w:val="hybridMultilevel"/>
    <w:tmpl w:val="C1462CAC"/>
    <w:lvl w:ilvl="0" w:tplc="BD78377A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4" w15:restartNumberingAfterBreak="0">
    <w:nsid w:val="42E45FF6"/>
    <w:multiLevelType w:val="hybridMultilevel"/>
    <w:tmpl w:val="CBF8744E"/>
    <w:lvl w:ilvl="0" w:tplc="4052D594">
      <w:start w:val="1"/>
      <w:numFmt w:val="decimal"/>
      <w:pStyle w:val="-"/>
      <w:lvlText w:val="（%1）"/>
      <w:lvlJc w:val="left"/>
      <w:pPr>
        <w:ind w:left="7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15" w15:restartNumberingAfterBreak="0">
    <w:nsid w:val="42FF7CD1"/>
    <w:multiLevelType w:val="hybridMultilevel"/>
    <w:tmpl w:val="85CC550A"/>
    <w:lvl w:ilvl="0" w:tplc="A378BA6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7EE51C1"/>
    <w:multiLevelType w:val="hybridMultilevel"/>
    <w:tmpl w:val="3F340F36"/>
    <w:lvl w:ilvl="0" w:tplc="822087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925AE2"/>
    <w:multiLevelType w:val="hybridMultilevel"/>
    <w:tmpl w:val="2C2C12A2"/>
    <w:lvl w:ilvl="0" w:tplc="35661C3A">
      <w:start w:val="1"/>
      <w:numFmt w:val="bullet"/>
      <w:lvlText w:val="─"/>
      <w:lvlJc w:val="left"/>
      <w:pPr>
        <w:ind w:left="420" w:hanging="420"/>
      </w:pPr>
      <w:rPr>
        <w:rFonts w:ascii="IPA Pゴシック" w:eastAsia="IPA Pゴシック" w:hAnsi="IPA 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7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6"/>
  </w:num>
  <w:num w:numId="25">
    <w:abstractNumId w:val="13"/>
  </w:num>
  <w:num w:numId="26">
    <w:abstractNumId w:val="15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960"/>
  <w:drawingGridHorizontalSpacing w:val="110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35"/>
    <w:rsid w:val="000018B7"/>
    <w:rsid w:val="000023C0"/>
    <w:rsid w:val="00006279"/>
    <w:rsid w:val="00010170"/>
    <w:rsid w:val="000105D1"/>
    <w:rsid w:val="000150FC"/>
    <w:rsid w:val="000178B2"/>
    <w:rsid w:val="00021841"/>
    <w:rsid w:val="00021FD6"/>
    <w:rsid w:val="000222E8"/>
    <w:rsid w:val="00024D43"/>
    <w:rsid w:val="000264AD"/>
    <w:rsid w:val="000271FE"/>
    <w:rsid w:val="00037CDF"/>
    <w:rsid w:val="0004035A"/>
    <w:rsid w:val="00042FFD"/>
    <w:rsid w:val="00043377"/>
    <w:rsid w:val="00045BEC"/>
    <w:rsid w:val="00045FE8"/>
    <w:rsid w:val="00051E2C"/>
    <w:rsid w:val="000538BF"/>
    <w:rsid w:val="00057DD7"/>
    <w:rsid w:val="00070146"/>
    <w:rsid w:val="00071CA4"/>
    <w:rsid w:val="00074221"/>
    <w:rsid w:val="000747D1"/>
    <w:rsid w:val="00076D1F"/>
    <w:rsid w:val="0008112A"/>
    <w:rsid w:val="000839C0"/>
    <w:rsid w:val="000840C0"/>
    <w:rsid w:val="00085D0E"/>
    <w:rsid w:val="00086933"/>
    <w:rsid w:val="0008789A"/>
    <w:rsid w:val="00090A8F"/>
    <w:rsid w:val="000933C1"/>
    <w:rsid w:val="000A1C3D"/>
    <w:rsid w:val="000A1D38"/>
    <w:rsid w:val="000A2D3B"/>
    <w:rsid w:val="000B6C40"/>
    <w:rsid w:val="000C4E6E"/>
    <w:rsid w:val="000C5B33"/>
    <w:rsid w:val="000C7A29"/>
    <w:rsid w:val="000D1B58"/>
    <w:rsid w:val="000E0898"/>
    <w:rsid w:val="000E1E4A"/>
    <w:rsid w:val="000E2D27"/>
    <w:rsid w:val="000E312D"/>
    <w:rsid w:val="000F2439"/>
    <w:rsid w:val="000F6FC9"/>
    <w:rsid w:val="0010484C"/>
    <w:rsid w:val="00105223"/>
    <w:rsid w:val="001071ED"/>
    <w:rsid w:val="00113F4B"/>
    <w:rsid w:val="0011563F"/>
    <w:rsid w:val="00115FAE"/>
    <w:rsid w:val="00116983"/>
    <w:rsid w:val="00121088"/>
    <w:rsid w:val="00122390"/>
    <w:rsid w:val="00122DD5"/>
    <w:rsid w:val="00123D39"/>
    <w:rsid w:val="00124649"/>
    <w:rsid w:val="001249EA"/>
    <w:rsid w:val="00124B75"/>
    <w:rsid w:val="00124DA5"/>
    <w:rsid w:val="001250A9"/>
    <w:rsid w:val="001252D1"/>
    <w:rsid w:val="001260C5"/>
    <w:rsid w:val="00131B59"/>
    <w:rsid w:val="00131C46"/>
    <w:rsid w:val="00133C13"/>
    <w:rsid w:val="00136DB6"/>
    <w:rsid w:val="00141C44"/>
    <w:rsid w:val="00144A49"/>
    <w:rsid w:val="00144B57"/>
    <w:rsid w:val="001456EF"/>
    <w:rsid w:val="001460DF"/>
    <w:rsid w:val="00146DEA"/>
    <w:rsid w:val="001508BB"/>
    <w:rsid w:val="00160373"/>
    <w:rsid w:val="00166378"/>
    <w:rsid w:val="001668D6"/>
    <w:rsid w:val="001704DB"/>
    <w:rsid w:val="0017201E"/>
    <w:rsid w:val="00173232"/>
    <w:rsid w:val="001746EB"/>
    <w:rsid w:val="00174F5F"/>
    <w:rsid w:val="00177C83"/>
    <w:rsid w:val="001806BA"/>
    <w:rsid w:val="001823FD"/>
    <w:rsid w:val="00182ADE"/>
    <w:rsid w:val="00182B41"/>
    <w:rsid w:val="00183407"/>
    <w:rsid w:val="00183444"/>
    <w:rsid w:val="0018475E"/>
    <w:rsid w:val="00185608"/>
    <w:rsid w:val="00185B8C"/>
    <w:rsid w:val="001A2912"/>
    <w:rsid w:val="001A2C23"/>
    <w:rsid w:val="001A4AEC"/>
    <w:rsid w:val="001A595C"/>
    <w:rsid w:val="001B3EEB"/>
    <w:rsid w:val="001B40CB"/>
    <w:rsid w:val="001C3AE6"/>
    <w:rsid w:val="001C6123"/>
    <w:rsid w:val="001C67B3"/>
    <w:rsid w:val="001C7557"/>
    <w:rsid w:val="001D160D"/>
    <w:rsid w:val="001D4362"/>
    <w:rsid w:val="001D64BE"/>
    <w:rsid w:val="001F6202"/>
    <w:rsid w:val="001F6FDC"/>
    <w:rsid w:val="00204BD5"/>
    <w:rsid w:val="00205704"/>
    <w:rsid w:val="00206C22"/>
    <w:rsid w:val="002127B1"/>
    <w:rsid w:val="00212F43"/>
    <w:rsid w:val="00216F0A"/>
    <w:rsid w:val="00221161"/>
    <w:rsid w:val="00224065"/>
    <w:rsid w:val="00230FA3"/>
    <w:rsid w:val="00230FB9"/>
    <w:rsid w:val="002332B9"/>
    <w:rsid w:val="002356C5"/>
    <w:rsid w:val="00240DA8"/>
    <w:rsid w:val="00243F1B"/>
    <w:rsid w:val="00244EBF"/>
    <w:rsid w:val="0024568A"/>
    <w:rsid w:val="00246474"/>
    <w:rsid w:val="00253311"/>
    <w:rsid w:val="00253C7D"/>
    <w:rsid w:val="0025549D"/>
    <w:rsid w:val="00256F5E"/>
    <w:rsid w:val="00257116"/>
    <w:rsid w:val="00260007"/>
    <w:rsid w:val="00262597"/>
    <w:rsid w:val="002634BD"/>
    <w:rsid w:val="002656AD"/>
    <w:rsid w:val="002657A2"/>
    <w:rsid w:val="002679E0"/>
    <w:rsid w:val="00267F4F"/>
    <w:rsid w:val="00277C09"/>
    <w:rsid w:val="00280310"/>
    <w:rsid w:val="00280697"/>
    <w:rsid w:val="00280EFE"/>
    <w:rsid w:val="00281D02"/>
    <w:rsid w:val="002820CE"/>
    <w:rsid w:val="00290B28"/>
    <w:rsid w:val="0029435E"/>
    <w:rsid w:val="002A0880"/>
    <w:rsid w:val="002A1FDA"/>
    <w:rsid w:val="002A3BB3"/>
    <w:rsid w:val="002A5FE1"/>
    <w:rsid w:val="002A6B88"/>
    <w:rsid w:val="002B23CB"/>
    <w:rsid w:val="002C4108"/>
    <w:rsid w:val="002C53DA"/>
    <w:rsid w:val="002C7401"/>
    <w:rsid w:val="002C7D26"/>
    <w:rsid w:val="002C7D77"/>
    <w:rsid w:val="002D11F0"/>
    <w:rsid w:val="002D1DCC"/>
    <w:rsid w:val="002D32B3"/>
    <w:rsid w:val="002D6C09"/>
    <w:rsid w:val="002D7769"/>
    <w:rsid w:val="002E15EF"/>
    <w:rsid w:val="002E38EF"/>
    <w:rsid w:val="002E5967"/>
    <w:rsid w:val="002E5D98"/>
    <w:rsid w:val="002E73D3"/>
    <w:rsid w:val="002F497D"/>
    <w:rsid w:val="003020C3"/>
    <w:rsid w:val="003069BF"/>
    <w:rsid w:val="00306AD2"/>
    <w:rsid w:val="0031311D"/>
    <w:rsid w:val="0031491F"/>
    <w:rsid w:val="00315FDE"/>
    <w:rsid w:val="00324811"/>
    <w:rsid w:val="003275D1"/>
    <w:rsid w:val="00330920"/>
    <w:rsid w:val="00333346"/>
    <w:rsid w:val="003336E3"/>
    <w:rsid w:val="00335A34"/>
    <w:rsid w:val="00336B59"/>
    <w:rsid w:val="003429F9"/>
    <w:rsid w:val="00343A07"/>
    <w:rsid w:val="003473AE"/>
    <w:rsid w:val="00347409"/>
    <w:rsid w:val="0034783C"/>
    <w:rsid w:val="00347C16"/>
    <w:rsid w:val="003503D6"/>
    <w:rsid w:val="0035093E"/>
    <w:rsid w:val="003524DA"/>
    <w:rsid w:val="00353CDA"/>
    <w:rsid w:val="00353DC2"/>
    <w:rsid w:val="00360754"/>
    <w:rsid w:val="00361BC5"/>
    <w:rsid w:val="00361C64"/>
    <w:rsid w:val="00361FE9"/>
    <w:rsid w:val="0036225A"/>
    <w:rsid w:val="00367E87"/>
    <w:rsid w:val="00372799"/>
    <w:rsid w:val="00375F32"/>
    <w:rsid w:val="00376283"/>
    <w:rsid w:val="003769A1"/>
    <w:rsid w:val="00380CC7"/>
    <w:rsid w:val="00385814"/>
    <w:rsid w:val="003907CD"/>
    <w:rsid w:val="003912A9"/>
    <w:rsid w:val="00391A95"/>
    <w:rsid w:val="00393441"/>
    <w:rsid w:val="0039549C"/>
    <w:rsid w:val="003A1CCA"/>
    <w:rsid w:val="003A2F03"/>
    <w:rsid w:val="003A568C"/>
    <w:rsid w:val="003B0EA5"/>
    <w:rsid w:val="003B1E60"/>
    <w:rsid w:val="003B44EE"/>
    <w:rsid w:val="003B567B"/>
    <w:rsid w:val="003B76B7"/>
    <w:rsid w:val="003B7C13"/>
    <w:rsid w:val="003D1DB2"/>
    <w:rsid w:val="003D4378"/>
    <w:rsid w:val="003D689C"/>
    <w:rsid w:val="003D7CAD"/>
    <w:rsid w:val="003E22D4"/>
    <w:rsid w:val="003E2FF5"/>
    <w:rsid w:val="003E384C"/>
    <w:rsid w:val="003E7D59"/>
    <w:rsid w:val="003F0D06"/>
    <w:rsid w:val="003F16DA"/>
    <w:rsid w:val="003F5DD7"/>
    <w:rsid w:val="003F64A0"/>
    <w:rsid w:val="004028F5"/>
    <w:rsid w:val="0040357B"/>
    <w:rsid w:val="00404771"/>
    <w:rsid w:val="00406CE6"/>
    <w:rsid w:val="00406D1B"/>
    <w:rsid w:val="004101E8"/>
    <w:rsid w:val="00410B24"/>
    <w:rsid w:val="0041313D"/>
    <w:rsid w:val="00414E63"/>
    <w:rsid w:val="00416451"/>
    <w:rsid w:val="00416C6B"/>
    <w:rsid w:val="00416E81"/>
    <w:rsid w:val="00417CCD"/>
    <w:rsid w:val="00417EA6"/>
    <w:rsid w:val="00421C22"/>
    <w:rsid w:val="00424057"/>
    <w:rsid w:val="004255BD"/>
    <w:rsid w:val="00426BEE"/>
    <w:rsid w:val="00427230"/>
    <w:rsid w:val="0043136E"/>
    <w:rsid w:val="0043282E"/>
    <w:rsid w:val="004355D4"/>
    <w:rsid w:val="004405AF"/>
    <w:rsid w:val="00446184"/>
    <w:rsid w:val="004515B8"/>
    <w:rsid w:val="00451780"/>
    <w:rsid w:val="00452A6D"/>
    <w:rsid w:val="00453184"/>
    <w:rsid w:val="0046628A"/>
    <w:rsid w:val="00466F0F"/>
    <w:rsid w:val="00467690"/>
    <w:rsid w:val="00470FF2"/>
    <w:rsid w:val="00472552"/>
    <w:rsid w:val="0047778D"/>
    <w:rsid w:val="00477ADB"/>
    <w:rsid w:val="00480D40"/>
    <w:rsid w:val="00482CB4"/>
    <w:rsid w:val="004845A2"/>
    <w:rsid w:val="00484A9E"/>
    <w:rsid w:val="00485311"/>
    <w:rsid w:val="00490E2A"/>
    <w:rsid w:val="004928F5"/>
    <w:rsid w:val="00497E4A"/>
    <w:rsid w:val="004A1032"/>
    <w:rsid w:val="004A4986"/>
    <w:rsid w:val="004A4C75"/>
    <w:rsid w:val="004A6869"/>
    <w:rsid w:val="004A7BED"/>
    <w:rsid w:val="004B06C1"/>
    <w:rsid w:val="004B208C"/>
    <w:rsid w:val="004B2D94"/>
    <w:rsid w:val="004B5B60"/>
    <w:rsid w:val="004B5CEB"/>
    <w:rsid w:val="004B6BCB"/>
    <w:rsid w:val="004C063A"/>
    <w:rsid w:val="004C07A4"/>
    <w:rsid w:val="004C3C7F"/>
    <w:rsid w:val="004C5C57"/>
    <w:rsid w:val="004D14E9"/>
    <w:rsid w:val="004D219F"/>
    <w:rsid w:val="004D319B"/>
    <w:rsid w:val="004D49D1"/>
    <w:rsid w:val="004D5F0C"/>
    <w:rsid w:val="004D684F"/>
    <w:rsid w:val="004D6FF6"/>
    <w:rsid w:val="004E0ED6"/>
    <w:rsid w:val="004E189A"/>
    <w:rsid w:val="004E1AB1"/>
    <w:rsid w:val="004E1E16"/>
    <w:rsid w:val="004E2C65"/>
    <w:rsid w:val="004E5BD3"/>
    <w:rsid w:val="004E5F2B"/>
    <w:rsid w:val="004F20D1"/>
    <w:rsid w:val="004F2ABC"/>
    <w:rsid w:val="004F589F"/>
    <w:rsid w:val="004F5BC3"/>
    <w:rsid w:val="00500796"/>
    <w:rsid w:val="0050246E"/>
    <w:rsid w:val="00512240"/>
    <w:rsid w:val="00520AE9"/>
    <w:rsid w:val="00521A2F"/>
    <w:rsid w:val="005230DF"/>
    <w:rsid w:val="0052598C"/>
    <w:rsid w:val="00527E00"/>
    <w:rsid w:val="0053133D"/>
    <w:rsid w:val="0053220A"/>
    <w:rsid w:val="0053597C"/>
    <w:rsid w:val="0054119C"/>
    <w:rsid w:val="00543D53"/>
    <w:rsid w:val="00545E45"/>
    <w:rsid w:val="00546814"/>
    <w:rsid w:val="0055533D"/>
    <w:rsid w:val="00556F1C"/>
    <w:rsid w:val="00557EFA"/>
    <w:rsid w:val="005666A5"/>
    <w:rsid w:val="00566EE2"/>
    <w:rsid w:val="00567B2B"/>
    <w:rsid w:val="00576246"/>
    <w:rsid w:val="00576F97"/>
    <w:rsid w:val="00580584"/>
    <w:rsid w:val="0058244D"/>
    <w:rsid w:val="0058322B"/>
    <w:rsid w:val="005841B5"/>
    <w:rsid w:val="0059573E"/>
    <w:rsid w:val="005A2B91"/>
    <w:rsid w:val="005A2F7E"/>
    <w:rsid w:val="005B6F05"/>
    <w:rsid w:val="005B7C1E"/>
    <w:rsid w:val="005C1389"/>
    <w:rsid w:val="005C677A"/>
    <w:rsid w:val="005C72FD"/>
    <w:rsid w:val="005D1065"/>
    <w:rsid w:val="005D289E"/>
    <w:rsid w:val="005D7196"/>
    <w:rsid w:val="005E0CF9"/>
    <w:rsid w:val="005E1686"/>
    <w:rsid w:val="005E2B36"/>
    <w:rsid w:val="005E3AA7"/>
    <w:rsid w:val="005E5619"/>
    <w:rsid w:val="005E5E3F"/>
    <w:rsid w:val="005E62A2"/>
    <w:rsid w:val="005E64FC"/>
    <w:rsid w:val="005E6B85"/>
    <w:rsid w:val="005F40EE"/>
    <w:rsid w:val="005F554B"/>
    <w:rsid w:val="005F57E6"/>
    <w:rsid w:val="005F5CCD"/>
    <w:rsid w:val="00603102"/>
    <w:rsid w:val="006035B7"/>
    <w:rsid w:val="006038E7"/>
    <w:rsid w:val="006044FE"/>
    <w:rsid w:val="006079C7"/>
    <w:rsid w:val="00607E36"/>
    <w:rsid w:val="00610AB5"/>
    <w:rsid w:val="00614BA8"/>
    <w:rsid w:val="00616F71"/>
    <w:rsid w:val="00617535"/>
    <w:rsid w:val="00617683"/>
    <w:rsid w:val="00620896"/>
    <w:rsid w:val="00620FB4"/>
    <w:rsid w:val="00623745"/>
    <w:rsid w:val="006253DC"/>
    <w:rsid w:val="00626A0F"/>
    <w:rsid w:val="0062709E"/>
    <w:rsid w:val="00632FFB"/>
    <w:rsid w:val="00633309"/>
    <w:rsid w:val="00634C3A"/>
    <w:rsid w:val="00642312"/>
    <w:rsid w:val="006432F3"/>
    <w:rsid w:val="0064782F"/>
    <w:rsid w:val="006500BF"/>
    <w:rsid w:val="00650259"/>
    <w:rsid w:val="00651112"/>
    <w:rsid w:val="00656C35"/>
    <w:rsid w:val="0066173C"/>
    <w:rsid w:val="00661CD3"/>
    <w:rsid w:val="00664870"/>
    <w:rsid w:val="006654DC"/>
    <w:rsid w:val="00667965"/>
    <w:rsid w:val="00671CB9"/>
    <w:rsid w:val="00675A02"/>
    <w:rsid w:val="0067664C"/>
    <w:rsid w:val="0067752E"/>
    <w:rsid w:val="00680A9C"/>
    <w:rsid w:val="00680AF0"/>
    <w:rsid w:val="006813E0"/>
    <w:rsid w:val="00686270"/>
    <w:rsid w:val="00690D6C"/>
    <w:rsid w:val="00696584"/>
    <w:rsid w:val="006A05BD"/>
    <w:rsid w:val="006A0FCE"/>
    <w:rsid w:val="006A5A68"/>
    <w:rsid w:val="006A676E"/>
    <w:rsid w:val="006B186C"/>
    <w:rsid w:val="006B3BE8"/>
    <w:rsid w:val="006B709D"/>
    <w:rsid w:val="006B7D2B"/>
    <w:rsid w:val="006B7DE6"/>
    <w:rsid w:val="006C0211"/>
    <w:rsid w:val="006C08EF"/>
    <w:rsid w:val="006C2BD5"/>
    <w:rsid w:val="006C3376"/>
    <w:rsid w:val="006D4BEC"/>
    <w:rsid w:val="006E369F"/>
    <w:rsid w:val="006E3C6B"/>
    <w:rsid w:val="006F2F05"/>
    <w:rsid w:val="006F586A"/>
    <w:rsid w:val="006F6BEA"/>
    <w:rsid w:val="006F76CB"/>
    <w:rsid w:val="00702335"/>
    <w:rsid w:val="00712C4D"/>
    <w:rsid w:val="00723A4A"/>
    <w:rsid w:val="007307DD"/>
    <w:rsid w:val="00731082"/>
    <w:rsid w:val="00731D49"/>
    <w:rsid w:val="00736503"/>
    <w:rsid w:val="007405C7"/>
    <w:rsid w:val="00742DDE"/>
    <w:rsid w:val="00743920"/>
    <w:rsid w:val="00743E67"/>
    <w:rsid w:val="00745C87"/>
    <w:rsid w:val="00753BC3"/>
    <w:rsid w:val="00755F33"/>
    <w:rsid w:val="00756921"/>
    <w:rsid w:val="007611FF"/>
    <w:rsid w:val="007618AE"/>
    <w:rsid w:val="007620B3"/>
    <w:rsid w:val="00766F92"/>
    <w:rsid w:val="00774F7D"/>
    <w:rsid w:val="0077730B"/>
    <w:rsid w:val="00780CAD"/>
    <w:rsid w:val="007841EA"/>
    <w:rsid w:val="007869B9"/>
    <w:rsid w:val="00787F2B"/>
    <w:rsid w:val="00790A3E"/>
    <w:rsid w:val="00796E4B"/>
    <w:rsid w:val="007B3AB1"/>
    <w:rsid w:val="007B774E"/>
    <w:rsid w:val="007C1317"/>
    <w:rsid w:val="007C2705"/>
    <w:rsid w:val="007C4051"/>
    <w:rsid w:val="007C42E0"/>
    <w:rsid w:val="007D4E5B"/>
    <w:rsid w:val="007D7A00"/>
    <w:rsid w:val="007E1BA2"/>
    <w:rsid w:val="007E5D1F"/>
    <w:rsid w:val="007E70CB"/>
    <w:rsid w:val="007E7FCB"/>
    <w:rsid w:val="007F144C"/>
    <w:rsid w:val="007F3354"/>
    <w:rsid w:val="007F4163"/>
    <w:rsid w:val="007F733A"/>
    <w:rsid w:val="00804FE9"/>
    <w:rsid w:val="00807E98"/>
    <w:rsid w:val="00811B6F"/>
    <w:rsid w:val="008125E6"/>
    <w:rsid w:val="00812FB1"/>
    <w:rsid w:val="00814CC5"/>
    <w:rsid w:val="008168F9"/>
    <w:rsid w:val="00824E0C"/>
    <w:rsid w:val="00825166"/>
    <w:rsid w:val="00825A9D"/>
    <w:rsid w:val="00831F9C"/>
    <w:rsid w:val="008358BF"/>
    <w:rsid w:val="00837440"/>
    <w:rsid w:val="008458D5"/>
    <w:rsid w:val="00850223"/>
    <w:rsid w:val="00851F2A"/>
    <w:rsid w:val="00853BA7"/>
    <w:rsid w:val="00855953"/>
    <w:rsid w:val="00857421"/>
    <w:rsid w:val="00861DBA"/>
    <w:rsid w:val="008700CD"/>
    <w:rsid w:val="00873911"/>
    <w:rsid w:val="00875478"/>
    <w:rsid w:val="00890A5F"/>
    <w:rsid w:val="008952B6"/>
    <w:rsid w:val="00895436"/>
    <w:rsid w:val="008A18A3"/>
    <w:rsid w:val="008A240C"/>
    <w:rsid w:val="008A373D"/>
    <w:rsid w:val="008A4DA1"/>
    <w:rsid w:val="008B67B7"/>
    <w:rsid w:val="008C030D"/>
    <w:rsid w:val="008C1D03"/>
    <w:rsid w:val="008C5458"/>
    <w:rsid w:val="008D2479"/>
    <w:rsid w:val="008D3BC2"/>
    <w:rsid w:val="008D4B25"/>
    <w:rsid w:val="008D7B55"/>
    <w:rsid w:val="008E01D1"/>
    <w:rsid w:val="008E0863"/>
    <w:rsid w:val="008E0E20"/>
    <w:rsid w:val="008E18EF"/>
    <w:rsid w:val="008E2760"/>
    <w:rsid w:val="008E4EF4"/>
    <w:rsid w:val="008F1BA7"/>
    <w:rsid w:val="008F22F6"/>
    <w:rsid w:val="008F40AC"/>
    <w:rsid w:val="008F637D"/>
    <w:rsid w:val="00900AF7"/>
    <w:rsid w:val="00901DD5"/>
    <w:rsid w:val="009035E0"/>
    <w:rsid w:val="0091500A"/>
    <w:rsid w:val="00915CE1"/>
    <w:rsid w:val="0092014E"/>
    <w:rsid w:val="00920638"/>
    <w:rsid w:val="009252E7"/>
    <w:rsid w:val="009267A2"/>
    <w:rsid w:val="009319AB"/>
    <w:rsid w:val="00932C4A"/>
    <w:rsid w:val="009347E2"/>
    <w:rsid w:val="00935D80"/>
    <w:rsid w:val="00936383"/>
    <w:rsid w:val="00937E3C"/>
    <w:rsid w:val="00941A80"/>
    <w:rsid w:val="00944312"/>
    <w:rsid w:val="00946B21"/>
    <w:rsid w:val="009500F1"/>
    <w:rsid w:val="009504CF"/>
    <w:rsid w:val="00950BC8"/>
    <w:rsid w:val="00952654"/>
    <w:rsid w:val="00953F2C"/>
    <w:rsid w:val="00954032"/>
    <w:rsid w:val="009545E8"/>
    <w:rsid w:val="0095685F"/>
    <w:rsid w:val="00956CB5"/>
    <w:rsid w:val="00956DC0"/>
    <w:rsid w:val="009604CD"/>
    <w:rsid w:val="009623EE"/>
    <w:rsid w:val="009644CD"/>
    <w:rsid w:val="00964627"/>
    <w:rsid w:val="00964D33"/>
    <w:rsid w:val="0096718E"/>
    <w:rsid w:val="00971C3C"/>
    <w:rsid w:val="00975DA6"/>
    <w:rsid w:val="00980112"/>
    <w:rsid w:val="00981B1D"/>
    <w:rsid w:val="00982683"/>
    <w:rsid w:val="00982E31"/>
    <w:rsid w:val="00987C60"/>
    <w:rsid w:val="00991F25"/>
    <w:rsid w:val="00991FA4"/>
    <w:rsid w:val="00994904"/>
    <w:rsid w:val="0099504B"/>
    <w:rsid w:val="0099610E"/>
    <w:rsid w:val="00996FA5"/>
    <w:rsid w:val="009A2F25"/>
    <w:rsid w:val="009B0AC3"/>
    <w:rsid w:val="009B139D"/>
    <w:rsid w:val="009B39DE"/>
    <w:rsid w:val="009B6E6F"/>
    <w:rsid w:val="009C2439"/>
    <w:rsid w:val="009C573A"/>
    <w:rsid w:val="009C7957"/>
    <w:rsid w:val="009E1FE1"/>
    <w:rsid w:val="009E3ACC"/>
    <w:rsid w:val="009E5576"/>
    <w:rsid w:val="009E64FE"/>
    <w:rsid w:val="009F4FF1"/>
    <w:rsid w:val="009F59AE"/>
    <w:rsid w:val="00A032CE"/>
    <w:rsid w:val="00A036A5"/>
    <w:rsid w:val="00A04B43"/>
    <w:rsid w:val="00A063BC"/>
    <w:rsid w:val="00A06B81"/>
    <w:rsid w:val="00A1051C"/>
    <w:rsid w:val="00A12CCF"/>
    <w:rsid w:val="00A13BE5"/>
    <w:rsid w:val="00A13C06"/>
    <w:rsid w:val="00A148D8"/>
    <w:rsid w:val="00A14ECF"/>
    <w:rsid w:val="00A20842"/>
    <w:rsid w:val="00A23661"/>
    <w:rsid w:val="00A24B4C"/>
    <w:rsid w:val="00A2551A"/>
    <w:rsid w:val="00A33D8B"/>
    <w:rsid w:val="00A36F7F"/>
    <w:rsid w:val="00A42293"/>
    <w:rsid w:val="00A439AB"/>
    <w:rsid w:val="00A4476B"/>
    <w:rsid w:val="00A44D74"/>
    <w:rsid w:val="00A45003"/>
    <w:rsid w:val="00A4627F"/>
    <w:rsid w:val="00A46594"/>
    <w:rsid w:val="00A51CEA"/>
    <w:rsid w:val="00A55C8F"/>
    <w:rsid w:val="00A56BFD"/>
    <w:rsid w:val="00A56D63"/>
    <w:rsid w:val="00A56FAF"/>
    <w:rsid w:val="00A57838"/>
    <w:rsid w:val="00A60325"/>
    <w:rsid w:val="00A6150C"/>
    <w:rsid w:val="00A62587"/>
    <w:rsid w:val="00A71399"/>
    <w:rsid w:val="00A745FE"/>
    <w:rsid w:val="00A76DD8"/>
    <w:rsid w:val="00A771E5"/>
    <w:rsid w:val="00A77292"/>
    <w:rsid w:val="00A77FAC"/>
    <w:rsid w:val="00A80079"/>
    <w:rsid w:val="00A832BF"/>
    <w:rsid w:val="00A8641A"/>
    <w:rsid w:val="00A86D28"/>
    <w:rsid w:val="00A87767"/>
    <w:rsid w:val="00A87FD1"/>
    <w:rsid w:val="00A92FB8"/>
    <w:rsid w:val="00A95DD8"/>
    <w:rsid w:val="00AA1A25"/>
    <w:rsid w:val="00AA2BCA"/>
    <w:rsid w:val="00AA3EF2"/>
    <w:rsid w:val="00AA4D7A"/>
    <w:rsid w:val="00AA6BC5"/>
    <w:rsid w:val="00AB193B"/>
    <w:rsid w:val="00AB4F66"/>
    <w:rsid w:val="00AC5FB6"/>
    <w:rsid w:val="00AC6742"/>
    <w:rsid w:val="00AD1AA9"/>
    <w:rsid w:val="00AD3676"/>
    <w:rsid w:val="00AD74A6"/>
    <w:rsid w:val="00AE0259"/>
    <w:rsid w:val="00AE08BB"/>
    <w:rsid w:val="00AE2418"/>
    <w:rsid w:val="00AE2DA1"/>
    <w:rsid w:val="00AE36DE"/>
    <w:rsid w:val="00AE3FDD"/>
    <w:rsid w:val="00AE721F"/>
    <w:rsid w:val="00AF0D25"/>
    <w:rsid w:val="00AF158A"/>
    <w:rsid w:val="00B034C7"/>
    <w:rsid w:val="00B04F02"/>
    <w:rsid w:val="00B058AE"/>
    <w:rsid w:val="00B06568"/>
    <w:rsid w:val="00B07909"/>
    <w:rsid w:val="00B1020A"/>
    <w:rsid w:val="00B127B0"/>
    <w:rsid w:val="00B13979"/>
    <w:rsid w:val="00B1596B"/>
    <w:rsid w:val="00B17124"/>
    <w:rsid w:val="00B21D90"/>
    <w:rsid w:val="00B237E0"/>
    <w:rsid w:val="00B3267B"/>
    <w:rsid w:val="00B3312E"/>
    <w:rsid w:val="00B337CE"/>
    <w:rsid w:val="00B369AE"/>
    <w:rsid w:val="00B42B23"/>
    <w:rsid w:val="00B436B8"/>
    <w:rsid w:val="00B4468F"/>
    <w:rsid w:val="00B47292"/>
    <w:rsid w:val="00B50820"/>
    <w:rsid w:val="00B54776"/>
    <w:rsid w:val="00B54C12"/>
    <w:rsid w:val="00B55399"/>
    <w:rsid w:val="00B5688A"/>
    <w:rsid w:val="00B601C5"/>
    <w:rsid w:val="00B6100F"/>
    <w:rsid w:val="00B6144F"/>
    <w:rsid w:val="00B61F58"/>
    <w:rsid w:val="00B67079"/>
    <w:rsid w:val="00B67769"/>
    <w:rsid w:val="00B700FF"/>
    <w:rsid w:val="00B82DD3"/>
    <w:rsid w:val="00B872D4"/>
    <w:rsid w:val="00B90C70"/>
    <w:rsid w:val="00B97A5C"/>
    <w:rsid w:val="00BA51BA"/>
    <w:rsid w:val="00BA5531"/>
    <w:rsid w:val="00BA606B"/>
    <w:rsid w:val="00BA7998"/>
    <w:rsid w:val="00BC1D6E"/>
    <w:rsid w:val="00BC4023"/>
    <w:rsid w:val="00BC589D"/>
    <w:rsid w:val="00BC7FD5"/>
    <w:rsid w:val="00BD34C1"/>
    <w:rsid w:val="00BD5E81"/>
    <w:rsid w:val="00BD6C0E"/>
    <w:rsid w:val="00BD6E0F"/>
    <w:rsid w:val="00BE00AC"/>
    <w:rsid w:val="00BE313F"/>
    <w:rsid w:val="00BE3DAF"/>
    <w:rsid w:val="00BE6CC3"/>
    <w:rsid w:val="00BF24C3"/>
    <w:rsid w:val="00BF2C66"/>
    <w:rsid w:val="00BF44DC"/>
    <w:rsid w:val="00BF6124"/>
    <w:rsid w:val="00BF6A0D"/>
    <w:rsid w:val="00C02289"/>
    <w:rsid w:val="00C0228E"/>
    <w:rsid w:val="00C0340C"/>
    <w:rsid w:val="00C20ACB"/>
    <w:rsid w:val="00C20CE8"/>
    <w:rsid w:val="00C23D04"/>
    <w:rsid w:val="00C30C96"/>
    <w:rsid w:val="00C3194F"/>
    <w:rsid w:val="00C32AF0"/>
    <w:rsid w:val="00C33E8E"/>
    <w:rsid w:val="00C34173"/>
    <w:rsid w:val="00C36E27"/>
    <w:rsid w:val="00C37EFB"/>
    <w:rsid w:val="00C400DD"/>
    <w:rsid w:val="00C40D1E"/>
    <w:rsid w:val="00C415AB"/>
    <w:rsid w:val="00C45882"/>
    <w:rsid w:val="00C459B0"/>
    <w:rsid w:val="00C45EB3"/>
    <w:rsid w:val="00C46BAD"/>
    <w:rsid w:val="00C46D24"/>
    <w:rsid w:val="00C47511"/>
    <w:rsid w:val="00C50B16"/>
    <w:rsid w:val="00C51053"/>
    <w:rsid w:val="00C52FB3"/>
    <w:rsid w:val="00C606B2"/>
    <w:rsid w:val="00C62CA4"/>
    <w:rsid w:val="00C6416E"/>
    <w:rsid w:val="00C645B5"/>
    <w:rsid w:val="00C64680"/>
    <w:rsid w:val="00C6517A"/>
    <w:rsid w:val="00C704E3"/>
    <w:rsid w:val="00C72A3C"/>
    <w:rsid w:val="00C73FBD"/>
    <w:rsid w:val="00C803BF"/>
    <w:rsid w:val="00C86284"/>
    <w:rsid w:val="00C876F7"/>
    <w:rsid w:val="00C90C01"/>
    <w:rsid w:val="00C938D1"/>
    <w:rsid w:val="00C94C61"/>
    <w:rsid w:val="00C9793A"/>
    <w:rsid w:val="00CA0278"/>
    <w:rsid w:val="00CA16D9"/>
    <w:rsid w:val="00CA1C67"/>
    <w:rsid w:val="00CA2580"/>
    <w:rsid w:val="00CA3926"/>
    <w:rsid w:val="00CA46B6"/>
    <w:rsid w:val="00CB0B8C"/>
    <w:rsid w:val="00CB472A"/>
    <w:rsid w:val="00CB497C"/>
    <w:rsid w:val="00CC3032"/>
    <w:rsid w:val="00CC669E"/>
    <w:rsid w:val="00CC727F"/>
    <w:rsid w:val="00CC791A"/>
    <w:rsid w:val="00CD411E"/>
    <w:rsid w:val="00CD5736"/>
    <w:rsid w:val="00CE07BA"/>
    <w:rsid w:val="00CE0A69"/>
    <w:rsid w:val="00CE323D"/>
    <w:rsid w:val="00CE46C9"/>
    <w:rsid w:val="00CE5F1C"/>
    <w:rsid w:val="00CE6E2D"/>
    <w:rsid w:val="00CE7394"/>
    <w:rsid w:val="00CE747A"/>
    <w:rsid w:val="00CF102C"/>
    <w:rsid w:val="00CF34DF"/>
    <w:rsid w:val="00CF3883"/>
    <w:rsid w:val="00CF4DE5"/>
    <w:rsid w:val="00D01A3F"/>
    <w:rsid w:val="00D01C05"/>
    <w:rsid w:val="00D03416"/>
    <w:rsid w:val="00D05A25"/>
    <w:rsid w:val="00D10798"/>
    <w:rsid w:val="00D12C58"/>
    <w:rsid w:val="00D15BDF"/>
    <w:rsid w:val="00D16D03"/>
    <w:rsid w:val="00D2054D"/>
    <w:rsid w:val="00D2654A"/>
    <w:rsid w:val="00D31344"/>
    <w:rsid w:val="00D317FB"/>
    <w:rsid w:val="00D32A33"/>
    <w:rsid w:val="00D350D6"/>
    <w:rsid w:val="00D37CFF"/>
    <w:rsid w:val="00D42C87"/>
    <w:rsid w:val="00D43E9B"/>
    <w:rsid w:val="00D46DD4"/>
    <w:rsid w:val="00D50D5D"/>
    <w:rsid w:val="00D518D2"/>
    <w:rsid w:val="00D55374"/>
    <w:rsid w:val="00D56162"/>
    <w:rsid w:val="00D71BDC"/>
    <w:rsid w:val="00D76C8F"/>
    <w:rsid w:val="00D80944"/>
    <w:rsid w:val="00D8410B"/>
    <w:rsid w:val="00D87568"/>
    <w:rsid w:val="00D91CF0"/>
    <w:rsid w:val="00D92EAA"/>
    <w:rsid w:val="00D94CAA"/>
    <w:rsid w:val="00D9627A"/>
    <w:rsid w:val="00DA09CF"/>
    <w:rsid w:val="00DA29C5"/>
    <w:rsid w:val="00DA384C"/>
    <w:rsid w:val="00DA591F"/>
    <w:rsid w:val="00DB0A04"/>
    <w:rsid w:val="00DB1E49"/>
    <w:rsid w:val="00DB5487"/>
    <w:rsid w:val="00DB5706"/>
    <w:rsid w:val="00DC0851"/>
    <w:rsid w:val="00DC4FEB"/>
    <w:rsid w:val="00DC6CD7"/>
    <w:rsid w:val="00DE03B0"/>
    <w:rsid w:val="00DF20D8"/>
    <w:rsid w:val="00DF34AA"/>
    <w:rsid w:val="00DF5233"/>
    <w:rsid w:val="00E0551A"/>
    <w:rsid w:val="00E055BE"/>
    <w:rsid w:val="00E06C90"/>
    <w:rsid w:val="00E072EE"/>
    <w:rsid w:val="00E11CC6"/>
    <w:rsid w:val="00E13DFB"/>
    <w:rsid w:val="00E14120"/>
    <w:rsid w:val="00E16629"/>
    <w:rsid w:val="00E17A90"/>
    <w:rsid w:val="00E20820"/>
    <w:rsid w:val="00E2619D"/>
    <w:rsid w:val="00E267E7"/>
    <w:rsid w:val="00E3702F"/>
    <w:rsid w:val="00E5669E"/>
    <w:rsid w:val="00E6012C"/>
    <w:rsid w:val="00E628E8"/>
    <w:rsid w:val="00E62D07"/>
    <w:rsid w:val="00E6561B"/>
    <w:rsid w:val="00E66562"/>
    <w:rsid w:val="00E665FA"/>
    <w:rsid w:val="00E713A2"/>
    <w:rsid w:val="00E73072"/>
    <w:rsid w:val="00E73C0E"/>
    <w:rsid w:val="00E73EB7"/>
    <w:rsid w:val="00E74492"/>
    <w:rsid w:val="00E7661F"/>
    <w:rsid w:val="00E76852"/>
    <w:rsid w:val="00E903D2"/>
    <w:rsid w:val="00E90805"/>
    <w:rsid w:val="00E9240C"/>
    <w:rsid w:val="00E953FB"/>
    <w:rsid w:val="00E97EAB"/>
    <w:rsid w:val="00EA21C4"/>
    <w:rsid w:val="00EA4CE2"/>
    <w:rsid w:val="00EB7320"/>
    <w:rsid w:val="00EC19BA"/>
    <w:rsid w:val="00EC7AD2"/>
    <w:rsid w:val="00ED2A71"/>
    <w:rsid w:val="00ED43C1"/>
    <w:rsid w:val="00ED56A9"/>
    <w:rsid w:val="00EE3277"/>
    <w:rsid w:val="00EE5423"/>
    <w:rsid w:val="00EE5BCB"/>
    <w:rsid w:val="00EE5C46"/>
    <w:rsid w:val="00EE6FD5"/>
    <w:rsid w:val="00EF7717"/>
    <w:rsid w:val="00F00070"/>
    <w:rsid w:val="00F00D4F"/>
    <w:rsid w:val="00F02FEC"/>
    <w:rsid w:val="00F0376F"/>
    <w:rsid w:val="00F03932"/>
    <w:rsid w:val="00F066D6"/>
    <w:rsid w:val="00F10156"/>
    <w:rsid w:val="00F11550"/>
    <w:rsid w:val="00F13A9F"/>
    <w:rsid w:val="00F171F5"/>
    <w:rsid w:val="00F17373"/>
    <w:rsid w:val="00F17C64"/>
    <w:rsid w:val="00F27982"/>
    <w:rsid w:val="00F27D58"/>
    <w:rsid w:val="00F33100"/>
    <w:rsid w:val="00F334FD"/>
    <w:rsid w:val="00F42D57"/>
    <w:rsid w:val="00F4367F"/>
    <w:rsid w:val="00F479B5"/>
    <w:rsid w:val="00F54FF8"/>
    <w:rsid w:val="00F55A9A"/>
    <w:rsid w:val="00F5719E"/>
    <w:rsid w:val="00F57575"/>
    <w:rsid w:val="00F628EE"/>
    <w:rsid w:val="00F73413"/>
    <w:rsid w:val="00F76856"/>
    <w:rsid w:val="00F775DD"/>
    <w:rsid w:val="00F822FF"/>
    <w:rsid w:val="00F840A6"/>
    <w:rsid w:val="00F84490"/>
    <w:rsid w:val="00F90283"/>
    <w:rsid w:val="00F93702"/>
    <w:rsid w:val="00F93A22"/>
    <w:rsid w:val="00F9595B"/>
    <w:rsid w:val="00F95F53"/>
    <w:rsid w:val="00F96ED6"/>
    <w:rsid w:val="00F97871"/>
    <w:rsid w:val="00FA20F9"/>
    <w:rsid w:val="00FA2238"/>
    <w:rsid w:val="00FA652D"/>
    <w:rsid w:val="00FA7136"/>
    <w:rsid w:val="00FB0DF8"/>
    <w:rsid w:val="00FB2537"/>
    <w:rsid w:val="00FB3758"/>
    <w:rsid w:val="00FB3954"/>
    <w:rsid w:val="00FC0366"/>
    <w:rsid w:val="00FC306D"/>
    <w:rsid w:val="00FC4252"/>
    <w:rsid w:val="00FC52FD"/>
    <w:rsid w:val="00FC6131"/>
    <w:rsid w:val="00FC77BA"/>
    <w:rsid w:val="00FD31EA"/>
    <w:rsid w:val="00FD46DC"/>
    <w:rsid w:val="00FD564B"/>
    <w:rsid w:val="00FD7D16"/>
    <w:rsid w:val="00FE5245"/>
    <w:rsid w:val="00FE5345"/>
    <w:rsid w:val="00FE5FC5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DB7B10"/>
  <w15:docId w15:val="{0AAB939A-D48C-448A-89F1-1154CE44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7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【本文】"/>
    <w:uiPriority w:val="17"/>
    <w:semiHidden/>
    <w:qFormat/>
    <w:rsid w:val="0040357B"/>
    <w:pPr>
      <w:widowControl w:val="0"/>
      <w:snapToGrid w:val="0"/>
      <w:spacing w:afterLines="25" w:line="350" w:lineRule="exact"/>
      <w:jc w:val="both"/>
    </w:pPr>
    <w:rPr>
      <w:sz w:val="22"/>
    </w:rPr>
  </w:style>
  <w:style w:type="paragraph" w:styleId="1">
    <w:name w:val="heading 1"/>
    <w:aliases w:val="【タイトル】"/>
    <w:basedOn w:val="20"/>
    <w:next w:val="a1"/>
    <w:link w:val="10"/>
    <w:autoRedefine/>
    <w:uiPriority w:val="17"/>
    <w:semiHidden/>
    <w:qFormat/>
    <w:rsid w:val="001249EA"/>
    <w:pPr>
      <w:spacing w:beforeLines="250" w:line="500" w:lineRule="exact"/>
      <w:outlineLvl w:val="0"/>
    </w:pPr>
    <w:rPr>
      <w:rFonts w:hAnsi="TBゴシックR Std Normal"/>
      <w:sz w:val="36"/>
      <w:szCs w:val="28"/>
    </w:rPr>
  </w:style>
  <w:style w:type="paragraph" w:styleId="20">
    <w:name w:val="heading 2"/>
    <w:aliases w:val="【中見出し】,（中見出し）"/>
    <w:next w:val="a1"/>
    <w:link w:val="21"/>
    <w:autoRedefine/>
    <w:uiPriority w:val="17"/>
    <w:semiHidden/>
    <w:qFormat/>
    <w:rsid w:val="006C2BD5"/>
    <w:pPr>
      <w:keepNext/>
      <w:spacing w:beforeLines="50" w:line="380" w:lineRule="exact"/>
      <w:outlineLvl w:val="1"/>
    </w:pPr>
    <w:rPr>
      <w:rFonts w:ascii="メイリオ" w:eastAsia="メイリオ" w:hAnsiTheme="majorHAnsi" w:cstheme="majorBidi"/>
    </w:rPr>
  </w:style>
  <w:style w:type="paragraph" w:styleId="3">
    <w:name w:val="heading 3"/>
    <w:aliases w:val="【小見出し】"/>
    <w:basedOn w:val="20"/>
    <w:next w:val="a1"/>
    <w:link w:val="30"/>
    <w:autoRedefine/>
    <w:uiPriority w:val="17"/>
    <w:semiHidden/>
    <w:qFormat/>
    <w:rsid w:val="00C0228E"/>
    <w:pPr>
      <w:spacing w:beforeLines="10" w:line="360" w:lineRule="exact"/>
      <w:outlineLvl w:val="2"/>
    </w:pPr>
    <w:rPr>
      <w:sz w:val="22"/>
    </w:rPr>
  </w:style>
  <w:style w:type="paragraph" w:styleId="4">
    <w:name w:val="heading 4"/>
    <w:aliases w:val="【問い合わせタイトル】"/>
    <w:basedOn w:val="20"/>
    <w:next w:val="a2"/>
    <w:link w:val="40"/>
    <w:autoRedefine/>
    <w:uiPriority w:val="17"/>
    <w:semiHidden/>
    <w:qFormat/>
    <w:rsid w:val="00243F1B"/>
    <w:pPr>
      <w:pBdr>
        <w:bottom w:val="single" w:sz="8" w:space="1" w:color="auto"/>
      </w:pBdr>
      <w:tabs>
        <w:tab w:val="left" w:pos="3360"/>
      </w:tabs>
      <w:spacing w:beforeLines="100" w:afterLines="20" w:line="320" w:lineRule="exact"/>
      <w:outlineLvl w:val="3"/>
    </w:pPr>
    <w:rPr>
      <w:b/>
      <w:bCs/>
      <w:sz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semiHidden/>
    <w:rsid w:val="0047778D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3"/>
    <w:link w:val="a6"/>
    <w:uiPriority w:val="99"/>
    <w:semiHidden/>
    <w:rsid w:val="00DC6CD7"/>
    <w:rPr>
      <w:rFonts w:ascii="ＭＳ Ｐ明朝" w:eastAsia="ＭＳ Ｐ明朝"/>
      <w:sz w:val="22"/>
    </w:rPr>
  </w:style>
  <w:style w:type="paragraph" w:styleId="a8">
    <w:name w:val="footer"/>
    <w:basedOn w:val="a1"/>
    <w:link w:val="a9"/>
    <w:uiPriority w:val="99"/>
    <w:semiHidden/>
    <w:rsid w:val="0047778D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3"/>
    <w:link w:val="a8"/>
    <w:uiPriority w:val="99"/>
    <w:semiHidden/>
    <w:rsid w:val="00DC6CD7"/>
    <w:rPr>
      <w:rFonts w:ascii="ＭＳ Ｐ明朝" w:eastAsia="ＭＳ Ｐ明朝"/>
      <w:sz w:val="22"/>
    </w:rPr>
  </w:style>
  <w:style w:type="table" w:customStyle="1" w:styleId="aa">
    <w:name w:val="表－格子"/>
    <w:basedOn w:val="-0"/>
    <w:uiPriority w:val="99"/>
    <w:qFormat/>
    <w:rsid w:val="00ED2A71"/>
    <w:rPr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blStylePr w:type="firstRow">
      <w:pPr>
        <w:wordWrap/>
        <w:jc w:val="left"/>
      </w:pPr>
      <w:rPr>
        <w:rFonts w:ascii="IPA Pゴシック" w:eastAsia="ＭＳ Ｐ明朝"/>
        <w:b w:val="0"/>
        <w:i w:val="0"/>
        <w:sz w:val="22"/>
      </w:rPr>
      <w:tblPr/>
      <w:trPr>
        <w:cantSplit w:val="0"/>
      </w:trPr>
      <w:tcPr>
        <w:tcBorders>
          <w:bottom w:val="single" w:sz="4" w:space="0" w:color="auto"/>
        </w:tcBorders>
        <w:tcMar>
          <w:top w:w="57" w:type="dxa"/>
          <w:left w:w="108" w:type="dxa"/>
          <w:bottom w:w="0" w:type="nil"/>
          <w:right w:w="108" w:type="dxa"/>
        </w:tcMar>
      </w:tcPr>
    </w:tblStylePr>
    <w:tblStylePr w:type="firstCol">
      <w:pPr>
        <w:wordWrap/>
        <w:jc w:val="left"/>
      </w:pPr>
      <w:tblPr/>
      <w:tcPr>
        <w:tcBorders>
          <w:right w:val="nil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paragraph" w:styleId="a2">
    <w:name w:val="envelope return"/>
    <w:aliases w:val="【担当部署名・連絡先】"/>
    <w:autoRedefine/>
    <w:uiPriority w:val="17"/>
    <w:semiHidden/>
    <w:qFormat/>
    <w:rsid w:val="00A439AB"/>
    <w:pPr>
      <w:tabs>
        <w:tab w:val="left" w:pos="1100"/>
      </w:tabs>
      <w:snapToGrid w:val="0"/>
      <w:spacing w:line="320" w:lineRule="exact"/>
    </w:pPr>
    <w:rPr>
      <w:rFonts w:ascii="IPA Pゴシック" w:eastAsia="IPA Pゴシック"/>
      <w:sz w:val="21"/>
    </w:rPr>
  </w:style>
  <w:style w:type="character" w:customStyle="1" w:styleId="10">
    <w:name w:val="見出し 1 (文字)"/>
    <w:aliases w:val="【タイトル】 (文字)"/>
    <w:basedOn w:val="a3"/>
    <w:link w:val="1"/>
    <w:uiPriority w:val="17"/>
    <w:semiHidden/>
    <w:rsid w:val="001249EA"/>
    <w:rPr>
      <w:rFonts w:ascii="メイリオ" w:eastAsia="メイリオ" w:hAnsi="TBゴシックR Std Normal" w:cstheme="majorBidi"/>
      <w:sz w:val="36"/>
      <w:szCs w:val="28"/>
    </w:rPr>
  </w:style>
  <w:style w:type="paragraph" w:styleId="ab">
    <w:name w:val="Subtitle"/>
    <w:aliases w:val="【サブタイトル】"/>
    <w:basedOn w:val="20"/>
    <w:next w:val="a1"/>
    <w:link w:val="ac"/>
    <w:autoRedefine/>
    <w:uiPriority w:val="17"/>
    <w:semiHidden/>
    <w:qFormat/>
    <w:rsid w:val="001250A9"/>
    <w:pPr>
      <w:spacing w:beforeLines="0" w:after="100" w:line="500" w:lineRule="exact"/>
      <w:outlineLvl w:val="9"/>
    </w:pPr>
    <w:rPr>
      <w:rFonts w:hAnsi="TBゴシックR Std Normal"/>
      <w:snapToGrid w:val="0"/>
      <w:kern w:val="25"/>
      <w:sz w:val="26"/>
    </w:rPr>
  </w:style>
  <w:style w:type="character" w:customStyle="1" w:styleId="ac">
    <w:name w:val="副題 (文字)"/>
    <w:aliases w:val="【サブタイトル】 (文字)"/>
    <w:basedOn w:val="a3"/>
    <w:link w:val="ab"/>
    <w:uiPriority w:val="17"/>
    <w:semiHidden/>
    <w:rsid w:val="0043282E"/>
    <w:rPr>
      <w:rFonts w:ascii="メイリオ" w:eastAsia="メイリオ" w:hAnsi="TBゴシックR Std Normal" w:cstheme="majorBidi"/>
      <w:snapToGrid w:val="0"/>
      <w:kern w:val="25"/>
      <w:sz w:val="26"/>
    </w:rPr>
  </w:style>
  <w:style w:type="paragraph" w:styleId="22">
    <w:name w:val="Body Text 2"/>
    <w:basedOn w:val="a1"/>
    <w:link w:val="23"/>
    <w:uiPriority w:val="99"/>
    <w:semiHidden/>
    <w:rsid w:val="00185608"/>
    <w:pPr>
      <w:spacing w:line="480" w:lineRule="auto"/>
    </w:pPr>
  </w:style>
  <w:style w:type="character" w:customStyle="1" w:styleId="23">
    <w:name w:val="本文 2 (文字)"/>
    <w:basedOn w:val="a3"/>
    <w:link w:val="22"/>
    <w:uiPriority w:val="99"/>
    <w:semiHidden/>
    <w:rsid w:val="00DC6CD7"/>
    <w:rPr>
      <w:rFonts w:ascii="ＭＳ Ｐ明朝" w:eastAsia="ＭＳ Ｐ明朝"/>
      <w:sz w:val="22"/>
    </w:rPr>
  </w:style>
  <w:style w:type="paragraph" w:styleId="ad">
    <w:name w:val="Body Text"/>
    <w:aliases w:val="【要約・リード文】"/>
    <w:link w:val="ae"/>
    <w:autoRedefine/>
    <w:uiPriority w:val="17"/>
    <w:semiHidden/>
    <w:qFormat/>
    <w:rsid w:val="006C2BD5"/>
    <w:pPr>
      <w:spacing w:beforeLines="200" w:afterLines="150" w:line="350" w:lineRule="exact"/>
      <w:jc w:val="both"/>
    </w:pPr>
    <w:rPr>
      <w:rFonts w:hAnsi="TBゴシックR Std Normal"/>
      <w:sz w:val="22"/>
    </w:rPr>
  </w:style>
  <w:style w:type="character" w:customStyle="1" w:styleId="ae">
    <w:name w:val="本文 (文字)"/>
    <w:aliases w:val="【要約・リード文】 (文字)"/>
    <w:basedOn w:val="a3"/>
    <w:link w:val="ad"/>
    <w:uiPriority w:val="17"/>
    <w:semiHidden/>
    <w:rsid w:val="0043282E"/>
    <w:rPr>
      <w:rFonts w:ascii="ＭＳ Ｐ明朝" w:eastAsia="ＭＳ Ｐ明朝" w:hAnsi="TBゴシックR Std Normal"/>
      <w:sz w:val="22"/>
    </w:rPr>
  </w:style>
  <w:style w:type="character" w:customStyle="1" w:styleId="21">
    <w:name w:val="見出し 2 (文字)"/>
    <w:aliases w:val="【中見出し】 (文字),（中見出し） (文字)"/>
    <w:basedOn w:val="a3"/>
    <w:link w:val="20"/>
    <w:uiPriority w:val="17"/>
    <w:semiHidden/>
    <w:rsid w:val="0043282E"/>
    <w:rPr>
      <w:rFonts w:ascii="メイリオ" w:eastAsia="メイリオ" w:hAnsiTheme="majorHAnsi" w:cstheme="majorBidi"/>
    </w:rPr>
  </w:style>
  <w:style w:type="character" w:customStyle="1" w:styleId="30">
    <w:name w:val="見出し 3 (文字)"/>
    <w:aliases w:val="【小見出し】 (文字)"/>
    <w:basedOn w:val="a3"/>
    <w:link w:val="3"/>
    <w:uiPriority w:val="17"/>
    <w:semiHidden/>
    <w:rsid w:val="0043282E"/>
    <w:rPr>
      <w:rFonts w:ascii="メイリオ" w:eastAsia="メイリオ" w:hAnsiTheme="majorHAnsi" w:cstheme="majorBidi"/>
      <w:sz w:val="22"/>
    </w:rPr>
  </w:style>
  <w:style w:type="character" w:customStyle="1" w:styleId="40">
    <w:name w:val="見出し 4 (文字)"/>
    <w:aliases w:val="【問い合わせタイトル】 (文字)"/>
    <w:basedOn w:val="a3"/>
    <w:link w:val="4"/>
    <w:uiPriority w:val="17"/>
    <w:semiHidden/>
    <w:rsid w:val="0043282E"/>
    <w:rPr>
      <w:rFonts w:ascii="メイリオ" w:eastAsia="メイリオ" w:hAnsiTheme="majorHAnsi" w:cstheme="majorBidi"/>
      <w:b/>
      <w:bCs/>
      <w:sz w:val="21"/>
    </w:rPr>
  </w:style>
  <w:style w:type="paragraph" w:styleId="a0">
    <w:name w:val="List Bullet"/>
    <w:aliases w:val="中黒箇条書き"/>
    <w:basedOn w:val="a1"/>
    <w:autoRedefine/>
    <w:uiPriority w:val="99"/>
    <w:semiHidden/>
    <w:qFormat/>
    <w:rsid w:val="00347409"/>
    <w:pPr>
      <w:numPr>
        <w:numId w:val="10"/>
      </w:numPr>
      <w:spacing w:after="100" w:line="340" w:lineRule="exact"/>
      <w:ind w:left="697" w:hanging="255"/>
      <w:contextualSpacing/>
    </w:pPr>
  </w:style>
  <w:style w:type="paragraph" w:styleId="2">
    <w:name w:val="List Bullet 2"/>
    <w:aliases w:val="番号付き箇条書き"/>
    <w:basedOn w:val="a0"/>
    <w:autoRedefine/>
    <w:uiPriority w:val="99"/>
    <w:semiHidden/>
    <w:qFormat/>
    <w:rsid w:val="0036225A"/>
    <w:pPr>
      <w:numPr>
        <w:numId w:val="9"/>
      </w:numPr>
      <w:adjustRightInd w:val="0"/>
      <w:spacing w:after="25" w:line="350" w:lineRule="exact"/>
      <w:ind w:leftChars="150" w:left="547" w:hanging="397"/>
    </w:pPr>
  </w:style>
  <w:style w:type="paragraph" w:styleId="af">
    <w:name w:val="footnote text"/>
    <w:aliases w:val="【同時発表】"/>
    <w:basedOn w:val="a1"/>
    <w:link w:val="af0"/>
    <w:autoRedefine/>
    <w:uiPriority w:val="17"/>
    <w:semiHidden/>
    <w:qFormat/>
    <w:rsid w:val="00BD6E0F"/>
    <w:pPr>
      <w:spacing w:line="280" w:lineRule="exact"/>
      <w:jc w:val="right"/>
    </w:pPr>
    <w:rPr>
      <w:rFonts w:ascii="IPA Pゴシック" w:eastAsia="IPA Pゴシック"/>
      <w:sz w:val="18"/>
    </w:rPr>
  </w:style>
  <w:style w:type="character" w:customStyle="1" w:styleId="af0">
    <w:name w:val="脚注文字列 (文字)"/>
    <w:aliases w:val="【同時発表】 (文字)"/>
    <w:basedOn w:val="a3"/>
    <w:link w:val="af"/>
    <w:uiPriority w:val="17"/>
    <w:semiHidden/>
    <w:rsid w:val="0043282E"/>
    <w:rPr>
      <w:rFonts w:ascii="IPA Pゴシック" w:eastAsia="IPA Pゴシック"/>
      <w:sz w:val="18"/>
    </w:rPr>
  </w:style>
  <w:style w:type="table" w:customStyle="1" w:styleId="-0">
    <w:name w:val="表-行タイトルあり"/>
    <w:basedOn w:val="a4"/>
    <w:uiPriority w:val="99"/>
    <w:qFormat/>
    <w:rsid w:val="00C94C61"/>
    <w:pPr>
      <w:tabs>
        <w:tab w:val="left" w:pos="110"/>
      </w:tabs>
      <w:adjustRightInd w:val="0"/>
      <w:snapToGrid w:val="0"/>
      <w:spacing w:line="280" w:lineRule="exact"/>
    </w:pPr>
    <w:rPr>
      <w:sz w:val="21"/>
    </w:rPr>
    <w:tblPr>
      <w:tblStyleRowBandSize w:val="1"/>
      <w:tblInd w:w="567" w:type="dxa"/>
      <w:tblBorders>
        <w:top w:val="single" w:sz="12" w:space="0" w:color="auto"/>
        <w:bottom w:val="single" w:sz="12" w:space="0" w:color="auto"/>
        <w:insideH w:val="single" w:sz="2" w:space="0" w:color="auto"/>
      </w:tblBorders>
      <w:tblCellMar>
        <w:top w:w="28" w:type="dxa"/>
      </w:tblCellMar>
    </w:tblPr>
    <w:trPr>
      <w:cantSplit/>
    </w:trPr>
    <w:tcPr>
      <w:tcMar>
        <w:top w:w="57" w:type="dxa"/>
      </w:tcMar>
    </w:tcPr>
    <w:tblStylePr w:type="firstRow">
      <w:pPr>
        <w:wordWrap/>
        <w:jc w:val="left"/>
      </w:pPr>
      <w:rPr>
        <w:rFonts w:eastAsia="ＭＳ Ｐ明朝"/>
        <w:b w:val="0"/>
        <w:i w:val="0"/>
        <w:sz w:val="22"/>
      </w:rPr>
      <w:tblPr/>
      <w:trPr>
        <w:cantSplit w:val="0"/>
      </w:trPr>
      <w:tcPr>
        <w:tcBorders>
          <w:bottom w:val="single" w:sz="12" w:space="0" w:color="auto"/>
        </w:tcBorders>
      </w:tcPr>
    </w:tblStylePr>
    <w:tblStylePr w:type="firstCol">
      <w:pPr>
        <w:wordWrap/>
        <w:jc w:val="left"/>
      </w:pPr>
    </w:tblStylePr>
    <w:tblStylePr w:type="band1Horz">
      <w:tblPr/>
      <w:tcPr>
        <w:shd w:val="clear" w:color="auto" w:fill="E7E6E6" w:themeFill="background2"/>
      </w:tcPr>
    </w:tblStylePr>
  </w:style>
  <w:style w:type="table" w:styleId="af1">
    <w:name w:val="Table Grid"/>
    <w:basedOn w:val="a4"/>
    <w:uiPriority w:val="39"/>
    <w:rsid w:val="00F57575"/>
    <w:pPr>
      <w:spacing w:line="720" w:lineRule="auto"/>
    </w:pPr>
    <w:rPr>
      <w:sz w:val="21"/>
    </w:rPr>
    <w:tblPr>
      <w:tblStyleRow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</w:pPr>
      <w:rPr>
        <w:rFonts w:eastAsia="ＭＳ Ｐ明朝"/>
        <w:sz w:val="21"/>
      </w:rPr>
    </w:tblStylePr>
    <w:tblStylePr w:type="firstCol">
      <w:rPr>
        <w:rFonts w:eastAsia="ＭＳ Ｐ明朝"/>
        <w:sz w:val="21"/>
      </w:rPr>
    </w:tblStylePr>
    <w:tblStylePr w:type="band1Horz">
      <w:rPr>
        <w:rFonts w:ascii="ＭＳ Ｐ明朝" w:eastAsia="ＭＳ Ｐ明朝"/>
        <w:sz w:val="21"/>
      </w:rPr>
    </w:tblStylePr>
  </w:style>
  <w:style w:type="paragraph" w:styleId="af2">
    <w:name w:val="Body Text Indent"/>
    <w:basedOn w:val="a1"/>
    <w:link w:val="af3"/>
    <w:autoRedefine/>
    <w:uiPriority w:val="99"/>
    <w:semiHidden/>
    <w:qFormat/>
    <w:rsid w:val="00C40D1E"/>
    <w:pPr>
      <w:spacing w:after="25"/>
      <w:ind w:leftChars="200" w:left="200"/>
    </w:pPr>
  </w:style>
  <w:style w:type="character" w:customStyle="1" w:styleId="af3">
    <w:name w:val="本文インデント (文字)"/>
    <w:basedOn w:val="a3"/>
    <w:link w:val="af2"/>
    <w:uiPriority w:val="99"/>
    <w:semiHidden/>
    <w:rsid w:val="00DC6CD7"/>
    <w:rPr>
      <w:rFonts w:ascii="ＭＳ Ｐ明朝" w:eastAsia="ＭＳ Ｐ明朝"/>
      <w:sz w:val="22"/>
    </w:rPr>
  </w:style>
  <w:style w:type="table" w:customStyle="1" w:styleId="af4">
    <w:name w:val="表－罫線なし"/>
    <w:basedOn w:val="a4"/>
    <w:uiPriority w:val="99"/>
    <w:qFormat/>
    <w:rsid w:val="006C08EF"/>
    <w:pPr>
      <w:adjustRightInd w:val="0"/>
      <w:snapToGrid w:val="0"/>
      <w:spacing w:line="240" w:lineRule="exact"/>
      <w:jc w:val="both"/>
    </w:pPr>
    <w:rPr>
      <w:sz w:val="21"/>
    </w:rPr>
    <w:tblPr>
      <w:tblInd w:w="567" w:type="dxa"/>
      <w:tblCellMar>
        <w:top w:w="28" w:type="dxa"/>
      </w:tblCellMar>
    </w:tblPr>
    <w:tcPr>
      <w:tcMar>
        <w:top w:w="57" w:type="dxa"/>
        <w:bottom w:w="28" w:type="dxa"/>
      </w:tcMar>
    </w:tcPr>
    <w:tblStylePr w:type="firstRow">
      <w:rPr>
        <w:rFonts w:eastAsia="ＭＳ Ｐ明朝"/>
        <w:sz w:val="21"/>
      </w:rPr>
    </w:tblStylePr>
  </w:style>
  <w:style w:type="paragraph" w:customStyle="1" w:styleId="af5">
    <w:name w:val="サブタイトル"/>
    <w:basedOn w:val="ab"/>
    <w:next w:val="af6"/>
    <w:autoRedefine/>
    <w:uiPriority w:val="3"/>
    <w:qFormat/>
    <w:rsid w:val="003A1CCA"/>
    <w:pPr>
      <w:jc w:val="center"/>
      <w:outlineLvl w:val="0"/>
    </w:pPr>
    <w:rPr>
      <w:sz w:val="22"/>
    </w:rPr>
  </w:style>
  <w:style w:type="paragraph" w:customStyle="1" w:styleId="af7">
    <w:name w:val="タイトル"/>
    <w:basedOn w:val="1"/>
    <w:next w:val="af5"/>
    <w:autoRedefine/>
    <w:uiPriority w:val="2"/>
    <w:qFormat/>
    <w:rsid w:val="00DF20D8"/>
    <w:pPr>
      <w:spacing w:before="747"/>
      <w:ind w:rightChars="100" w:right="220"/>
      <w:jc w:val="both"/>
    </w:pPr>
    <w:rPr>
      <w:b/>
    </w:rPr>
  </w:style>
  <w:style w:type="paragraph" w:customStyle="1" w:styleId="af8">
    <w:name w:val="日付、発表種別"/>
    <w:basedOn w:val="a1"/>
    <w:autoRedefine/>
    <w:qFormat/>
    <w:rsid w:val="002D11F0"/>
    <w:pPr>
      <w:widowControl/>
      <w:snapToGrid/>
      <w:spacing w:afterLines="0" w:line="280" w:lineRule="exact"/>
      <w:jc w:val="right"/>
    </w:pPr>
    <w:rPr>
      <w:rFonts w:ascii="IPA Pゴシック" w:eastAsia="IPA Pゴシック" w:hAnsi="TBゴシックR Std Normal"/>
      <w:sz w:val="21"/>
    </w:rPr>
  </w:style>
  <w:style w:type="paragraph" w:customStyle="1" w:styleId="af6">
    <w:name w:val="リード文"/>
    <w:basedOn w:val="ad"/>
    <w:next w:val="af9"/>
    <w:autoRedefine/>
    <w:uiPriority w:val="4"/>
    <w:qFormat/>
    <w:rsid w:val="00113F4B"/>
    <w:pPr>
      <w:spacing w:before="606" w:after="454"/>
      <w:ind w:rightChars="-158" w:right="-348"/>
      <w:jc w:val="left"/>
    </w:pPr>
    <w:rPr>
      <w:rFonts w:ascii="IPA Pゴシック" w:eastAsia="IPA Pゴシック"/>
    </w:rPr>
  </w:style>
  <w:style w:type="paragraph" w:customStyle="1" w:styleId="afa">
    <w:name w:val="中見出し"/>
    <w:basedOn w:val="20"/>
    <w:next w:val="afb"/>
    <w:autoRedefine/>
    <w:uiPriority w:val="5"/>
    <w:qFormat/>
    <w:rsid w:val="00C704E3"/>
    <w:pPr>
      <w:spacing w:before="50"/>
      <w:jc w:val="both"/>
    </w:pPr>
    <w:rPr>
      <w:rFonts w:ascii="IPA Pゴシック" w:eastAsia="IPA Pゴシック"/>
      <w:b/>
    </w:rPr>
  </w:style>
  <w:style w:type="paragraph" w:customStyle="1" w:styleId="af9">
    <w:name w:val="本文インデントなし"/>
    <w:basedOn w:val="a1"/>
    <w:autoRedefine/>
    <w:uiPriority w:val="7"/>
    <w:qFormat/>
    <w:rsid w:val="00E267E7"/>
    <w:pPr>
      <w:spacing w:after="74" w:line="240" w:lineRule="exact"/>
      <w:ind w:firstLineChars="100" w:firstLine="220"/>
    </w:pPr>
    <w:rPr>
      <w:rFonts w:ascii="ＭＳ Ｐ明朝" w:hAnsi="ＭＳ Ｐ明朝"/>
    </w:rPr>
  </w:style>
  <w:style w:type="paragraph" w:customStyle="1" w:styleId="afc">
    <w:name w:val="小見出し"/>
    <w:basedOn w:val="3"/>
    <w:next w:val="afb"/>
    <w:autoRedefine/>
    <w:uiPriority w:val="6"/>
    <w:qFormat/>
    <w:rsid w:val="00FD46DC"/>
    <w:pPr>
      <w:spacing w:before="40"/>
    </w:pPr>
    <w:rPr>
      <w:rFonts w:ascii="IPA Pゴシック" w:eastAsia="IPA Pゴシック"/>
      <w:b/>
    </w:rPr>
  </w:style>
  <w:style w:type="paragraph" w:customStyle="1" w:styleId="afb">
    <w:name w:val="本文インデントあり"/>
    <w:basedOn w:val="af2"/>
    <w:autoRedefine/>
    <w:uiPriority w:val="8"/>
    <w:qFormat/>
    <w:rsid w:val="002B23CB"/>
    <w:pPr>
      <w:spacing w:after="75"/>
      <w:ind w:leftChars="0" w:left="0"/>
    </w:pPr>
    <w:rPr>
      <w:rFonts w:ascii="ＭＳ 明朝" w:eastAsia="ＭＳ 明朝" w:hAnsi="ＭＳ 明朝"/>
      <w:szCs w:val="22"/>
    </w:rPr>
  </w:style>
  <w:style w:type="paragraph" w:customStyle="1" w:styleId="-1">
    <w:name w:val="箇条書き-中黒"/>
    <w:basedOn w:val="a0"/>
    <w:autoRedefine/>
    <w:uiPriority w:val="9"/>
    <w:qFormat/>
    <w:rsid w:val="005C1389"/>
    <w:pPr>
      <w:spacing w:after="25"/>
      <w:ind w:left="794" w:hanging="312"/>
    </w:pPr>
  </w:style>
  <w:style w:type="paragraph" w:customStyle="1" w:styleId="-">
    <w:name w:val="箇条書き-番号"/>
    <w:basedOn w:val="a"/>
    <w:autoRedefine/>
    <w:uiPriority w:val="10"/>
    <w:qFormat/>
    <w:rsid w:val="004101E8"/>
    <w:pPr>
      <w:numPr>
        <w:numId w:val="16"/>
      </w:numPr>
      <w:spacing w:after="100"/>
      <w:ind w:left="794" w:firstLineChars="0" w:hanging="425"/>
      <w:jc w:val="left"/>
      <w:outlineLvl w:val="3"/>
    </w:pPr>
  </w:style>
  <w:style w:type="paragraph" w:customStyle="1" w:styleId="afd">
    <w:name w:val="問合せ先（見出し）"/>
    <w:basedOn w:val="4"/>
    <w:next w:val="afe"/>
    <w:autoRedefine/>
    <w:uiPriority w:val="11"/>
    <w:qFormat/>
    <w:rsid w:val="004355D4"/>
    <w:pPr>
      <w:pBdr>
        <w:bottom w:val="single" w:sz="18" w:space="1" w:color="auto"/>
      </w:pBdr>
      <w:spacing w:before="400" w:after="80"/>
      <w:outlineLvl w:val="1"/>
    </w:pPr>
    <w:rPr>
      <w:rFonts w:ascii="IPA Pゴシック" w:eastAsia="IPA Pゴシック"/>
    </w:rPr>
  </w:style>
  <w:style w:type="paragraph" w:customStyle="1" w:styleId="afe">
    <w:name w:val="担当連絡先"/>
    <w:basedOn w:val="a2"/>
    <w:autoRedefine/>
    <w:uiPriority w:val="12"/>
    <w:qFormat/>
    <w:rsid w:val="00F17C64"/>
  </w:style>
  <w:style w:type="paragraph" w:customStyle="1" w:styleId="-2">
    <w:name w:val="表内テキスト-標準"/>
    <w:basedOn w:val="af9"/>
    <w:autoRedefine/>
    <w:uiPriority w:val="13"/>
    <w:qFormat/>
    <w:rsid w:val="00CB0B8C"/>
    <w:pPr>
      <w:tabs>
        <w:tab w:val="left" w:pos="110"/>
      </w:tabs>
      <w:adjustRightInd w:val="0"/>
      <w:spacing w:beforeLines="10" w:afterLines="0" w:line="280" w:lineRule="exact"/>
    </w:pPr>
  </w:style>
  <w:style w:type="table" w:styleId="11">
    <w:name w:val="Light Shading Accent 6"/>
    <w:basedOn w:val="a4"/>
    <w:uiPriority w:val="60"/>
    <w:locked/>
    <w:rsid w:val="00F96ED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-3">
    <w:name w:val="表内テキスト-見出し"/>
    <w:basedOn w:val="-2"/>
    <w:next w:val="-2"/>
    <w:autoRedefine/>
    <w:uiPriority w:val="13"/>
    <w:qFormat/>
    <w:rsid w:val="00901DD5"/>
    <w:pPr>
      <w:tabs>
        <w:tab w:val="clear" w:pos="110"/>
      </w:tabs>
      <w:spacing w:before="40"/>
    </w:pPr>
    <w:rPr>
      <w:rFonts w:ascii="IPA Pゴシック" w:eastAsia="IPA Pゴシック"/>
    </w:rPr>
  </w:style>
  <w:style w:type="paragraph" w:customStyle="1" w:styleId="aff">
    <w:name w:val="（同時発表）"/>
    <w:basedOn w:val="af"/>
    <w:autoRedefine/>
    <w:uiPriority w:val="1"/>
    <w:qFormat/>
    <w:rsid w:val="007611FF"/>
    <w:pPr>
      <w:spacing w:after="100"/>
    </w:pPr>
  </w:style>
  <w:style w:type="paragraph" w:styleId="aff0">
    <w:name w:val="Balloon Text"/>
    <w:basedOn w:val="a1"/>
    <w:link w:val="aff1"/>
    <w:uiPriority w:val="99"/>
    <w:semiHidden/>
    <w:rsid w:val="002657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吹き出し (文字)"/>
    <w:basedOn w:val="a3"/>
    <w:link w:val="aff0"/>
    <w:uiPriority w:val="99"/>
    <w:semiHidden/>
    <w:rsid w:val="002657A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rsid w:val="00CF34DF"/>
    <w:pPr>
      <w:numPr>
        <w:numId w:val="5"/>
      </w:numPr>
      <w:contextualSpacing/>
    </w:pPr>
  </w:style>
  <w:style w:type="character" w:styleId="aff2">
    <w:name w:val="Hyperlink"/>
    <w:basedOn w:val="a3"/>
    <w:uiPriority w:val="99"/>
    <w:unhideWhenUsed/>
    <w:rsid w:val="00043377"/>
    <w:rPr>
      <w:color w:val="0563C1" w:themeColor="hyperlink"/>
      <w:u w:val="single"/>
    </w:rPr>
  </w:style>
  <w:style w:type="character" w:styleId="aff3">
    <w:name w:val="FollowedHyperlink"/>
    <w:basedOn w:val="a3"/>
    <w:uiPriority w:val="99"/>
    <w:semiHidden/>
    <w:unhideWhenUsed/>
    <w:rsid w:val="00037CDF"/>
    <w:rPr>
      <w:color w:val="954F72" w:themeColor="followedHyperlink"/>
      <w:u w:val="single"/>
    </w:rPr>
  </w:style>
  <w:style w:type="paragraph" w:styleId="aff4">
    <w:name w:val="Date"/>
    <w:basedOn w:val="a1"/>
    <w:next w:val="a1"/>
    <w:link w:val="aff5"/>
    <w:uiPriority w:val="99"/>
    <w:semiHidden/>
    <w:qFormat/>
    <w:rsid w:val="00642312"/>
  </w:style>
  <w:style w:type="character" w:customStyle="1" w:styleId="aff5">
    <w:name w:val="日付 (文字)"/>
    <w:basedOn w:val="a3"/>
    <w:link w:val="aff4"/>
    <w:uiPriority w:val="99"/>
    <w:semiHidden/>
    <w:rsid w:val="00642312"/>
    <w:rPr>
      <w:sz w:val="22"/>
    </w:rPr>
  </w:style>
  <w:style w:type="paragraph" w:styleId="Web">
    <w:name w:val="Normal (Web)"/>
    <w:basedOn w:val="a1"/>
    <w:uiPriority w:val="99"/>
    <w:semiHidden/>
    <w:unhideWhenUsed/>
    <w:rsid w:val="007841EA"/>
    <w:pPr>
      <w:widowControl/>
      <w:snapToGrid/>
      <w:spacing w:before="100" w:beforeAutospacing="1" w:afterLines="0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6">
    <w:name w:val="List Paragraph"/>
    <w:basedOn w:val="a1"/>
    <w:uiPriority w:val="34"/>
    <w:qFormat/>
    <w:rsid w:val="005F4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rylab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37104\AppData\Local\Microsoft\Windows\INetCache\IE\QRQAJYIF\03_&#35352;&#32773;&#30330;&#34920;&#36039;&#26009;&#12486;&#12531;&#12503;&#12524;&#12540;&#12488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E9CD-DC54-4215-ADDA-9F60C961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03_記者発表資料テンプレート.dotx</Template>
  <TotalTime>1471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食中毒警報を発令しました18pt/25pt最大2行おしらせします</vt:lpstr>
      <vt:lpstr>    サブタイ入る場合はここに1L・IPA Pゴ12.5pt/行25</vt:lpstr>
      <vt:lpstr>    中見出し警報の発令年月日　平成28年8月3日（水）</vt:lpstr>
      <vt:lpstr>    中見出し食中毒警報の発令に伴う県の対応 IPAPゴ12pt/行20pt</vt:lpstr>
      <vt:lpstr>        小見出しIPAPゴ11/17.5</vt:lpstr>
      <vt:lpstr>        分娩取扱い件数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user</cp:lastModifiedBy>
  <cp:revision>209</cp:revision>
  <cp:lastPrinted>2023-05-17T00:27:00Z</cp:lastPrinted>
  <dcterms:created xsi:type="dcterms:W3CDTF">2019-04-11T07:11:00Z</dcterms:created>
  <dcterms:modified xsi:type="dcterms:W3CDTF">2023-05-17T01:22:00Z</dcterms:modified>
</cp:coreProperties>
</file>