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9" w:rsidRPr="00807AE4" w:rsidRDefault="00CD6B49" w:rsidP="008F5D95">
      <w:pPr>
        <w:ind w:firstLineChars="200" w:firstLine="438"/>
      </w:pPr>
      <w:r>
        <w:rPr>
          <w:rFonts w:hint="eastAsia"/>
        </w:rPr>
        <w:t>小田原市障害児通園施設条例施行規則の改正</w:t>
      </w:r>
      <w:r w:rsidRPr="00807AE4">
        <w:rPr>
          <w:rFonts w:hint="eastAsia"/>
        </w:rPr>
        <w:t>素案に対する市民意見の募集結果について</w:t>
      </w:r>
    </w:p>
    <w:p w:rsidR="00CD6B49" w:rsidRPr="00BF763E" w:rsidRDefault="00CD6B49" w:rsidP="00285BEC"/>
    <w:p w:rsidR="00CD6B49" w:rsidRDefault="00CD6B49" w:rsidP="00285BEC">
      <w:r>
        <w:rPr>
          <w:rFonts w:hint="eastAsia"/>
        </w:rPr>
        <w:t>１　意見募集の概要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39"/>
      </w:tblGrid>
      <w:tr w:rsidR="00CD6B49" w:rsidTr="004E02A3">
        <w:trPr>
          <w:trHeight w:val="650"/>
        </w:trPr>
        <w:tc>
          <w:tcPr>
            <w:tcW w:w="2410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政策等の題名</w:t>
            </w:r>
          </w:p>
        </w:tc>
        <w:tc>
          <w:tcPr>
            <w:tcW w:w="6939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小田原市障害児通園施設条例施行規則の一部改正</w:t>
            </w:r>
          </w:p>
        </w:tc>
      </w:tr>
      <w:tr w:rsidR="00CD6B49" w:rsidTr="004E02A3">
        <w:trPr>
          <w:trHeight w:val="650"/>
        </w:trPr>
        <w:tc>
          <w:tcPr>
            <w:tcW w:w="2410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政策等の案の公表の日</w:t>
            </w:r>
          </w:p>
        </w:tc>
        <w:tc>
          <w:tcPr>
            <w:tcW w:w="6939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平成２６年１月１６日（木）</w:t>
            </w:r>
          </w:p>
        </w:tc>
      </w:tr>
      <w:tr w:rsidR="00CD6B49" w:rsidTr="004E02A3">
        <w:trPr>
          <w:trHeight w:val="650"/>
        </w:trPr>
        <w:tc>
          <w:tcPr>
            <w:tcW w:w="2410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意見提出期間</w:t>
            </w:r>
          </w:p>
        </w:tc>
        <w:tc>
          <w:tcPr>
            <w:tcW w:w="6939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平成２６年１月１６日（木）から平成２６年２月１４日（金）まで</w:t>
            </w:r>
          </w:p>
        </w:tc>
      </w:tr>
      <w:tr w:rsidR="00CD6B49" w:rsidTr="004E02A3">
        <w:trPr>
          <w:trHeight w:val="650"/>
        </w:trPr>
        <w:tc>
          <w:tcPr>
            <w:tcW w:w="2410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市民への周知方法</w:t>
            </w:r>
          </w:p>
        </w:tc>
        <w:tc>
          <w:tcPr>
            <w:tcW w:w="6939" w:type="dxa"/>
            <w:vAlign w:val="center"/>
          </w:tcPr>
          <w:p w:rsidR="00CD6B49" w:rsidRDefault="00CD6B49" w:rsidP="00644C20">
            <w:r>
              <w:rPr>
                <w:rFonts w:hint="eastAsia"/>
              </w:rPr>
              <w:t>意見募集要項の配布（障がい福祉課、市内公共施設、市ホームページ）</w:t>
            </w:r>
          </w:p>
        </w:tc>
      </w:tr>
    </w:tbl>
    <w:p w:rsidR="00CD6B49" w:rsidRPr="004E12E5" w:rsidRDefault="00CD6B49" w:rsidP="00285BEC"/>
    <w:p w:rsidR="00CD6B49" w:rsidRDefault="00CD6B49" w:rsidP="00285BEC">
      <w:r>
        <w:rPr>
          <w:rFonts w:hint="eastAsia"/>
        </w:rPr>
        <w:t>２　結果の概要</w:t>
      </w:r>
    </w:p>
    <w:p w:rsidR="00CD6B49" w:rsidRDefault="00CD6B49" w:rsidP="00285BEC">
      <w:r>
        <w:rPr>
          <w:rFonts w:hint="eastAsia"/>
        </w:rPr>
        <w:t xml:space="preserve">　　提出された意見は、次のとおりです。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127"/>
        <w:gridCol w:w="6939"/>
      </w:tblGrid>
      <w:tr w:rsidR="00CD6B49" w:rsidTr="004E02A3">
        <w:trPr>
          <w:trHeight w:val="595"/>
        </w:trPr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CD6B49" w:rsidRDefault="00CD6B49" w:rsidP="004E12E5">
            <w:r>
              <w:rPr>
                <w:rFonts w:hint="eastAsia"/>
              </w:rPr>
              <w:t>意見数（意見提出者数）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 xml:space="preserve">　　　　０件（０人）</w:t>
            </w:r>
          </w:p>
        </w:tc>
      </w:tr>
      <w:tr w:rsidR="00CD6B49" w:rsidTr="004E02A3">
        <w:trPr>
          <w:trHeight w:val="595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CD6B49" w:rsidRDefault="00CD6B49" w:rsidP="004E12E5"/>
        </w:tc>
        <w:tc>
          <w:tcPr>
            <w:tcW w:w="2127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>インターネット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 xml:space="preserve">　　　　０人</w:t>
            </w:r>
          </w:p>
        </w:tc>
      </w:tr>
      <w:tr w:rsidR="00CD6B49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CD6B49" w:rsidRDefault="00CD6B49" w:rsidP="004E12E5"/>
        </w:tc>
        <w:tc>
          <w:tcPr>
            <w:tcW w:w="2127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>ファクシミリ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  <w:tr w:rsidR="00CD6B49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CD6B49" w:rsidRDefault="00CD6B49" w:rsidP="004E12E5"/>
        </w:tc>
        <w:tc>
          <w:tcPr>
            <w:tcW w:w="2127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>郵送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  <w:tr w:rsidR="00CD6B49" w:rsidTr="004E02A3">
        <w:trPr>
          <w:trHeight w:val="595"/>
        </w:trPr>
        <w:tc>
          <w:tcPr>
            <w:tcW w:w="283" w:type="dxa"/>
            <w:vMerge/>
            <w:tcBorders>
              <w:top w:val="nil"/>
            </w:tcBorders>
            <w:vAlign w:val="center"/>
          </w:tcPr>
          <w:p w:rsidR="00CD6B49" w:rsidRDefault="00CD6B49" w:rsidP="004E12E5"/>
        </w:tc>
        <w:tc>
          <w:tcPr>
            <w:tcW w:w="2127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>直接持参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 w:rsidRPr="00646364">
              <w:rPr>
                <w:rFonts w:hint="eastAsia"/>
              </w:rPr>
              <w:t xml:space="preserve">　　　　０人</w:t>
            </w:r>
          </w:p>
        </w:tc>
      </w:tr>
    </w:tbl>
    <w:p w:rsidR="00CD6B49" w:rsidRDefault="00CD6B49" w:rsidP="00285BEC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939"/>
      </w:tblGrid>
      <w:tr w:rsidR="00CD6B49" w:rsidTr="004E02A3">
        <w:trPr>
          <w:trHeight w:val="569"/>
        </w:trPr>
        <w:tc>
          <w:tcPr>
            <w:tcW w:w="2410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>無効な意見提出</w:t>
            </w:r>
          </w:p>
        </w:tc>
        <w:tc>
          <w:tcPr>
            <w:tcW w:w="6939" w:type="dxa"/>
            <w:vAlign w:val="center"/>
          </w:tcPr>
          <w:p w:rsidR="00CD6B49" w:rsidRDefault="00CD6B49" w:rsidP="004E12E5">
            <w:r>
              <w:rPr>
                <w:rFonts w:hint="eastAsia"/>
              </w:rPr>
              <w:t xml:space="preserve">　　　　０人</w:t>
            </w:r>
          </w:p>
        </w:tc>
      </w:tr>
    </w:tbl>
    <w:p w:rsidR="00CD6B49" w:rsidRDefault="00CD6B49" w:rsidP="00285BEC"/>
    <w:sectPr w:rsidR="00CD6B49" w:rsidSect="00F566C0">
      <w:pgSz w:w="11906" w:h="16838" w:code="9"/>
      <w:pgMar w:top="1134" w:right="1134" w:bottom="1134" w:left="1134" w:header="851" w:footer="992" w:gutter="0"/>
      <w:cols w:space="425"/>
      <w:docGrid w:type="linesAndChars" w:linePitch="485" w:charSpace="-1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EC"/>
    <w:rsid w:val="00285BEC"/>
    <w:rsid w:val="003A4D6E"/>
    <w:rsid w:val="004C7490"/>
    <w:rsid w:val="004E02A3"/>
    <w:rsid w:val="004E12E5"/>
    <w:rsid w:val="005B3DD0"/>
    <w:rsid w:val="00644C20"/>
    <w:rsid w:val="00646364"/>
    <w:rsid w:val="00765D12"/>
    <w:rsid w:val="00807AE4"/>
    <w:rsid w:val="00807CA3"/>
    <w:rsid w:val="008F5D95"/>
    <w:rsid w:val="00AB5934"/>
    <w:rsid w:val="00BF763E"/>
    <w:rsid w:val="00CD6B49"/>
    <w:rsid w:val="00F50FC4"/>
    <w:rsid w:val="00F566C0"/>
    <w:rsid w:val="00F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6E"/>
    <w:pPr>
      <w:jc w:val="both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5B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66C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6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博之</dc:creator>
  <cp:keywords/>
  <dc:description/>
  <cp:lastModifiedBy>情報システム課</cp:lastModifiedBy>
  <cp:revision>6</cp:revision>
  <cp:lastPrinted>2014-02-14T10:27:00Z</cp:lastPrinted>
  <dcterms:created xsi:type="dcterms:W3CDTF">2013-10-15T23:50:00Z</dcterms:created>
  <dcterms:modified xsi:type="dcterms:W3CDTF">2014-02-14T10:27:00Z</dcterms:modified>
</cp:coreProperties>
</file>