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9" w:rsidRPr="00487E33" w:rsidRDefault="00296749" w:rsidP="00487E33">
      <w:pPr>
        <w:pStyle w:val="Default"/>
        <w:rPr>
          <w:rFonts w:ascii="ＭＳ 明朝" w:eastAsia="ＭＳ 明朝" w:hAnsi="ＭＳ 明朝"/>
          <w:szCs w:val="22"/>
        </w:rPr>
      </w:pPr>
      <w:r w:rsidRPr="00487E33">
        <w:rPr>
          <w:rFonts w:ascii="ＭＳ ゴシック" w:eastAsia="ＭＳ ゴシック" w:hAnsi="ＭＳ ゴシック" w:hint="eastAsia"/>
          <w:b/>
          <w:szCs w:val="22"/>
        </w:rPr>
        <w:t>様式第１号</w:t>
      </w:r>
      <w:r w:rsidRPr="00487E33">
        <w:rPr>
          <w:rFonts w:ascii="ＭＳ 明朝" w:eastAsia="ＭＳ 明朝" w:hAnsi="ＭＳ 明朝" w:hint="eastAsia"/>
          <w:szCs w:val="22"/>
        </w:rPr>
        <w:t>（第３条関係）</w:t>
      </w:r>
    </w:p>
    <w:p w:rsidR="00296749" w:rsidRPr="00487E33" w:rsidRDefault="00296749" w:rsidP="00524A69">
      <w:pPr>
        <w:pStyle w:val="Default"/>
        <w:jc w:val="center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表示マーク交付（更新）申請書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557"/>
        <w:gridCol w:w="2678"/>
        <w:gridCol w:w="1415"/>
        <w:gridCol w:w="3402"/>
      </w:tblGrid>
      <w:tr w:rsidR="00296749" w:rsidRPr="00E419F6" w:rsidTr="00E419F6">
        <w:trPr>
          <w:jc w:val="center"/>
        </w:trPr>
        <w:tc>
          <w:tcPr>
            <w:tcW w:w="9634" w:type="dxa"/>
            <w:gridSpan w:val="5"/>
          </w:tcPr>
          <w:p w:rsidR="00296749" w:rsidRPr="00E419F6" w:rsidRDefault="00296749" w:rsidP="003E671D">
            <w:pPr>
              <w:pStyle w:val="Default"/>
              <w:spacing w:beforeLines="50" w:line="32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小田原市消防長　様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申請者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住　所　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氏　名　　　　　　　　　　　　　　　　　　</w: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fldChar w:fldCharType="begin"/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 xml:space="preserve"> eq \o\ac(</w:instrText>
            </w: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instrText>○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>,</w:instrText>
            </w:r>
            <w:r w:rsidRPr="00E419F6">
              <w:rPr>
                <w:rFonts w:ascii="ＭＳ 明朝" w:eastAsia="ＭＳ 明朝" w:hAnsi="ＭＳ 明朝" w:hint="eastAsia"/>
                <w:position w:val="3"/>
                <w:sz w:val="15"/>
                <w:szCs w:val="22"/>
              </w:rPr>
              <w:instrText>印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>)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fldChar w:fldCharType="end"/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電話番号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leftChars="100" w:left="219" w:firstLineChars="100" w:firstLine="205"/>
              <w:rPr>
                <w:rFonts w:ascii="ＭＳ 明朝" w:eastAsia="ＭＳ 明朝" w:hAnsi="ＭＳ 明朝"/>
                <w:spacing w:val="-12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pacing w:val="-12"/>
                <w:szCs w:val="22"/>
              </w:rPr>
              <w:t>下記のとおり防火基準適合表示制度実施要綱に基づく表示マーク（□　金･□　銀）の交付（更新）を申請します。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記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 w:val="restart"/>
            <w:textDirection w:val="tbRlV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防火対象物</w:t>
            </w: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所在地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名　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用　途</w:t>
            </w:r>
          </w:p>
        </w:tc>
        <w:tc>
          <w:tcPr>
            <w:tcW w:w="4093" w:type="dxa"/>
            <w:gridSpan w:val="2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※令別表第一（　　）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収容人員</w:t>
            </w:r>
          </w:p>
        </w:tc>
        <w:tc>
          <w:tcPr>
            <w:tcW w:w="2678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管理権原</w:t>
            </w: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□単一権原・□複数権原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構造・規模</w:t>
            </w: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500" w:firstLine="1145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造　　地上　　　階　　地下　　　階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床面積　　　　　㎡　　　延べ面積　　　　　㎡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交付年月日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300" w:firstLine="687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交付番号</w:t>
            </w:r>
          </w:p>
        </w:tc>
        <w:tc>
          <w:tcPr>
            <w:tcW w:w="3402" w:type="dxa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cantSplit/>
          <w:trHeight w:val="2054"/>
          <w:jc w:val="center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添付書類</w:t>
            </w:r>
          </w:p>
        </w:tc>
        <w:tc>
          <w:tcPr>
            <w:tcW w:w="9052" w:type="dxa"/>
            <w:gridSpan w:val="4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防火（防災管理）対象物定期点検の特例認定通知書（写）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消防用設備等点検結果報告書（写）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製造所等定期点検記録（写）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定期調査報告書（写）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その他消防本部が必要と認める書類（　　　　　　　　　　　　　　　）</w:t>
            </w:r>
          </w:p>
        </w:tc>
      </w:tr>
      <w:tr w:rsidR="00296749" w:rsidRPr="00E419F6" w:rsidTr="00E419F6">
        <w:trPr>
          <w:trHeight w:val="567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特記事項</w:t>
            </w:r>
          </w:p>
        </w:tc>
        <w:tc>
          <w:tcPr>
            <w:tcW w:w="7495" w:type="dxa"/>
            <w:gridSpan w:val="3"/>
            <w:tcBorders>
              <w:bottom w:val="double" w:sz="4" w:space="0" w:color="auto"/>
            </w:tcBorders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jc w:val="center"/>
        </w:trPr>
        <w:tc>
          <w:tcPr>
            <w:tcW w:w="4817" w:type="dxa"/>
            <w:gridSpan w:val="3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※受付欄</w:t>
            </w:r>
          </w:p>
        </w:tc>
        <w:tc>
          <w:tcPr>
            <w:tcW w:w="4817" w:type="dxa"/>
            <w:gridSpan w:val="2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※経過欄</w:t>
            </w:r>
          </w:p>
        </w:tc>
      </w:tr>
      <w:tr w:rsidR="00296749" w:rsidRPr="00E419F6" w:rsidTr="00E419F6">
        <w:trPr>
          <w:trHeight w:val="1593"/>
          <w:jc w:val="center"/>
        </w:trPr>
        <w:tc>
          <w:tcPr>
            <w:tcW w:w="4817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7" w:type="dxa"/>
            <w:gridSpan w:val="2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296749" w:rsidRPr="00487E33" w:rsidRDefault="00296749" w:rsidP="00524A69">
      <w:pPr>
        <w:pStyle w:val="Default"/>
        <w:spacing w:line="320" w:lineRule="exact"/>
        <w:ind w:left="916" w:hangingChars="400" w:hanging="916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備考　１　法人にあっては、その名称、代表者氏名及び主たる事務所の所在地を記入してください。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２　※の欄は、記入しないできださい。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３　□印のある欄については、該当の□印にレをつけてください。</w:t>
      </w:r>
    </w:p>
    <w:p w:rsidR="00296749" w:rsidRPr="00D66F5B" w:rsidRDefault="00296749" w:rsidP="00487E33">
      <w:pPr>
        <w:rPr>
          <w:rFonts w:ascii="ＭＳ ゴシック" w:eastAsia="ＭＳ ゴシック" w:hAnsi="ＭＳ ゴシック"/>
          <w:b/>
          <w:sz w:val="22"/>
        </w:rPr>
      </w:pPr>
    </w:p>
    <w:sectPr w:rsidR="00296749" w:rsidRPr="00D66F5B" w:rsidSect="00390F6A">
      <w:pgSz w:w="11906" w:h="16838" w:code="9"/>
      <w:pgMar w:top="1418" w:right="1134" w:bottom="1230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49" w:rsidRDefault="00296749" w:rsidP="008616D9">
      <w:r>
        <w:separator/>
      </w:r>
    </w:p>
  </w:endnote>
  <w:endnote w:type="continuationSeparator" w:id="0">
    <w:p w:rsidR="00296749" w:rsidRDefault="00296749" w:rsidP="0086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49" w:rsidRDefault="00296749" w:rsidP="008616D9">
      <w:r>
        <w:separator/>
      </w:r>
    </w:p>
  </w:footnote>
  <w:footnote w:type="continuationSeparator" w:id="0">
    <w:p w:rsidR="00296749" w:rsidRDefault="00296749" w:rsidP="0086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2E"/>
    <w:rsid w:val="000060FD"/>
    <w:rsid w:val="00020FC9"/>
    <w:rsid w:val="000253EF"/>
    <w:rsid w:val="0003176F"/>
    <w:rsid w:val="00073B90"/>
    <w:rsid w:val="00074DFC"/>
    <w:rsid w:val="00095D0D"/>
    <w:rsid w:val="000A672C"/>
    <w:rsid w:val="00104511"/>
    <w:rsid w:val="00106050"/>
    <w:rsid w:val="0011773D"/>
    <w:rsid w:val="00135FEA"/>
    <w:rsid w:val="00140909"/>
    <w:rsid w:val="00161872"/>
    <w:rsid w:val="0017610B"/>
    <w:rsid w:val="001A58FF"/>
    <w:rsid w:val="001C3F09"/>
    <w:rsid w:val="001D569D"/>
    <w:rsid w:val="001E11CF"/>
    <w:rsid w:val="00212AAC"/>
    <w:rsid w:val="0023150C"/>
    <w:rsid w:val="00235A55"/>
    <w:rsid w:val="00237EEF"/>
    <w:rsid w:val="00257084"/>
    <w:rsid w:val="0026020A"/>
    <w:rsid w:val="00260D68"/>
    <w:rsid w:val="00266C4F"/>
    <w:rsid w:val="00296749"/>
    <w:rsid w:val="002D5E37"/>
    <w:rsid w:val="002E3F88"/>
    <w:rsid w:val="00302A32"/>
    <w:rsid w:val="003203C0"/>
    <w:rsid w:val="00353A69"/>
    <w:rsid w:val="00363B78"/>
    <w:rsid w:val="0036492E"/>
    <w:rsid w:val="00390F6A"/>
    <w:rsid w:val="003943EB"/>
    <w:rsid w:val="003B0D50"/>
    <w:rsid w:val="003B565C"/>
    <w:rsid w:val="003B764E"/>
    <w:rsid w:val="003E0A27"/>
    <w:rsid w:val="003E671D"/>
    <w:rsid w:val="00404B89"/>
    <w:rsid w:val="0040691E"/>
    <w:rsid w:val="00414DCC"/>
    <w:rsid w:val="004512CE"/>
    <w:rsid w:val="00451857"/>
    <w:rsid w:val="00453CAF"/>
    <w:rsid w:val="00471DD0"/>
    <w:rsid w:val="00487E33"/>
    <w:rsid w:val="004B5905"/>
    <w:rsid w:val="004C2C0A"/>
    <w:rsid w:val="004C68AC"/>
    <w:rsid w:val="004D0487"/>
    <w:rsid w:val="004F5FC7"/>
    <w:rsid w:val="00510CA0"/>
    <w:rsid w:val="00512ABA"/>
    <w:rsid w:val="00524A69"/>
    <w:rsid w:val="0054530A"/>
    <w:rsid w:val="00550651"/>
    <w:rsid w:val="00550A00"/>
    <w:rsid w:val="005A5839"/>
    <w:rsid w:val="005C2932"/>
    <w:rsid w:val="00600C39"/>
    <w:rsid w:val="00682421"/>
    <w:rsid w:val="006870BC"/>
    <w:rsid w:val="006D74F9"/>
    <w:rsid w:val="00714A9E"/>
    <w:rsid w:val="00727392"/>
    <w:rsid w:val="00730CF8"/>
    <w:rsid w:val="00780434"/>
    <w:rsid w:val="007908C6"/>
    <w:rsid w:val="007B300F"/>
    <w:rsid w:val="007C1F55"/>
    <w:rsid w:val="007C336B"/>
    <w:rsid w:val="007D42D3"/>
    <w:rsid w:val="008076DD"/>
    <w:rsid w:val="0082142C"/>
    <w:rsid w:val="00833292"/>
    <w:rsid w:val="00837019"/>
    <w:rsid w:val="008616D9"/>
    <w:rsid w:val="00874321"/>
    <w:rsid w:val="00890CD1"/>
    <w:rsid w:val="00897650"/>
    <w:rsid w:val="008A1D71"/>
    <w:rsid w:val="008A355E"/>
    <w:rsid w:val="008C1FB9"/>
    <w:rsid w:val="008C52F1"/>
    <w:rsid w:val="0090490A"/>
    <w:rsid w:val="009062F1"/>
    <w:rsid w:val="009170FC"/>
    <w:rsid w:val="00922208"/>
    <w:rsid w:val="00954F6C"/>
    <w:rsid w:val="00966081"/>
    <w:rsid w:val="00991A80"/>
    <w:rsid w:val="009B580B"/>
    <w:rsid w:val="009D13F9"/>
    <w:rsid w:val="00A0682B"/>
    <w:rsid w:val="00A15CE1"/>
    <w:rsid w:val="00A2287E"/>
    <w:rsid w:val="00A45EA8"/>
    <w:rsid w:val="00AB5A61"/>
    <w:rsid w:val="00AD0D9D"/>
    <w:rsid w:val="00AE3E8E"/>
    <w:rsid w:val="00AE410C"/>
    <w:rsid w:val="00B502ED"/>
    <w:rsid w:val="00B50918"/>
    <w:rsid w:val="00B53474"/>
    <w:rsid w:val="00BA251D"/>
    <w:rsid w:val="00BE5157"/>
    <w:rsid w:val="00BF3E2C"/>
    <w:rsid w:val="00C243D8"/>
    <w:rsid w:val="00C54BE1"/>
    <w:rsid w:val="00C66619"/>
    <w:rsid w:val="00C7307F"/>
    <w:rsid w:val="00CB674D"/>
    <w:rsid w:val="00CB6AF2"/>
    <w:rsid w:val="00D1704D"/>
    <w:rsid w:val="00D44D59"/>
    <w:rsid w:val="00D553C3"/>
    <w:rsid w:val="00D61C8B"/>
    <w:rsid w:val="00D66F5B"/>
    <w:rsid w:val="00D7268A"/>
    <w:rsid w:val="00D775B8"/>
    <w:rsid w:val="00DC1DBA"/>
    <w:rsid w:val="00DC6544"/>
    <w:rsid w:val="00E257D3"/>
    <w:rsid w:val="00E25E0A"/>
    <w:rsid w:val="00E27CB3"/>
    <w:rsid w:val="00E419F6"/>
    <w:rsid w:val="00E449BD"/>
    <w:rsid w:val="00E7787C"/>
    <w:rsid w:val="00E86D33"/>
    <w:rsid w:val="00ED7337"/>
    <w:rsid w:val="00EE66E3"/>
    <w:rsid w:val="00EF60AA"/>
    <w:rsid w:val="00F10665"/>
    <w:rsid w:val="00F536CC"/>
    <w:rsid w:val="00F63B5E"/>
    <w:rsid w:val="00F72C9C"/>
    <w:rsid w:val="00FB060E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A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2"/>
      <w:szCs w:val="24"/>
    </w:rPr>
  </w:style>
  <w:style w:type="table" w:styleId="TableGrid">
    <w:name w:val="Table Grid"/>
    <w:basedOn w:val="TableNormal"/>
    <w:uiPriority w:val="99"/>
    <w:rsid w:val="000317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6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6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68A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8AC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A583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58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8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839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87E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7E33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2014-07-25T00:28:00Z</cp:lastPrinted>
  <dcterms:created xsi:type="dcterms:W3CDTF">2014-07-28T10:20:00Z</dcterms:created>
  <dcterms:modified xsi:type="dcterms:W3CDTF">2014-07-28T10:20:00Z</dcterms:modified>
</cp:coreProperties>
</file>