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1833" w:rsidTr="005E1833">
        <w:trPr>
          <w:trHeight w:val="13598"/>
        </w:trPr>
        <w:tc>
          <w:tcPr>
            <w:tcW w:w="9016" w:type="dxa"/>
          </w:tcPr>
          <w:p w:rsidR="005E1833" w:rsidRDefault="005E1833" w:rsidP="005E1833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5E1833" w:rsidRDefault="005E1833" w:rsidP="005E183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5E1833" w:rsidRDefault="005E1833" w:rsidP="005E183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平成　　年　　月　　日　</w:t>
            </w:r>
          </w:p>
          <w:p w:rsidR="005E1833" w:rsidRDefault="005E1833" w:rsidP="005E1833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</w:p>
          <w:p w:rsidR="005E1833" w:rsidRDefault="005E1833" w:rsidP="005E183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小田原市長　加藤　憲一　様</w:t>
            </w:r>
          </w:p>
          <w:p w:rsidR="005E1833" w:rsidRDefault="005E1833" w:rsidP="005E18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E1833" w:rsidRDefault="005E1833" w:rsidP="005E1833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寄付者　住所　　　　　　　　　　　　　　　　</w:t>
            </w:r>
          </w:p>
          <w:p w:rsidR="008E5935" w:rsidRDefault="005E1833" w:rsidP="005E1833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</w:p>
          <w:p w:rsidR="005E1833" w:rsidRDefault="005E1833" w:rsidP="008E5935">
            <w:pPr>
              <w:ind w:right="880" w:firstLineChars="2200" w:firstLine="48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氏名　　　　　　　　　　　　　　　　</w:t>
            </w:r>
          </w:p>
          <w:p w:rsidR="005E1833" w:rsidRDefault="005E1833" w:rsidP="005E18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E5935" w:rsidRDefault="008E5935" w:rsidP="005E183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5E1833" w:rsidRDefault="005E1833" w:rsidP="005E183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寄　付　申　出　書</w:t>
            </w:r>
          </w:p>
          <w:p w:rsidR="005E1833" w:rsidRPr="0030291C" w:rsidRDefault="005E1833" w:rsidP="005E18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E1833" w:rsidRDefault="005E1833" w:rsidP="005E18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E1833" w:rsidRDefault="005E1833" w:rsidP="005E183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0164A0">
              <w:rPr>
                <w:rFonts w:asciiTheme="majorEastAsia" w:eastAsiaTheme="majorEastAsia" w:hAnsiTheme="majorEastAsia" w:hint="eastAsia"/>
                <w:sz w:val="22"/>
              </w:rPr>
              <w:t>小田原市ふるさとみどり基金に</w:t>
            </w:r>
            <w:r w:rsidR="001739F3">
              <w:rPr>
                <w:rFonts w:asciiTheme="majorEastAsia" w:eastAsiaTheme="majorEastAsia" w:hAnsiTheme="majorEastAsia" w:hint="eastAsia"/>
                <w:sz w:val="22"/>
              </w:rPr>
              <w:t>次のとおり寄付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いたします。</w:t>
            </w:r>
          </w:p>
          <w:p w:rsidR="005E1833" w:rsidRDefault="005E1833" w:rsidP="005E18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E1833" w:rsidRPr="00C720EA" w:rsidRDefault="005E1833" w:rsidP="005E1833">
            <w:pPr>
              <w:jc w:val="center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C720E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寄付金　</w:t>
            </w:r>
            <w:r w:rsidR="000164A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Pr="00C720E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円</w:t>
            </w:r>
          </w:p>
          <w:p w:rsidR="005E1833" w:rsidRDefault="005E1833" w:rsidP="005E18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E1833" w:rsidRDefault="005E1833" w:rsidP="005E18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E1833" w:rsidRDefault="005E1833" w:rsidP="005E1833">
            <w:pPr>
              <w:ind w:right="880"/>
              <w:rPr>
                <w:rFonts w:asciiTheme="majorEastAsia" w:eastAsiaTheme="majorEastAsia" w:hAnsiTheme="majorEastAsia"/>
                <w:sz w:val="22"/>
              </w:rPr>
            </w:pPr>
          </w:p>
          <w:p w:rsidR="005E1833" w:rsidRDefault="005E1833" w:rsidP="005E1833">
            <w:pPr>
              <w:ind w:right="880"/>
              <w:rPr>
                <w:rFonts w:asciiTheme="majorEastAsia" w:eastAsiaTheme="majorEastAsia" w:hAnsiTheme="majorEastAsia"/>
                <w:sz w:val="22"/>
              </w:rPr>
            </w:pPr>
          </w:p>
          <w:p w:rsidR="005E1833" w:rsidRDefault="005E1833" w:rsidP="005E1833">
            <w:pPr>
              <w:ind w:right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5E1833" w:rsidRDefault="005E1833" w:rsidP="005E1833">
            <w:pPr>
              <w:ind w:right="880"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  <w:p w:rsidR="005E1833" w:rsidRDefault="005E1833" w:rsidP="005E1833">
            <w:pPr>
              <w:ind w:right="880"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  <w:p w:rsidR="005E1833" w:rsidRDefault="005E1833" w:rsidP="005E1833">
            <w:pPr>
              <w:ind w:right="88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※報道機関及びホームページへの公表について</w:t>
            </w:r>
          </w:p>
          <w:p w:rsidR="005E1833" w:rsidRDefault="005E1833" w:rsidP="005E1833">
            <w:pPr>
              <w:ind w:right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5E1833" w:rsidRDefault="005E1833" w:rsidP="005E1833">
            <w:pPr>
              <w:pStyle w:val="ae"/>
              <w:numPr>
                <w:ilvl w:val="0"/>
                <w:numId w:val="1"/>
              </w:numPr>
              <w:ind w:leftChars="0" w:left="993" w:right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希望します。</w:t>
            </w:r>
          </w:p>
          <w:p w:rsidR="005E1833" w:rsidRDefault="005E1833" w:rsidP="005E1833">
            <w:pPr>
              <w:pStyle w:val="ae"/>
              <w:ind w:leftChars="0" w:left="993" w:right="880"/>
              <w:rPr>
                <w:rFonts w:asciiTheme="majorEastAsia" w:eastAsiaTheme="majorEastAsia" w:hAnsiTheme="majorEastAsia"/>
                <w:sz w:val="22"/>
              </w:rPr>
            </w:pPr>
          </w:p>
          <w:p w:rsidR="005E1833" w:rsidRPr="0086538F" w:rsidRDefault="005E1833" w:rsidP="005E1833">
            <w:pPr>
              <w:pStyle w:val="ae"/>
              <w:numPr>
                <w:ilvl w:val="0"/>
                <w:numId w:val="1"/>
              </w:numPr>
              <w:ind w:leftChars="0" w:left="993" w:right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希望しません。</w:t>
            </w:r>
          </w:p>
          <w:p w:rsidR="005E1833" w:rsidRDefault="005E183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74D00" w:rsidRDefault="00A74D00" w:rsidP="0030291C">
      <w:pPr>
        <w:ind w:leftChars="100" w:left="210"/>
        <w:jc w:val="center"/>
        <w:rPr>
          <w:rFonts w:asciiTheme="majorEastAsia" w:eastAsiaTheme="majorEastAsia" w:hAnsiTheme="majorEastAsia"/>
          <w:sz w:val="22"/>
        </w:rPr>
      </w:pPr>
    </w:p>
    <w:sectPr w:rsidR="00A74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84" w:rsidRDefault="00DC1E84" w:rsidP="00435FB7">
      <w:r>
        <w:separator/>
      </w:r>
    </w:p>
  </w:endnote>
  <w:endnote w:type="continuationSeparator" w:id="0">
    <w:p w:rsidR="00DC1E84" w:rsidRDefault="00DC1E84" w:rsidP="0043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F3" w:rsidRDefault="001739F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364095"/>
      <w:docPartObj>
        <w:docPartGallery w:val="Page Numbers (Bottom of Page)"/>
        <w:docPartUnique/>
      </w:docPartObj>
    </w:sdtPr>
    <w:sdtEndPr/>
    <w:sdtContent>
      <w:p w:rsidR="00397AB9" w:rsidRDefault="00DC1E84">
        <w:pPr>
          <w:pStyle w:val="af3"/>
          <w:jc w:val="center"/>
        </w:pPr>
      </w:p>
      <w:bookmarkStart w:id="0" w:name="_GoBack" w:displacedByCustomXml="next"/>
      <w:bookmarkEnd w:id="0" w:displacedByCustomXml="next"/>
    </w:sdtContent>
  </w:sdt>
  <w:p w:rsidR="00397AB9" w:rsidRDefault="00397AB9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F3" w:rsidRDefault="001739F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84" w:rsidRDefault="00DC1E84" w:rsidP="00435FB7">
      <w:r>
        <w:separator/>
      </w:r>
    </w:p>
  </w:footnote>
  <w:footnote w:type="continuationSeparator" w:id="0">
    <w:p w:rsidR="00DC1E84" w:rsidRDefault="00DC1E84" w:rsidP="00435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F3" w:rsidRDefault="001739F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F3" w:rsidRDefault="001739F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F3" w:rsidRDefault="001739F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0DB7"/>
    <w:multiLevelType w:val="hybridMultilevel"/>
    <w:tmpl w:val="EC786676"/>
    <w:lvl w:ilvl="0" w:tplc="0409000D">
      <w:start w:val="1"/>
      <w:numFmt w:val="bullet"/>
      <w:lvlText w:val="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0ED4DFE"/>
    <w:multiLevelType w:val="hybridMultilevel"/>
    <w:tmpl w:val="90C090CC"/>
    <w:lvl w:ilvl="0" w:tplc="D898DACE"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C5"/>
    <w:rsid w:val="000164A0"/>
    <w:rsid w:val="00024D4C"/>
    <w:rsid w:val="000E2969"/>
    <w:rsid w:val="001739F3"/>
    <w:rsid w:val="00224966"/>
    <w:rsid w:val="0030291C"/>
    <w:rsid w:val="00397AB9"/>
    <w:rsid w:val="003B578E"/>
    <w:rsid w:val="00435FB7"/>
    <w:rsid w:val="004C6C27"/>
    <w:rsid w:val="005423E3"/>
    <w:rsid w:val="0056297F"/>
    <w:rsid w:val="005E1833"/>
    <w:rsid w:val="005F77A6"/>
    <w:rsid w:val="00616C4E"/>
    <w:rsid w:val="0075566E"/>
    <w:rsid w:val="007C20AD"/>
    <w:rsid w:val="007F5056"/>
    <w:rsid w:val="00802294"/>
    <w:rsid w:val="0086538F"/>
    <w:rsid w:val="00876942"/>
    <w:rsid w:val="008942C5"/>
    <w:rsid w:val="008D59E2"/>
    <w:rsid w:val="008E5935"/>
    <w:rsid w:val="0090064A"/>
    <w:rsid w:val="00962E62"/>
    <w:rsid w:val="00A74D00"/>
    <w:rsid w:val="00A83760"/>
    <w:rsid w:val="00AB2F4F"/>
    <w:rsid w:val="00C720EA"/>
    <w:rsid w:val="00C8626E"/>
    <w:rsid w:val="00CB5CEF"/>
    <w:rsid w:val="00D64086"/>
    <w:rsid w:val="00DC1E84"/>
    <w:rsid w:val="00E07F2C"/>
    <w:rsid w:val="00E4769C"/>
    <w:rsid w:val="00F7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96E44F-746D-4DF5-9328-EE3265A2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435FB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435FB7"/>
  </w:style>
  <w:style w:type="paragraph" w:styleId="af3">
    <w:name w:val="footer"/>
    <w:basedOn w:val="a"/>
    <w:link w:val="af4"/>
    <w:uiPriority w:val="99"/>
    <w:unhideWhenUsed/>
    <w:rsid w:val="00435FB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435FB7"/>
  </w:style>
  <w:style w:type="paragraph" w:styleId="af5">
    <w:name w:val="Balloon Text"/>
    <w:basedOn w:val="a"/>
    <w:link w:val="af6"/>
    <w:uiPriority w:val="99"/>
    <w:semiHidden/>
    <w:unhideWhenUsed/>
    <w:rsid w:val="00E4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E4769C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59"/>
    <w:rsid w:val="00755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381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19</cp:revision>
  <cp:lastPrinted>2016-08-19T08:01:00Z</cp:lastPrinted>
  <dcterms:created xsi:type="dcterms:W3CDTF">2016-08-19T02:06:00Z</dcterms:created>
  <dcterms:modified xsi:type="dcterms:W3CDTF">2016-09-05T09:43:00Z</dcterms:modified>
</cp:coreProperties>
</file>