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BE" w:rsidRDefault="002739BE" w:rsidP="002739BE">
      <w:pPr>
        <w:ind w:left="210" w:hangingChars="100" w:hanging="210"/>
        <w:rPr>
          <w:rFonts w:ascii="HGSｺﾞｼｯｸM" w:eastAsia="HGSｺﾞｼｯｸM"/>
        </w:rPr>
      </w:pPr>
      <w:r w:rsidRPr="002739BE">
        <w:rPr>
          <w:rFonts w:ascii="HGSｺﾞｼｯｸM" w:eastAsia="HGSｺﾞｼｯｸM" w:hint="eastAsia"/>
        </w:rPr>
        <w:t>様式</w:t>
      </w:r>
      <w:r w:rsidR="00EB67E3">
        <w:rPr>
          <w:rFonts w:ascii="HGSｺﾞｼｯｸM" w:eastAsia="HGSｺﾞｼｯｸM" w:hint="eastAsia"/>
        </w:rPr>
        <w:t>２</w:t>
      </w:r>
    </w:p>
    <w:p w:rsidR="002739BE" w:rsidRPr="002739BE" w:rsidRDefault="002739BE" w:rsidP="002739BE">
      <w:pPr>
        <w:ind w:leftChars="100" w:left="210" w:firstLineChars="3700" w:firstLine="7770"/>
        <w:rPr>
          <w:rFonts w:ascii="HGSｺﾞｼｯｸM" w:eastAsia="HGSｺﾞｼｯｸM"/>
        </w:rPr>
      </w:pPr>
      <w:r w:rsidRPr="002739BE">
        <w:rPr>
          <w:rFonts w:ascii="HGSｺﾞｼｯｸM" w:eastAsia="HGSｺﾞｼｯｸM" w:hint="eastAsia"/>
        </w:rPr>
        <w:t xml:space="preserve">№　　　　</w:t>
      </w:r>
    </w:p>
    <w:p w:rsidR="002739BE" w:rsidRPr="002739BE" w:rsidRDefault="004B38E7" w:rsidP="002739BE">
      <w:pPr>
        <w:ind w:left="210" w:hangingChars="100" w:hanging="210"/>
        <w:jc w:val="right"/>
        <w:rPr>
          <w:rFonts w:ascii="HGSｺﾞｼｯｸM" w:eastAsia="HGSｺﾞｼｯｸM"/>
        </w:rPr>
      </w:pPr>
      <w:r w:rsidRPr="000655A4">
        <w:rPr>
          <w:rFonts w:ascii="HGSｺﾞｼｯｸM" w:eastAsia="HGSｺﾞｼｯｸM" w:hint="eastAsia"/>
        </w:rPr>
        <w:t>令和</w:t>
      </w:r>
      <w:r w:rsidR="0036191E">
        <w:rPr>
          <w:rFonts w:ascii="HGSｺﾞｼｯｸM" w:eastAsia="HGSｺﾞｼｯｸM" w:hint="eastAsia"/>
        </w:rPr>
        <w:t xml:space="preserve">　　</w:t>
      </w:r>
      <w:r w:rsidR="002739BE" w:rsidRPr="002739BE">
        <w:rPr>
          <w:rFonts w:ascii="HGSｺﾞｼｯｸM" w:eastAsia="HGSｺﾞｼｯｸM" w:hint="eastAsia"/>
        </w:rPr>
        <w:t>年</w:t>
      </w:r>
      <w:r w:rsidR="0036191E">
        <w:rPr>
          <w:rFonts w:ascii="HGSｺﾞｼｯｸM" w:eastAsia="HGSｺﾞｼｯｸM" w:hint="eastAsia"/>
        </w:rPr>
        <w:t xml:space="preserve">　</w:t>
      </w:r>
      <w:r w:rsidR="00630075">
        <w:rPr>
          <w:rFonts w:ascii="HGSｺﾞｼｯｸM" w:eastAsia="HGSｺﾞｼｯｸM" w:hint="eastAsia"/>
        </w:rPr>
        <w:t xml:space="preserve">　</w:t>
      </w:r>
      <w:r w:rsidR="002739BE" w:rsidRPr="002739BE">
        <w:rPr>
          <w:rFonts w:ascii="HGSｺﾞｼｯｸM" w:eastAsia="HGSｺﾞｼｯｸM" w:hint="eastAsia"/>
        </w:rPr>
        <w:t>月　　日</w:t>
      </w:r>
    </w:p>
    <w:p w:rsidR="002739BE" w:rsidRPr="002739BE" w:rsidRDefault="002739BE" w:rsidP="002739BE">
      <w:pPr>
        <w:ind w:left="210" w:hangingChars="100" w:hanging="210"/>
        <w:rPr>
          <w:rFonts w:ascii="HGSｺﾞｼｯｸM" w:eastAsia="HGSｺﾞｼｯｸM"/>
        </w:rPr>
      </w:pPr>
    </w:p>
    <w:p w:rsidR="002739BE" w:rsidRPr="002739BE" w:rsidRDefault="002739BE" w:rsidP="002739BE">
      <w:pPr>
        <w:ind w:left="210" w:hangingChars="100" w:hanging="210"/>
        <w:jc w:val="center"/>
        <w:rPr>
          <w:rFonts w:ascii="HGSｺﾞｼｯｸM" w:eastAsia="HGSｺﾞｼｯｸM"/>
        </w:rPr>
      </w:pPr>
      <w:r w:rsidRPr="002739BE">
        <w:rPr>
          <w:rFonts w:ascii="HGSｺﾞｼｯｸM" w:eastAsia="HGSｺﾞｼｯｸM" w:hint="eastAsia"/>
        </w:rPr>
        <w:t>グリーンライフサークル</w:t>
      </w:r>
      <w:r w:rsidR="00606C2A" w:rsidRPr="002739BE">
        <w:rPr>
          <w:rFonts w:ascii="HGSｺﾞｼｯｸM" w:eastAsia="HGSｺﾞｼｯｸM" w:hint="eastAsia"/>
        </w:rPr>
        <w:t>（</w:t>
      </w:r>
      <w:r w:rsidR="00606C2A" w:rsidRPr="000655A4">
        <w:rPr>
          <w:rFonts w:ascii="HGSｺﾞｼｯｸM" w:eastAsia="HGSｺﾞｼｯｸM" w:hint="eastAsia"/>
        </w:rPr>
        <w:t>新規・変更</w:t>
      </w:r>
      <w:r w:rsidR="00606C2A">
        <w:rPr>
          <w:rFonts w:ascii="HGSｺﾞｼｯｸM" w:eastAsia="HGSｺﾞｼｯｸM" w:hint="eastAsia"/>
        </w:rPr>
        <w:t>）</w:t>
      </w:r>
      <w:r w:rsidRPr="002739BE">
        <w:rPr>
          <w:rFonts w:ascii="HGSｺﾞｼｯｸM" w:eastAsia="HGSｺﾞｼｯｸM" w:hint="eastAsia"/>
        </w:rPr>
        <w:t>登録</w:t>
      </w:r>
      <w:r w:rsidR="0032714C">
        <w:rPr>
          <w:rFonts w:ascii="HGSｺﾞｼｯｸM" w:eastAsia="HGSｺﾞｼｯｸM" w:hint="eastAsia"/>
        </w:rPr>
        <w:t>申請</w:t>
      </w:r>
      <w:r w:rsidRPr="002739BE">
        <w:rPr>
          <w:rFonts w:ascii="HGSｺﾞｼｯｸM" w:eastAsia="HGSｺﾞｼｯｸM" w:hint="eastAsia"/>
        </w:rPr>
        <w:t>書</w:t>
      </w:r>
    </w:p>
    <w:p w:rsidR="002739BE" w:rsidRPr="002739BE" w:rsidRDefault="002739BE" w:rsidP="002739BE">
      <w:pPr>
        <w:ind w:left="210" w:hangingChars="100" w:hanging="210"/>
        <w:rPr>
          <w:rFonts w:ascii="HGSｺﾞｼｯｸM" w:eastAsia="HGSｺﾞｼｯｸM"/>
        </w:rPr>
      </w:pPr>
    </w:p>
    <w:p w:rsidR="002739BE" w:rsidRPr="002739BE" w:rsidRDefault="002739BE" w:rsidP="002739BE">
      <w:pPr>
        <w:ind w:left="210" w:hangingChars="100" w:hanging="210"/>
        <w:rPr>
          <w:rFonts w:ascii="HGSｺﾞｼｯｸM" w:eastAsia="HGSｺﾞｼｯｸM"/>
        </w:rPr>
      </w:pPr>
      <w:r w:rsidRPr="002739BE">
        <w:rPr>
          <w:rFonts w:ascii="HGSｺﾞｼｯｸM" w:eastAsia="HGSｺﾞｼｯｸM" w:hint="eastAsia"/>
        </w:rPr>
        <w:t>小 田 原 市 長　　様</w:t>
      </w:r>
    </w:p>
    <w:p w:rsidR="002739BE" w:rsidRPr="002739BE" w:rsidRDefault="002739BE" w:rsidP="002739BE">
      <w:pPr>
        <w:ind w:left="210" w:hangingChars="100" w:hanging="210"/>
        <w:rPr>
          <w:rFonts w:ascii="HGSｺﾞｼｯｸM" w:eastAsia="HGSｺﾞｼｯｸM"/>
        </w:rPr>
      </w:pPr>
    </w:p>
    <w:p w:rsidR="002739BE" w:rsidRPr="002739BE" w:rsidRDefault="006518B2" w:rsidP="00627602">
      <w:pPr>
        <w:ind w:firstLineChars="100" w:firstLine="206"/>
        <w:rPr>
          <w:rFonts w:ascii="HGSｺﾞｼｯｸM" w:eastAsia="HGSｺﾞｼｯｸM"/>
        </w:rPr>
      </w:pPr>
      <w:r w:rsidRPr="003755F6">
        <w:rPr>
          <w:rFonts w:ascii="HGSｺﾞｼｯｸM" w:eastAsia="HGSｺﾞｼｯｸM" w:hint="eastAsia"/>
          <w:spacing w:val="-2"/>
        </w:rPr>
        <w:t>地域の花いっぱい活動支援事業</w:t>
      </w:r>
      <w:r w:rsidR="004B38E7" w:rsidRPr="003755F6">
        <w:rPr>
          <w:rFonts w:ascii="HGSｺﾞｼｯｸM" w:eastAsia="HGSｺﾞｼｯｸM" w:hint="eastAsia"/>
          <w:spacing w:val="-2"/>
        </w:rPr>
        <w:t>花苗配布等</w:t>
      </w:r>
      <w:r w:rsidRPr="003755F6">
        <w:rPr>
          <w:rFonts w:ascii="HGSｺﾞｼｯｸM" w:eastAsia="HGSｺﾞｼｯｸM" w:hint="eastAsia"/>
          <w:spacing w:val="-2"/>
        </w:rPr>
        <w:t>実施要綱第</w:t>
      </w:r>
      <w:r w:rsidR="004B38E7" w:rsidRPr="003755F6">
        <w:rPr>
          <w:rFonts w:ascii="HGSｺﾞｼｯｸM" w:eastAsia="HGSｺﾞｼｯｸM" w:hint="eastAsia"/>
          <w:spacing w:val="-2"/>
        </w:rPr>
        <w:t>４</w:t>
      </w:r>
      <w:r w:rsidRPr="003755F6">
        <w:rPr>
          <w:rFonts w:ascii="HGSｺﾞｼｯｸM" w:eastAsia="HGSｺﾞｼｯｸM" w:hint="eastAsia"/>
          <w:spacing w:val="-2"/>
        </w:rPr>
        <w:t>条</w:t>
      </w:r>
      <w:r w:rsidR="002739BE" w:rsidRPr="003755F6">
        <w:rPr>
          <w:rFonts w:ascii="HGSｺﾞｼｯｸM" w:eastAsia="HGSｺﾞｼｯｸM" w:hint="eastAsia"/>
          <w:spacing w:val="-2"/>
        </w:rPr>
        <w:t>に基づき、次のとおり</w:t>
      </w:r>
      <w:r w:rsidR="0032714C" w:rsidRPr="003755F6">
        <w:rPr>
          <w:rFonts w:ascii="HGSｺﾞｼｯｸM" w:eastAsia="HGSｺﾞｼｯｸM" w:hint="eastAsia"/>
          <w:spacing w:val="-2"/>
        </w:rPr>
        <w:t>グリーンライフサークルに</w:t>
      </w:r>
      <w:r w:rsidR="003755F6" w:rsidRPr="003755F6">
        <w:rPr>
          <w:rFonts w:ascii="HGSｺﾞｼｯｸM" w:eastAsia="HGSｺﾞｼｯｸM" w:hint="eastAsia"/>
          <w:spacing w:val="-2"/>
        </w:rPr>
        <w:t>（</w:t>
      </w:r>
      <w:r w:rsidR="003755F6" w:rsidRPr="000655A4">
        <w:rPr>
          <w:rFonts w:ascii="HGSｺﾞｼｯｸM" w:eastAsia="HGSｺﾞｼｯｸM" w:hint="eastAsia"/>
          <w:spacing w:val="-2"/>
        </w:rPr>
        <w:t>新規・変更</w:t>
      </w:r>
      <w:r w:rsidR="003755F6" w:rsidRPr="003755F6">
        <w:rPr>
          <w:rFonts w:ascii="HGSｺﾞｼｯｸM" w:eastAsia="HGSｺﾞｼｯｸM" w:hint="eastAsia"/>
          <w:spacing w:val="-2"/>
        </w:rPr>
        <w:t>）</w:t>
      </w:r>
      <w:r w:rsidR="002739BE" w:rsidRPr="003755F6">
        <w:rPr>
          <w:rFonts w:ascii="HGSｺﾞｼｯｸM" w:eastAsia="HGSｺﾞｼｯｸM" w:hint="eastAsia"/>
          <w:spacing w:val="-2"/>
        </w:rPr>
        <w:t>登録</w:t>
      </w:r>
      <w:r w:rsidRPr="003755F6">
        <w:rPr>
          <w:rFonts w:ascii="HGSｺﾞｼｯｸM" w:eastAsia="HGSｺﾞｼｯｸM" w:hint="eastAsia"/>
          <w:spacing w:val="-2"/>
        </w:rPr>
        <w:t>したいので、次のとおり申請します</w:t>
      </w:r>
      <w:r>
        <w:rPr>
          <w:rFonts w:ascii="HGSｺﾞｼｯｸM" w:eastAsia="HGSｺﾞｼｯｸM" w:hint="eastAsia"/>
        </w:rPr>
        <w:t>。</w:t>
      </w:r>
    </w:p>
    <w:p w:rsidR="002739BE" w:rsidRDefault="002739BE" w:rsidP="002739BE">
      <w:pPr>
        <w:ind w:left="210" w:hangingChars="100" w:hanging="210"/>
        <w:rPr>
          <w:rFonts w:ascii="HGSｺﾞｼｯｸM" w:eastAsia="HGSｺﾞｼｯｸM"/>
        </w:rPr>
      </w:pPr>
    </w:p>
    <w:tbl>
      <w:tblPr>
        <w:tblStyle w:val="af1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1417"/>
        <w:gridCol w:w="7229"/>
      </w:tblGrid>
      <w:tr w:rsidR="002739BE" w:rsidTr="003755F6">
        <w:trPr>
          <w:trHeight w:val="794"/>
        </w:trPr>
        <w:tc>
          <w:tcPr>
            <w:tcW w:w="426" w:type="dxa"/>
            <w:vAlign w:val="center"/>
          </w:tcPr>
          <w:p w:rsidR="002739BE" w:rsidRDefault="002739BE" w:rsidP="00627602">
            <w:pPr>
              <w:rPr>
                <w:rFonts w:ascii="HGSｺﾞｼｯｸM" w:eastAsia="HGSｺﾞｼｯｸM"/>
              </w:rPr>
            </w:pPr>
            <w:r w:rsidRPr="002739BE"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1417" w:type="dxa"/>
            <w:vAlign w:val="center"/>
          </w:tcPr>
          <w:p w:rsidR="002739BE" w:rsidRDefault="002739BE" w:rsidP="00627602">
            <w:pPr>
              <w:rPr>
                <w:rFonts w:ascii="HGSｺﾞｼｯｸM" w:eastAsia="HGSｺﾞｼｯｸM"/>
              </w:rPr>
            </w:pPr>
            <w:r w:rsidRPr="002739BE">
              <w:rPr>
                <w:rFonts w:ascii="HGSｺﾞｼｯｸM" w:eastAsia="HGSｺﾞｼｯｸM" w:hint="eastAsia"/>
              </w:rPr>
              <w:t>団体名</w:t>
            </w:r>
          </w:p>
        </w:tc>
        <w:tc>
          <w:tcPr>
            <w:tcW w:w="7229" w:type="dxa"/>
            <w:vAlign w:val="center"/>
          </w:tcPr>
          <w:p w:rsidR="002739BE" w:rsidRPr="004B38E7" w:rsidRDefault="002739BE" w:rsidP="004B38E7">
            <w:pPr>
              <w:rPr>
                <w:rFonts w:ascii="HGSｺﾞｼｯｸM" w:eastAsia="HGSｺﾞｼｯｸM"/>
                <w:sz w:val="28"/>
              </w:rPr>
            </w:pPr>
          </w:p>
        </w:tc>
      </w:tr>
      <w:tr w:rsidR="002739BE" w:rsidTr="003755F6">
        <w:trPr>
          <w:trHeight w:val="1814"/>
        </w:trPr>
        <w:tc>
          <w:tcPr>
            <w:tcW w:w="426" w:type="dxa"/>
            <w:vAlign w:val="center"/>
          </w:tcPr>
          <w:p w:rsidR="002739BE" w:rsidRDefault="00627602" w:rsidP="00627602">
            <w:pPr>
              <w:rPr>
                <w:rFonts w:ascii="HGSｺﾞｼｯｸM" w:eastAsia="HGSｺﾞｼｯｸM"/>
              </w:rPr>
            </w:pPr>
            <w:r w:rsidRPr="002739BE"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1417" w:type="dxa"/>
            <w:vAlign w:val="center"/>
          </w:tcPr>
          <w:p w:rsidR="002739BE" w:rsidRDefault="00627602" w:rsidP="00627602">
            <w:pPr>
              <w:rPr>
                <w:rFonts w:ascii="HGSｺﾞｼｯｸM" w:eastAsia="HGSｺﾞｼｯｸM"/>
              </w:rPr>
            </w:pPr>
            <w:r w:rsidRPr="002739BE">
              <w:rPr>
                <w:rFonts w:ascii="HGSｺﾞｼｯｸM" w:eastAsia="HGSｺﾞｼｯｸM" w:hint="eastAsia"/>
              </w:rPr>
              <w:t>代表者</w:t>
            </w:r>
          </w:p>
        </w:tc>
        <w:tc>
          <w:tcPr>
            <w:tcW w:w="7229" w:type="dxa"/>
          </w:tcPr>
          <w:p w:rsidR="002739BE" w:rsidRDefault="00627602" w:rsidP="002739B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住所　</w:t>
            </w:r>
            <w:r w:rsidR="006518B2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〒</w:t>
            </w:r>
          </w:p>
          <w:p w:rsidR="00627602" w:rsidRDefault="00627602" w:rsidP="002739BE">
            <w:pPr>
              <w:rPr>
                <w:rFonts w:ascii="HGSｺﾞｼｯｸM" w:eastAsia="HGSｺﾞｼｯｸM"/>
              </w:rPr>
            </w:pPr>
          </w:p>
          <w:p w:rsidR="00627602" w:rsidRDefault="00627602" w:rsidP="002739B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氏名　　　　　　　　　　　　　　　　　　　　　　　　</w:t>
            </w:r>
            <w:bookmarkStart w:id="0" w:name="_GoBack"/>
            <w:bookmarkEnd w:id="0"/>
          </w:p>
          <w:p w:rsidR="00627602" w:rsidRDefault="00627602" w:rsidP="002739BE">
            <w:pPr>
              <w:rPr>
                <w:rFonts w:ascii="HGSｺﾞｼｯｸM" w:eastAsia="HGSｺﾞｼｯｸM"/>
              </w:rPr>
            </w:pPr>
          </w:p>
          <w:p w:rsidR="00627602" w:rsidRDefault="00627602" w:rsidP="002739B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連絡先　</w:t>
            </w:r>
            <w:r>
              <w:rPr>
                <w:rFonts w:ascii="Segoe UI Symbol" w:eastAsia="HGSｺﾞｼｯｸM" w:hAnsi="Segoe UI Symbol" w:cs="Segoe UI Symbol" w:hint="eastAsia"/>
              </w:rPr>
              <w:t xml:space="preserve">℡　　　　　　　　　　　　</w:t>
            </w:r>
            <w:r>
              <w:rPr>
                <w:rFonts w:ascii="Segoe UI Symbol" w:eastAsia="HGSｺﾞｼｯｸM" w:hAnsi="Segoe UI Symbol" w:cs="Segoe UI Symbol" w:hint="eastAsia"/>
              </w:rPr>
              <w:t>fax</w:t>
            </w:r>
          </w:p>
        </w:tc>
      </w:tr>
      <w:tr w:rsidR="002739BE" w:rsidTr="003755F6">
        <w:trPr>
          <w:trHeight w:val="567"/>
        </w:trPr>
        <w:tc>
          <w:tcPr>
            <w:tcW w:w="426" w:type="dxa"/>
            <w:vAlign w:val="center"/>
          </w:tcPr>
          <w:p w:rsidR="002739BE" w:rsidRDefault="00627602" w:rsidP="0062760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1417" w:type="dxa"/>
            <w:vAlign w:val="center"/>
          </w:tcPr>
          <w:p w:rsidR="002739BE" w:rsidRDefault="00627602" w:rsidP="0062760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設立年月日</w:t>
            </w:r>
          </w:p>
        </w:tc>
        <w:tc>
          <w:tcPr>
            <w:tcW w:w="7229" w:type="dxa"/>
            <w:vAlign w:val="center"/>
          </w:tcPr>
          <w:p w:rsidR="002739BE" w:rsidRDefault="004B38E7" w:rsidP="006518B2">
            <w:pPr>
              <w:rPr>
                <w:rFonts w:ascii="HGSｺﾞｼｯｸM" w:eastAsia="HGSｺﾞｼｯｸM"/>
              </w:rPr>
            </w:pPr>
            <w:r w:rsidRPr="004B38E7">
              <w:rPr>
                <w:rFonts w:ascii="HGSｺﾞｼｯｸM" w:eastAsia="HGSｺﾞｼｯｸM" w:hint="eastAsia"/>
                <w:color w:val="FF0000"/>
              </w:rPr>
              <w:t>令和</w:t>
            </w:r>
            <w:r w:rsidR="00627602" w:rsidRPr="002739BE">
              <w:rPr>
                <w:rFonts w:ascii="HGSｺﾞｼｯｸM" w:eastAsia="HGSｺﾞｼｯｸM" w:hint="eastAsia"/>
              </w:rPr>
              <w:t xml:space="preserve">　　年　　月　　日</w:t>
            </w:r>
          </w:p>
        </w:tc>
      </w:tr>
      <w:tr w:rsidR="002739BE" w:rsidTr="003755F6">
        <w:trPr>
          <w:trHeight w:val="567"/>
        </w:trPr>
        <w:tc>
          <w:tcPr>
            <w:tcW w:w="426" w:type="dxa"/>
            <w:vAlign w:val="center"/>
          </w:tcPr>
          <w:p w:rsidR="002739BE" w:rsidRDefault="00627602" w:rsidP="0062760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1417" w:type="dxa"/>
            <w:vAlign w:val="center"/>
          </w:tcPr>
          <w:p w:rsidR="002739BE" w:rsidRDefault="00627602" w:rsidP="0062760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構成員人数</w:t>
            </w:r>
            <w:r w:rsidRPr="002739BE">
              <w:rPr>
                <w:rFonts w:ascii="HGSｺﾞｼｯｸM" w:eastAsia="HGSｺﾞｼｯｸM" w:hint="eastAsia"/>
              </w:rPr>
              <w:t xml:space="preserve">　</w:t>
            </w:r>
          </w:p>
        </w:tc>
        <w:tc>
          <w:tcPr>
            <w:tcW w:w="7229" w:type="dxa"/>
            <w:vAlign w:val="center"/>
          </w:tcPr>
          <w:p w:rsidR="002739BE" w:rsidRDefault="00627602" w:rsidP="003755F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　人</w:t>
            </w:r>
          </w:p>
        </w:tc>
      </w:tr>
      <w:tr w:rsidR="002739BE" w:rsidTr="003755F6">
        <w:trPr>
          <w:trHeight w:val="1361"/>
        </w:trPr>
        <w:tc>
          <w:tcPr>
            <w:tcW w:w="426" w:type="dxa"/>
            <w:vAlign w:val="center"/>
          </w:tcPr>
          <w:p w:rsidR="002739BE" w:rsidRDefault="00627602" w:rsidP="0062760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1417" w:type="dxa"/>
            <w:vAlign w:val="center"/>
          </w:tcPr>
          <w:p w:rsidR="00A839BE" w:rsidRDefault="00A839BE" w:rsidP="0062760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花壇の位置</w:t>
            </w:r>
          </w:p>
          <w:p w:rsidR="00627602" w:rsidRDefault="00A839BE" w:rsidP="00A839B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及び面積</w:t>
            </w:r>
          </w:p>
        </w:tc>
        <w:tc>
          <w:tcPr>
            <w:tcW w:w="7229" w:type="dxa"/>
            <w:vAlign w:val="center"/>
          </w:tcPr>
          <w:p w:rsidR="00A839BE" w:rsidRDefault="00A839BE" w:rsidP="003755F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花壇の位置・面積　①小田原市</w:t>
            </w:r>
            <w:r w:rsidR="006B124B">
              <w:rPr>
                <w:rFonts w:ascii="HGSｺﾞｼｯｸM" w:eastAsia="HGSｺﾞｼｯｸM" w:hint="eastAsia"/>
              </w:rPr>
              <w:t xml:space="preserve">　　　　　　　　</w:t>
            </w:r>
            <w:r>
              <w:rPr>
                <w:rFonts w:ascii="HGSｺﾞｼｯｸM" w:eastAsia="HGSｺﾞｼｯｸM" w:hint="eastAsia"/>
              </w:rPr>
              <w:t>地先、</w:t>
            </w:r>
            <w:r w:rsidR="006B124B">
              <w:rPr>
                <w:rFonts w:ascii="HGSｺﾞｼｯｸM" w:eastAsia="HGSｺﾞｼｯｸM" w:hint="eastAsia"/>
              </w:rPr>
              <w:t xml:space="preserve">　　　　　</w:t>
            </w:r>
            <w:r>
              <w:rPr>
                <w:rFonts w:ascii="HGSｺﾞｼｯｸM" w:eastAsia="HGSｺﾞｼｯｸM" w:hint="eastAsia"/>
              </w:rPr>
              <w:t>㎡</w:t>
            </w:r>
          </w:p>
          <w:p w:rsidR="0095502A" w:rsidRDefault="00A839BE" w:rsidP="0095502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②小田原市</w:t>
            </w:r>
            <w:r w:rsidR="006B124B">
              <w:rPr>
                <w:rFonts w:ascii="HGSｺﾞｼｯｸM" w:eastAsia="HGSｺﾞｼｯｸM" w:hint="eastAsia"/>
              </w:rPr>
              <w:t xml:space="preserve">　　　　　　　　</w:t>
            </w:r>
            <w:r>
              <w:rPr>
                <w:rFonts w:ascii="HGSｺﾞｼｯｸM" w:eastAsia="HGSｺﾞｼｯｸM" w:hint="eastAsia"/>
              </w:rPr>
              <w:t>地先、</w:t>
            </w:r>
            <w:r w:rsidR="006B124B">
              <w:rPr>
                <w:rFonts w:ascii="HGSｺﾞｼｯｸM" w:eastAsia="HGSｺﾞｼｯｸM" w:hint="eastAsia"/>
              </w:rPr>
              <w:t xml:space="preserve">　　　　　</w:t>
            </w:r>
            <w:r>
              <w:rPr>
                <w:rFonts w:ascii="HGSｺﾞｼｯｸM" w:eastAsia="HGSｺﾞｼｯｸM" w:hint="eastAsia"/>
              </w:rPr>
              <w:t>㎡</w:t>
            </w:r>
          </w:p>
          <w:p w:rsidR="00EB0CFA" w:rsidRDefault="00A839BE" w:rsidP="0095502A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※詳細は</w:t>
            </w:r>
            <w:r w:rsidR="00680E54">
              <w:rPr>
                <w:rFonts w:ascii="HGSｺﾞｼｯｸM" w:eastAsia="HGSｺﾞｼｯｸM" w:hint="eastAsia"/>
              </w:rPr>
              <w:t>裏面</w:t>
            </w:r>
            <w:r>
              <w:rPr>
                <w:rFonts w:ascii="HGSｺﾞｼｯｸM" w:eastAsia="HGSｺﾞｼｯｸM" w:hint="eastAsia"/>
              </w:rPr>
              <w:t>のとおり</w:t>
            </w:r>
          </w:p>
        </w:tc>
      </w:tr>
      <w:tr w:rsidR="00A839BE" w:rsidTr="003755F6">
        <w:trPr>
          <w:trHeight w:val="3628"/>
        </w:trPr>
        <w:tc>
          <w:tcPr>
            <w:tcW w:w="426" w:type="dxa"/>
            <w:vAlign w:val="center"/>
          </w:tcPr>
          <w:p w:rsidR="00A839BE" w:rsidRDefault="00A839BE" w:rsidP="0062760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1417" w:type="dxa"/>
            <w:vAlign w:val="center"/>
          </w:tcPr>
          <w:p w:rsidR="00A839BE" w:rsidRDefault="00A839BE" w:rsidP="0062760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活動計画</w:t>
            </w:r>
          </w:p>
        </w:tc>
        <w:tc>
          <w:tcPr>
            <w:tcW w:w="7229" w:type="dxa"/>
          </w:tcPr>
          <w:p w:rsidR="00A839BE" w:rsidRDefault="00A839BE" w:rsidP="003755F6">
            <w:pPr>
              <w:spacing w:beforeLines="50" w:before="180"/>
              <w:rPr>
                <w:rFonts w:ascii="HGSｺﾞｼｯｸM" w:eastAsia="HGSｺﾞｼｯｸM"/>
              </w:rPr>
            </w:pPr>
            <w:r w:rsidRPr="003755F6">
              <w:rPr>
                <w:rFonts w:ascii="HGSｺﾞｼｯｸM" w:eastAsia="HGSｺﾞｼｯｸM" w:hint="eastAsia"/>
                <w:spacing w:val="79"/>
                <w:kern w:val="0"/>
                <w:fitText w:val="1680" w:id="-1801685248"/>
              </w:rPr>
              <w:t>花苗植付</w:t>
            </w:r>
            <w:r w:rsidRPr="003755F6">
              <w:rPr>
                <w:rFonts w:ascii="HGSｺﾞｼｯｸM" w:eastAsia="HGSｺﾞｼｯｸM" w:hint="eastAsia"/>
                <w:kern w:val="0"/>
                <w:fitText w:val="1680" w:id="-1801685248"/>
              </w:rPr>
              <w:t>：</w:t>
            </w:r>
            <w:r w:rsidR="003755F6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５月、</w:t>
            </w:r>
            <w:r w:rsidR="006B124B">
              <w:rPr>
                <w:rFonts w:ascii="HGSｺﾞｼｯｸM" w:eastAsia="HGSｺﾞｼｯｸM" w:hint="eastAsia"/>
              </w:rPr>
              <w:t>１１</w:t>
            </w:r>
            <w:r>
              <w:rPr>
                <w:rFonts w:ascii="HGSｺﾞｼｯｸM" w:eastAsia="HGSｺﾞｼｯｸM" w:hint="eastAsia"/>
              </w:rPr>
              <w:t>月</w:t>
            </w:r>
          </w:p>
          <w:p w:rsidR="00A839BE" w:rsidRDefault="00A839BE" w:rsidP="002739BE">
            <w:pPr>
              <w:rPr>
                <w:rFonts w:ascii="HGSｺﾞｼｯｸM" w:eastAsia="HGSｺﾞｼｯｸM"/>
              </w:rPr>
            </w:pPr>
            <w:r w:rsidRPr="003755F6">
              <w:rPr>
                <w:rFonts w:ascii="HGSｺﾞｼｯｸM" w:eastAsia="HGSｺﾞｼｯｸM" w:hint="eastAsia"/>
                <w:spacing w:val="262"/>
                <w:kern w:val="0"/>
                <w:fitText w:val="1680" w:id="-1801685502"/>
              </w:rPr>
              <w:t>施肥</w:t>
            </w:r>
            <w:r w:rsidRPr="003755F6">
              <w:rPr>
                <w:rFonts w:ascii="HGSｺﾞｼｯｸM" w:eastAsia="HGSｺﾞｼｯｸM" w:hint="eastAsia"/>
                <w:spacing w:val="1"/>
                <w:kern w:val="0"/>
                <w:fitText w:val="1680" w:id="-1801685502"/>
              </w:rPr>
              <w:t>：</w:t>
            </w:r>
            <w:r w:rsidR="003755F6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植付時</w:t>
            </w:r>
          </w:p>
          <w:p w:rsidR="00A839BE" w:rsidRDefault="00A839BE" w:rsidP="002739BE">
            <w:pPr>
              <w:rPr>
                <w:rFonts w:ascii="HGSｺﾞｼｯｸM" w:eastAsia="HGSｺﾞｼｯｸM"/>
              </w:rPr>
            </w:pPr>
            <w:r w:rsidRPr="003755F6">
              <w:rPr>
                <w:rFonts w:ascii="HGSｺﾞｼｯｸM" w:eastAsia="HGSｺﾞｼｯｸM" w:hint="eastAsia"/>
                <w:spacing w:val="42"/>
                <w:kern w:val="0"/>
                <w:fitText w:val="1680" w:id="-1801685503"/>
              </w:rPr>
              <w:t>草取り頻度</w:t>
            </w:r>
            <w:r w:rsidRPr="003755F6">
              <w:rPr>
                <w:rFonts w:ascii="HGSｺﾞｼｯｸM" w:eastAsia="HGSｺﾞｼｯｸM" w:hint="eastAsia"/>
                <w:kern w:val="0"/>
                <w:fitText w:val="1680" w:id="-1801685503"/>
              </w:rPr>
              <w:t>：</w:t>
            </w:r>
            <w:r w:rsidR="003755F6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１度／</w:t>
            </w:r>
            <w:r w:rsidR="003755F6">
              <w:rPr>
                <w:rFonts w:ascii="HGSｺﾞｼｯｸM" w:eastAsia="HGSｺﾞｼｯｸM" w:hint="eastAsia"/>
              </w:rPr>
              <w:t xml:space="preserve">　　　</w:t>
            </w:r>
            <w:r>
              <w:rPr>
                <w:rFonts w:ascii="HGSｺﾞｼｯｸM" w:eastAsia="HGSｺﾞｼｯｸM" w:hint="eastAsia"/>
              </w:rPr>
              <w:t>日</w:t>
            </w:r>
          </w:p>
          <w:p w:rsidR="00A839BE" w:rsidRDefault="00A839BE" w:rsidP="002739BE">
            <w:pPr>
              <w:rPr>
                <w:rFonts w:ascii="HGSｺﾞｼｯｸM" w:eastAsia="HGSｺﾞｼｯｸM"/>
              </w:rPr>
            </w:pPr>
            <w:r w:rsidRPr="003755F6">
              <w:rPr>
                <w:rFonts w:ascii="HGSｺﾞｼｯｸM" w:eastAsia="HGSｺﾞｼｯｸM" w:hint="eastAsia"/>
                <w:spacing w:val="79"/>
                <w:kern w:val="0"/>
                <w:fitText w:val="1680" w:id="-1801685504"/>
              </w:rPr>
              <w:t>灌水頻度</w:t>
            </w:r>
            <w:r w:rsidRPr="003755F6">
              <w:rPr>
                <w:rFonts w:ascii="HGSｺﾞｼｯｸM" w:eastAsia="HGSｺﾞｼｯｸM" w:hint="eastAsia"/>
                <w:kern w:val="0"/>
                <w:fitText w:val="1680" w:id="-1801685504"/>
              </w:rPr>
              <w:t>：</w:t>
            </w:r>
            <w:r w:rsidR="003755F6">
              <w:rPr>
                <w:rFonts w:ascii="HGSｺﾞｼｯｸM" w:eastAsia="HGSｺﾞｼｯｸM" w:hint="eastAsia"/>
              </w:rPr>
              <w:t xml:space="preserve">　</w:t>
            </w:r>
          </w:p>
          <w:p w:rsidR="00A839BE" w:rsidRDefault="00A839BE" w:rsidP="003755F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パトロール頻度：</w:t>
            </w:r>
            <w:r w:rsidR="003755F6">
              <w:rPr>
                <w:rFonts w:ascii="HGSｺﾞｼｯｸM" w:eastAsia="HGSｺﾞｼｯｸM" w:hint="eastAsia"/>
              </w:rPr>
              <w:t xml:space="preserve">　</w:t>
            </w:r>
          </w:p>
        </w:tc>
      </w:tr>
      <w:tr w:rsidR="002739BE" w:rsidTr="003755F6">
        <w:trPr>
          <w:trHeight w:val="850"/>
        </w:trPr>
        <w:tc>
          <w:tcPr>
            <w:tcW w:w="426" w:type="dxa"/>
            <w:vAlign w:val="center"/>
          </w:tcPr>
          <w:p w:rsidR="002739BE" w:rsidRDefault="00627602" w:rsidP="0062760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1417" w:type="dxa"/>
            <w:vAlign w:val="center"/>
          </w:tcPr>
          <w:p w:rsidR="002739BE" w:rsidRDefault="00627602" w:rsidP="00627602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添付書類</w:t>
            </w:r>
          </w:p>
        </w:tc>
        <w:tc>
          <w:tcPr>
            <w:tcW w:w="7229" w:type="dxa"/>
            <w:vAlign w:val="center"/>
          </w:tcPr>
          <w:p w:rsidR="002739BE" w:rsidRDefault="00627602" w:rsidP="003755F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①構成員の名簿</w:t>
            </w:r>
          </w:p>
          <w:p w:rsidR="00627602" w:rsidRDefault="00A839BE" w:rsidP="003755F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  <w:r w:rsidR="00627602">
              <w:rPr>
                <w:rFonts w:ascii="HGSｺﾞｼｯｸM" w:eastAsia="HGSｺﾞｼｯｸM" w:hint="eastAsia"/>
              </w:rPr>
              <w:t>現況写真</w:t>
            </w:r>
          </w:p>
        </w:tc>
      </w:tr>
    </w:tbl>
    <w:p w:rsidR="004C3B49" w:rsidRPr="00073512" w:rsidRDefault="006D5BEE" w:rsidP="005B6BEE">
      <w:pPr>
        <w:ind w:leftChars="-50" w:left="-105"/>
        <w:rPr>
          <w:rFonts w:ascii="HGSｺﾞｼｯｸM" w:eastAsia="HGSｺﾞｼｯｸM"/>
        </w:rPr>
      </w:pP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FED4D" wp14:editId="3C7F9AA2">
                <wp:simplePos x="0" y="0"/>
                <wp:positionH relativeFrom="column">
                  <wp:posOffset>1720215</wp:posOffset>
                </wp:positionH>
                <wp:positionV relativeFrom="paragraph">
                  <wp:posOffset>4690745</wp:posOffset>
                </wp:positionV>
                <wp:extent cx="171450" cy="0"/>
                <wp:effectExtent l="0" t="19050" r="1905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8A016" id="直線コネクタ 3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369.35pt" to="148.9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" strokecolor="black [3213]" strokeweight="3pt"/>
            </w:pict>
          </mc:Fallback>
        </mc:AlternateContent>
      </w: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C15D7" wp14:editId="15BE9C8B">
                <wp:simplePos x="0" y="0"/>
                <wp:positionH relativeFrom="column">
                  <wp:posOffset>1815465</wp:posOffset>
                </wp:positionH>
                <wp:positionV relativeFrom="paragraph">
                  <wp:posOffset>4424045</wp:posOffset>
                </wp:positionV>
                <wp:extent cx="0" cy="266700"/>
                <wp:effectExtent l="1905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505CE" id="直線コネクタ 3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348.35pt" to="142.9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" strokecolor="black [3040]" strokeweight="2.25pt"/>
            </w:pict>
          </mc:Fallback>
        </mc:AlternateContent>
      </w:r>
      <w:r w:rsidR="0007420A"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84641" wp14:editId="22FC0993">
                <wp:simplePos x="0" y="0"/>
                <wp:positionH relativeFrom="column">
                  <wp:posOffset>2729865</wp:posOffset>
                </wp:positionH>
                <wp:positionV relativeFrom="paragraph">
                  <wp:posOffset>6100445</wp:posOffset>
                </wp:positionV>
                <wp:extent cx="62865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21471" id="直線コネクタ 2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480.35pt" to="264.45pt,4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" strokecolor="black [3040]"/>
            </w:pict>
          </mc:Fallback>
        </mc:AlternateContent>
      </w:r>
      <w:r w:rsidR="0007420A"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81DB3" wp14:editId="646838F0">
                <wp:simplePos x="0" y="0"/>
                <wp:positionH relativeFrom="column">
                  <wp:posOffset>2844165</wp:posOffset>
                </wp:positionH>
                <wp:positionV relativeFrom="paragraph">
                  <wp:posOffset>6014720</wp:posOffset>
                </wp:positionV>
                <wp:extent cx="352425" cy="0"/>
                <wp:effectExtent l="0" t="0" r="2857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CD46A" id="直線コネクタ 2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473.6pt" to="251.7pt,4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" strokecolor="black [3040]"/>
            </w:pict>
          </mc:Fallback>
        </mc:AlternateContent>
      </w:r>
      <w:r w:rsidR="0007420A"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D3205" wp14:editId="4B54B3B2">
                <wp:simplePos x="0" y="0"/>
                <wp:positionH relativeFrom="column">
                  <wp:posOffset>2920365</wp:posOffset>
                </wp:positionH>
                <wp:positionV relativeFrom="paragraph">
                  <wp:posOffset>5928995</wp:posOffset>
                </wp:positionV>
                <wp:extent cx="200025" cy="0"/>
                <wp:effectExtent l="0" t="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78B7F" id="直線コネクタ 2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466.85pt" to="245.7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" strokecolor="black [3040]"/>
            </w:pict>
          </mc:Fallback>
        </mc:AlternateContent>
      </w:r>
      <w:r w:rsidR="0007420A"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E9141" wp14:editId="11971912">
                <wp:simplePos x="0" y="0"/>
                <wp:positionH relativeFrom="column">
                  <wp:posOffset>2977515</wp:posOffset>
                </wp:positionH>
                <wp:positionV relativeFrom="paragraph">
                  <wp:posOffset>5719445</wp:posOffset>
                </wp:positionV>
                <wp:extent cx="0" cy="2095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55CFB" id="直線コネクタ 2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450.35pt" to="234.45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" strokecolor="black [3040]"/>
            </w:pict>
          </mc:Fallback>
        </mc:AlternateContent>
      </w:r>
      <w:r w:rsidR="0007420A"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992B1" wp14:editId="406D7142">
                <wp:simplePos x="0" y="0"/>
                <wp:positionH relativeFrom="column">
                  <wp:posOffset>1501140</wp:posOffset>
                </wp:positionH>
                <wp:positionV relativeFrom="paragraph">
                  <wp:posOffset>5719445</wp:posOffset>
                </wp:positionV>
                <wp:extent cx="0" cy="20955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1C9D7" id="直線コネクタ 19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450.35pt" to="118.2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" strokecolor="black [3040]"/>
            </w:pict>
          </mc:Fallback>
        </mc:AlternateContent>
      </w:r>
      <w:r w:rsidR="0007420A"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ECC9D" wp14:editId="041C827F">
                <wp:simplePos x="0" y="0"/>
                <wp:positionH relativeFrom="column">
                  <wp:posOffset>1396365</wp:posOffset>
                </wp:positionH>
                <wp:positionV relativeFrom="paragraph">
                  <wp:posOffset>5928995</wp:posOffset>
                </wp:positionV>
                <wp:extent cx="2286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E7E05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466.85pt" to="127.95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" strokecolor="black [3040]"/>
            </w:pict>
          </mc:Fallback>
        </mc:AlternateContent>
      </w:r>
      <w:r w:rsidR="0007420A"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70559" wp14:editId="7224FE8C">
                <wp:simplePos x="0" y="0"/>
                <wp:positionH relativeFrom="column">
                  <wp:posOffset>1291590</wp:posOffset>
                </wp:positionH>
                <wp:positionV relativeFrom="paragraph">
                  <wp:posOffset>6014720</wp:posOffset>
                </wp:positionV>
                <wp:extent cx="3810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849BE" id="直線コネクタ 17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473.6pt" to="131.7pt,4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" strokecolor="black [3040]"/>
            </w:pict>
          </mc:Fallback>
        </mc:AlternateContent>
      </w:r>
      <w:r w:rsidR="0007420A"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462B30" wp14:editId="6EF37A52">
                <wp:simplePos x="0" y="0"/>
                <wp:positionH relativeFrom="column">
                  <wp:posOffset>1196340</wp:posOffset>
                </wp:positionH>
                <wp:positionV relativeFrom="paragraph">
                  <wp:posOffset>6100445</wp:posOffset>
                </wp:positionV>
                <wp:extent cx="57150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784C0" id="直線コネクタ 15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480.35pt" to="139.2pt,4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" strokecolor="black [3040]"/>
            </w:pict>
          </mc:Fallback>
        </mc:AlternateContent>
      </w:r>
      <w:r w:rsidR="0007420A"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A88A3D" wp14:editId="15CBEFC0">
                <wp:simplePos x="0" y="0"/>
                <wp:positionH relativeFrom="column">
                  <wp:posOffset>1005840</wp:posOffset>
                </wp:positionH>
                <wp:positionV relativeFrom="paragraph">
                  <wp:posOffset>5538470</wp:posOffset>
                </wp:positionV>
                <wp:extent cx="28194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DF201" id="直線コネクタ 14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436.1pt" to="301.2pt,4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" strokecolor="black [3040]"/>
            </w:pict>
          </mc:Fallback>
        </mc:AlternateContent>
      </w:r>
      <w:r w:rsidR="0007420A"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B944F5" wp14:editId="1D974B4A">
                <wp:simplePos x="0" y="0"/>
                <wp:positionH relativeFrom="column">
                  <wp:posOffset>1005840</wp:posOffset>
                </wp:positionH>
                <wp:positionV relativeFrom="paragraph">
                  <wp:posOffset>4738371</wp:posOffset>
                </wp:positionV>
                <wp:extent cx="28194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414A7" id="直線コネクタ 13" o:spid="_x0000_s1026" style="position:absolute;left:0;text-align:lef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2pt,373.1pt" to="301.2pt,3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" strokecolor="black [3040]"/>
            </w:pict>
          </mc:Fallback>
        </mc:AlternateContent>
      </w:r>
      <w:r w:rsidR="0007420A"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301905" wp14:editId="603CA510">
                <wp:simplePos x="0" y="0"/>
                <wp:positionH relativeFrom="column">
                  <wp:posOffset>957580</wp:posOffset>
                </wp:positionH>
                <wp:positionV relativeFrom="paragraph">
                  <wp:posOffset>3347720</wp:posOffset>
                </wp:positionV>
                <wp:extent cx="28670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501A9" id="直線コネクタ 7" o:spid="_x0000_s1026" style="position:absolute;left:0;text-align:lef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263.6pt" to="301.15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" strokecolor="black [3040]"/>
            </w:pict>
          </mc:Fallback>
        </mc:AlternateContent>
      </w:r>
      <w:r w:rsidR="0007420A"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954543" wp14:editId="268EC4C7">
                <wp:simplePos x="0" y="0"/>
                <wp:positionH relativeFrom="column">
                  <wp:posOffset>958214</wp:posOffset>
                </wp:positionH>
                <wp:positionV relativeFrom="paragraph">
                  <wp:posOffset>2938145</wp:posOffset>
                </wp:positionV>
                <wp:extent cx="286702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7EBD9" id="直線コネクタ 4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231.35pt" to="301.2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" strokecolor="black [3040]"/>
            </w:pict>
          </mc:Fallback>
        </mc:AlternateContent>
      </w:r>
    </w:p>
    <w:p w:rsidR="004C3B49" w:rsidRPr="00A839BE" w:rsidRDefault="00A839BE" w:rsidP="00A839BE">
      <w:pPr>
        <w:rPr>
          <w:rFonts w:ascii="HGSｺﾞｼｯｸM" w:eastAsia="HGSｺﾞｼｯｸM"/>
          <w:sz w:val="22"/>
        </w:rPr>
      </w:pPr>
      <w:r w:rsidRPr="00A839BE">
        <w:rPr>
          <w:rFonts w:ascii="HGSｺﾞｼｯｸM" w:eastAsia="HGSｺﾞｼｯｸM" w:hint="eastAsia"/>
          <w:sz w:val="22"/>
        </w:rPr>
        <w:lastRenderedPageBreak/>
        <w:t>（</w:t>
      </w:r>
      <w:r w:rsidR="00680E54">
        <w:rPr>
          <w:rFonts w:ascii="HGSｺﾞｼｯｸM" w:eastAsia="HGSｺﾞｼｯｸM" w:hint="eastAsia"/>
          <w:sz w:val="22"/>
        </w:rPr>
        <w:t>裏面</w:t>
      </w:r>
      <w:r w:rsidRPr="00A839BE">
        <w:rPr>
          <w:rFonts w:ascii="HGSｺﾞｼｯｸM" w:eastAsia="HGSｺﾞｼｯｸM" w:hint="eastAsia"/>
          <w:sz w:val="22"/>
        </w:rPr>
        <w:t>）</w:t>
      </w:r>
    </w:p>
    <w:tbl>
      <w:tblPr>
        <w:tblStyle w:val="af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C3B49" w:rsidTr="003755F6">
        <w:trPr>
          <w:trHeight w:val="13039"/>
        </w:trPr>
        <w:tc>
          <w:tcPr>
            <w:tcW w:w="9072" w:type="dxa"/>
          </w:tcPr>
          <w:p w:rsidR="004C3B49" w:rsidRPr="004C3B49" w:rsidRDefault="004C3B49" w:rsidP="005B6BEE">
            <w:pPr>
              <w:rPr>
                <w:rFonts w:ascii="HGSｺﾞｼｯｸM" w:eastAsia="HGSｺﾞｼｯｸM"/>
                <w:sz w:val="22"/>
              </w:rPr>
            </w:pPr>
            <w:r w:rsidRPr="004C3B49">
              <w:rPr>
                <w:rFonts w:ascii="HGSｺﾞｼｯｸM" w:eastAsia="HGSｺﾞｼｯｸM" w:hint="eastAsia"/>
                <w:sz w:val="22"/>
              </w:rPr>
              <w:t>【花壇の位置・面積】　※主要な道路や目標物を明記してください。</w:t>
            </w:r>
          </w:p>
          <w:p w:rsidR="004C3B49" w:rsidRDefault="004C3B49" w:rsidP="005B6BEE">
            <w:pPr>
              <w:rPr>
                <w:sz w:val="22"/>
              </w:rPr>
            </w:pPr>
          </w:p>
          <w:p w:rsidR="004C3B49" w:rsidRDefault="004C3B49" w:rsidP="005B6BEE">
            <w:pPr>
              <w:rPr>
                <w:sz w:val="22"/>
              </w:rPr>
            </w:pPr>
          </w:p>
          <w:p w:rsidR="004C3B49" w:rsidRDefault="004C3B49" w:rsidP="005B6BEE">
            <w:pPr>
              <w:rPr>
                <w:sz w:val="22"/>
              </w:rPr>
            </w:pPr>
          </w:p>
        </w:tc>
      </w:tr>
    </w:tbl>
    <w:p w:rsidR="00C11C3D" w:rsidRDefault="00C11C3D" w:rsidP="003755F6">
      <w:pPr>
        <w:widowControl/>
        <w:spacing w:line="180" w:lineRule="exact"/>
        <w:jc w:val="left"/>
        <w:rPr>
          <w:rFonts w:ascii="HGSｺﾞｼｯｸM" w:eastAsia="HGSｺﾞｼｯｸM"/>
        </w:rPr>
        <w:sectPr w:rsidR="00C11C3D">
          <w:headerReference w:type="default" r:id="rId6"/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:rsidR="00C11C3D" w:rsidRDefault="00C11C3D" w:rsidP="00C11C3D">
      <w:pPr>
        <w:ind w:left="21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2EEDEE" wp14:editId="266AAD56">
                <wp:simplePos x="0" y="0"/>
                <wp:positionH relativeFrom="column">
                  <wp:posOffset>1996440</wp:posOffset>
                </wp:positionH>
                <wp:positionV relativeFrom="paragraph">
                  <wp:posOffset>-514513</wp:posOffset>
                </wp:positionV>
                <wp:extent cx="1800000" cy="540000"/>
                <wp:effectExtent l="0" t="0" r="1016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11C3D" w:rsidRDefault="00C11C3D" w:rsidP="00C11C3D">
                            <w:pPr>
                              <w:spacing w:line="0" w:lineRule="atLeast"/>
                              <w:jc w:val="center"/>
                            </w:pPr>
                            <w:r w:rsidRPr="003B39E3">
                              <w:rPr>
                                <w:rFonts w:hint="eastAsia"/>
                                <w:color w:val="FF0000"/>
                                <w:spacing w:val="60"/>
                                <w:sz w:val="40"/>
                              </w:rPr>
                              <w:t>【記入例</w:t>
                            </w:r>
                            <w:r w:rsidRPr="003B39E3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EE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57.2pt;margin-top:-40.5pt;width:141.75pt;height: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" fillcolor="white [3201]" strokecolor="red" strokeweight=".25pt">
                <v:textbox>
                  <w:txbxContent>
                    <w:p w:rsidR="00C11C3D" w:rsidRDefault="00C11C3D" w:rsidP="00C11C3D">
                      <w:pPr>
                        <w:spacing w:line="0" w:lineRule="atLeast"/>
                        <w:jc w:val="center"/>
                      </w:pPr>
                      <w:r w:rsidRPr="003B39E3">
                        <w:rPr>
                          <w:rFonts w:hint="eastAsia"/>
                          <w:color w:val="FF0000"/>
                          <w:spacing w:val="60"/>
                          <w:sz w:val="40"/>
                        </w:rPr>
                        <w:t>【記入例</w:t>
                      </w:r>
                      <w:r w:rsidRPr="003B39E3">
                        <w:rPr>
                          <w:rFonts w:hint="eastAsia"/>
                          <w:color w:val="FF0000"/>
                          <w:sz w:val="4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2739BE">
        <w:rPr>
          <w:rFonts w:ascii="HGSｺﾞｼｯｸM" w:eastAsia="HGSｺﾞｼｯｸM" w:hint="eastAsia"/>
        </w:rPr>
        <w:t>様式</w:t>
      </w:r>
      <w:r>
        <w:rPr>
          <w:rFonts w:ascii="HGSｺﾞｼｯｸM" w:eastAsia="HGSｺﾞｼｯｸM" w:hint="eastAsia"/>
        </w:rPr>
        <w:t>２</w:t>
      </w:r>
    </w:p>
    <w:p w:rsidR="00C11C3D" w:rsidRPr="002739BE" w:rsidRDefault="00C11C3D" w:rsidP="00C11C3D">
      <w:pPr>
        <w:ind w:leftChars="100" w:left="210" w:firstLineChars="3700" w:firstLine="777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№</w:t>
      </w:r>
      <w:r w:rsidRPr="003B39E3">
        <w:rPr>
          <w:rFonts w:ascii="HGSｺﾞｼｯｸM" w:eastAsia="HGSｺﾞｼｯｸM" w:hint="eastAsia"/>
          <w:color w:val="FF0000"/>
        </w:rPr>
        <w:t>(未記入)</w:t>
      </w:r>
    </w:p>
    <w:p w:rsidR="00C11C3D" w:rsidRPr="002739BE" w:rsidRDefault="00C11C3D" w:rsidP="00C11C3D">
      <w:pPr>
        <w:ind w:left="210" w:hangingChars="100" w:hanging="210"/>
        <w:jc w:val="right"/>
        <w:rPr>
          <w:rFonts w:ascii="HGSｺﾞｼｯｸM" w:eastAsia="HGSｺﾞｼｯｸM"/>
        </w:rPr>
      </w:pPr>
      <w:r w:rsidRPr="003B39E3">
        <w:rPr>
          <w:rFonts w:ascii="HGSｺﾞｼｯｸM" w:eastAsia="HGSｺﾞｼｯｸM" w:hint="eastAsia"/>
        </w:rPr>
        <w:t>令和</w:t>
      </w:r>
      <w:r>
        <w:rPr>
          <w:rFonts w:ascii="HGSｺﾞｼｯｸM" w:eastAsia="HGSｺﾞｼｯｸM" w:hint="eastAsia"/>
        </w:rPr>
        <w:t xml:space="preserve">　　</w:t>
      </w:r>
      <w:r w:rsidRPr="002739BE">
        <w:rPr>
          <w:rFonts w:ascii="HGSｺﾞｼｯｸM" w:eastAsia="HGSｺﾞｼｯｸM" w:hint="eastAsia"/>
        </w:rPr>
        <w:t>年</w:t>
      </w:r>
      <w:r>
        <w:rPr>
          <w:rFonts w:ascii="HGSｺﾞｼｯｸM" w:eastAsia="HGSｺﾞｼｯｸM" w:hint="eastAsia"/>
        </w:rPr>
        <w:t xml:space="preserve">　　</w:t>
      </w:r>
      <w:r w:rsidRPr="002739BE">
        <w:rPr>
          <w:rFonts w:ascii="HGSｺﾞｼｯｸM" w:eastAsia="HGSｺﾞｼｯｸM" w:hint="eastAsia"/>
        </w:rPr>
        <w:t>月　　日</w:t>
      </w:r>
    </w:p>
    <w:p w:rsidR="00C11C3D" w:rsidRPr="002739BE" w:rsidRDefault="00C11C3D" w:rsidP="00C11C3D">
      <w:pPr>
        <w:ind w:left="210" w:hangingChars="100" w:hanging="210"/>
        <w:rPr>
          <w:rFonts w:ascii="HGSｺﾞｼｯｸM" w:eastAsia="HGSｺﾞｼｯｸM"/>
        </w:rPr>
      </w:pPr>
    </w:p>
    <w:p w:rsidR="00C11C3D" w:rsidRPr="002739BE" w:rsidRDefault="00C11C3D" w:rsidP="00C11C3D">
      <w:pPr>
        <w:ind w:left="210" w:hangingChars="100" w:hanging="210"/>
        <w:jc w:val="center"/>
        <w:rPr>
          <w:rFonts w:ascii="HGSｺﾞｼｯｸM" w:eastAsia="HGSｺﾞｼｯｸM"/>
        </w:rPr>
      </w:pPr>
      <w:r w:rsidRPr="002739BE">
        <w:rPr>
          <w:rFonts w:ascii="HGSｺﾞｼｯｸM" w:eastAsia="HGSｺﾞｼｯｸM" w:hint="eastAsia"/>
        </w:rPr>
        <w:t>グリーンライフサークル（</w:t>
      </w:r>
      <w:r w:rsidRPr="000655A4">
        <w:rPr>
          <w:rFonts w:ascii="HGSｺﾞｼｯｸM" w:eastAsia="HGSｺﾞｼｯｸM" w:hint="eastAsia"/>
        </w:rPr>
        <w:t>新規・変更</w:t>
      </w:r>
      <w:r>
        <w:rPr>
          <w:rFonts w:ascii="HGSｺﾞｼｯｸM" w:eastAsia="HGSｺﾞｼｯｸM" w:hint="eastAsia"/>
        </w:rPr>
        <w:t>）</w:t>
      </w:r>
      <w:r w:rsidRPr="002739BE">
        <w:rPr>
          <w:rFonts w:ascii="HGSｺﾞｼｯｸM" w:eastAsia="HGSｺﾞｼｯｸM" w:hint="eastAsia"/>
        </w:rPr>
        <w:t>登録</w:t>
      </w:r>
      <w:r>
        <w:rPr>
          <w:rFonts w:ascii="HGSｺﾞｼｯｸM" w:eastAsia="HGSｺﾞｼｯｸM" w:hint="eastAsia"/>
        </w:rPr>
        <w:t>申請</w:t>
      </w:r>
      <w:r w:rsidRPr="002739BE">
        <w:rPr>
          <w:rFonts w:ascii="HGSｺﾞｼｯｸM" w:eastAsia="HGSｺﾞｼｯｸM" w:hint="eastAsia"/>
        </w:rPr>
        <w:t>書</w:t>
      </w:r>
    </w:p>
    <w:p w:rsidR="00C11C3D" w:rsidRPr="002739BE" w:rsidRDefault="00C11C3D" w:rsidP="00C11C3D">
      <w:pPr>
        <w:ind w:left="210" w:hangingChars="100" w:hanging="210"/>
        <w:rPr>
          <w:rFonts w:ascii="HGSｺﾞｼｯｸM" w:eastAsia="HGSｺﾞｼｯｸM"/>
        </w:rPr>
      </w:pPr>
    </w:p>
    <w:p w:rsidR="00C11C3D" w:rsidRPr="002739BE" w:rsidRDefault="00C11C3D" w:rsidP="00C11C3D">
      <w:pPr>
        <w:ind w:left="210" w:hangingChars="100" w:hanging="210"/>
        <w:rPr>
          <w:rFonts w:ascii="HGSｺﾞｼｯｸM" w:eastAsia="HGSｺﾞｼｯｸM"/>
        </w:rPr>
      </w:pPr>
      <w:r w:rsidRPr="002739BE">
        <w:rPr>
          <w:rFonts w:ascii="HGSｺﾞｼｯｸM" w:eastAsia="HGSｺﾞｼｯｸM" w:hint="eastAsia"/>
        </w:rPr>
        <w:t>小 田 原 市 長　　様</w:t>
      </w:r>
    </w:p>
    <w:p w:rsidR="00C11C3D" w:rsidRPr="002739BE" w:rsidRDefault="00C11C3D" w:rsidP="00C11C3D">
      <w:pPr>
        <w:ind w:left="210" w:hangingChars="100" w:hanging="210"/>
        <w:rPr>
          <w:rFonts w:ascii="HGSｺﾞｼｯｸM" w:eastAsia="HGSｺﾞｼｯｸM"/>
        </w:rPr>
      </w:pPr>
    </w:p>
    <w:p w:rsidR="00C11C3D" w:rsidRPr="002739BE" w:rsidRDefault="00C11C3D" w:rsidP="00C11C3D">
      <w:pPr>
        <w:ind w:firstLineChars="100" w:firstLine="206"/>
        <w:rPr>
          <w:rFonts w:ascii="HGSｺﾞｼｯｸM" w:eastAsia="HGSｺﾞｼｯｸM"/>
        </w:rPr>
      </w:pPr>
      <w:r w:rsidRPr="00FE723F">
        <w:rPr>
          <w:rFonts w:ascii="HGSｺﾞｼｯｸM" w:eastAsia="HGSｺﾞｼｯｸM" w:hint="eastAsia"/>
          <w:spacing w:val="-2"/>
        </w:rPr>
        <w:t>地域の花いっぱい活動支援事業花苗配布等実施要綱第４条に基づき、次のとおりグリーンライフサークルに（</w:t>
      </w:r>
      <w:r w:rsidR="000655A4" w:rsidRPr="000655A4">
        <w:rPr>
          <w:rFonts w:ascii="HGSｺﾞｼｯｸM" w:eastAsia="HGSｺﾞｼｯｸM" w:hint="eastAsia"/>
        </w:rPr>
        <w:t>新規・変更</w:t>
      </w:r>
      <w:r w:rsidRPr="00FE723F">
        <w:rPr>
          <w:rFonts w:ascii="HGSｺﾞｼｯｸM" w:eastAsia="HGSｺﾞｼｯｸM" w:hint="eastAsia"/>
          <w:spacing w:val="-2"/>
        </w:rPr>
        <w:t>）登録したいので、次のとおり申請します</w:t>
      </w:r>
      <w:r>
        <w:rPr>
          <w:rFonts w:ascii="HGSｺﾞｼｯｸM" w:eastAsia="HGSｺﾞｼｯｸM" w:hint="eastAsia"/>
        </w:rPr>
        <w:t>。</w:t>
      </w:r>
    </w:p>
    <w:p w:rsidR="00C11C3D" w:rsidRDefault="00C11C3D" w:rsidP="00C11C3D">
      <w:pPr>
        <w:ind w:left="210" w:hangingChars="100" w:hanging="210"/>
        <w:rPr>
          <w:rFonts w:ascii="HGSｺﾞｼｯｸM" w:eastAsia="HGSｺﾞｼｯｸM"/>
        </w:rPr>
      </w:pPr>
    </w:p>
    <w:tbl>
      <w:tblPr>
        <w:tblStyle w:val="af1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1417"/>
        <w:gridCol w:w="7229"/>
      </w:tblGrid>
      <w:tr w:rsidR="00C11C3D" w:rsidTr="006C76E5">
        <w:trPr>
          <w:trHeight w:val="712"/>
        </w:trPr>
        <w:tc>
          <w:tcPr>
            <w:tcW w:w="426" w:type="dxa"/>
            <w:vAlign w:val="center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 w:rsidRPr="002739BE"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1417" w:type="dxa"/>
            <w:vAlign w:val="center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 w:rsidRPr="002739BE">
              <w:rPr>
                <w:rFonts w:ascii="HGSｺﾞｼｯｸM" w:eastAsia="HGSｺﾞｼｯｸM" w:hint="eastAsia"/>
              </w:rPr>
              <w:t>団体名</w:t>
            </w:r>
          </w:p>
        </w:tc>
        <w:tc>
          <w:tcPr>
            <w:tcW w:w="7229" w:type="dxa"/>
            <w:vAlign w:val="center"/>
          </w:tcPr>
          <w:p w:rsidR="00C11C3D" w:rsidRPr="004B38E7" w:rsidRDefault="00C11C3D" w:rsidP="006C76E5">
            <w:pPr>
              <w:rPr>
                <w:rFonts w:ascii="HGSｺﾞｼｯｸM" w:eastAsia="HGSｺﾞｼｯｸM"/>
                <w:sz w:val="28"/>
              </w:rPr>
            </w:pPr>
            <w:r w:rsidRPr="003B39E3">
              <w:rPr>
                <w:rFonts w:ascii="HGSｺﾞｼｯｸM" w:eastAsia="HGSｺﾞｼｯｸM" w:hint="eastAsia"/>
                <w:color w:val="FF0000"/>
                <w:sz w:val="28"/>
              </w:rPr>
              <w:t>（地区名・自治会名）みどりの会</w:t>
            </w:r>
          </w:p>
        </w:tc>
      </w:tr>
      <w:tr w:rsidR="00C11C3D" w:rsidTr="006C76E5">
        <w:trPr>
          <w:trHeight w:val="1569"/>
        </w:trPr>
        <w:tc>
          <w:tcPr>
            <w:tcW w:w="426" w:type="dxa"/>
            <w:vAlign w:val="center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 w:rsidRPr="002739BE"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1417" w:type="dxa"/>
            <w:vAlign w:val="center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 w:rsidRPr="002739BE">
              <w:rPr>
                <w:rFonts w:ascii="HGSｺﾞｼｯｸM" w:eastAsia="HGSｺﾞｼｯｸM" w:hint="eastAsia"/>
              </w:rPr>
              <w:t>代表者</w:t>
            </w:r>
          </w:p>
        </w:tc>
        <w:tc>
          <w:tcPr>
            <w:tcW w:w="7229" w:type="dxa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　　〒</w:t>
            </w:r>
            <w:r w:rsidRPr="003B39E3">
              <w:rPr>
                <w:rFonts w:ascii="HGSｺﾞｼｯｸM" w:eastAsia="HGSｺﾞｼｯｸM" w:hint="eastAsia"/>
                <w:color w:val="FF0000"/>
              </w:rPr>
              <w:t>250-8555</w:t>
            </w:r>
          </w:p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</w:t>
            </w:r>
            <w:r w:rsidRPr="003B39E3">
              <w:rPr>
                <w:rFonts w:ascii="HGSｺﾞｼｯｸM" w:eastAsia="HGSｺﾞｼｯｸM" w:hint="eastAsia"/>
                <w:color w:val="FF0000"/>
              </w:rPr>
              <w:t>小田原市荻窪３００番地</w:t>
            </w:r>
          </w:p>
          <w:p w:rsidR="00C11C3D" w:rsidRDefault="00C11C3D" w:rsidP="006C76E5">
            <w:pPr>
              <w:spacing w:after="60" w:line="0" w:lineRule="atLeas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氏名　　</w:t>
            </w:r>
            <w:r w:rsidRPr="003B39E3">
              <w:rPr>
                <w:rFonts w:ascii="HGSｺﾞｼｯｸM" w:eastAsia="HGSｺﾞｼｯｸM" w:hint="eastAsia"/>
                <w:color w:val="FF0000"/>
                <w:sz w:val="32"/>
              </w:rPr>
              <w:t>小田原　太郎</w:t>
            </w:r>
            <w:r>
              <w:rPr>
                <w:rFonts w:ascii="HGSｺﾞｼｯｸM" w:eastAsia="HGSｺﾞｼｯｸM" w:hint="eastAsia"/>
              </w:rPr>
              <w:t xml:space="preserve">　</w:t>
            </w:r>
          </w:p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連絡先　</w:t>
            </w:r>
            <w:r>
              <w:rPr>
                <w:rFonts w:ascii="Segoe UI Symbol" w:eastAsia="HGSｺﾞｼｯｸM" w:hAnsi="Segoe UI Symbol" w:cs="Segoe UI Symbol" w:hint="eastAsia"/>
              </w:rPr>
              <w:t>℡</w:t>
            </w:r>
            <w:r w:rsidRPr="003B39E3">
              <w:rPr>
                <w:rFonts w:ascii="Segoe UI Symbol" w:eastAsia="HGSｺﾞｼｯｸM" w:hAnsi="Segoe UI Symbol" w:cs="Segoe UI Symbol" w:hint="eastAsia"/>
                <w:color w:val="FF0000"/>
              </w:rPr>
              <w:t>（</w:t>
            </w:r>
            <w:r w:rsidRPr="003B39E3">
              <w:rPr>
                <w:rFonts w:ascii="Segoe UI Symbol" w:eastAsia="HGSｺﾞｼｯｸM" w:hAnsi="Segoe UI Symbol" w:cs="Segoe UI Symbol" w:hint="eastAsia"/>
                <w:color w:val="FF0000"/>
              </w:rPr>
              <w:t>0465</w:t>
            </w:r>
            <w:r w:rsidRPr="003B39E3">
              <w:rPr>
                <w:rFonts w:ascii="Segoe UI Symbol" w:eastAsia="HGSｺﾞｼｯｸM" w:hAnsi="Segoe UI Symbol" w:cs="Segoe UI Symbol" w:hint="eastAsia"/>
                <w:color w:val="FF0000"/>
              </w:rPr>
              <w:t>）３３</w:t>
            </w:r>
            <w:r w:rsidRPr="003B39E3">
              <w:rPr>
                <w:rFonts w:ascii="Segoe UI Symbol" w:eastAsia="HGSｺﾞｼｯｸM" w:hAnsi="Segoe UI Symbol" w:cs="Segoe UI Symbol" w:hint="eastAsia"/>
                <w:color w:val="FF0000"/>
              </w:rPr>
              <w:t>-</w:t>
            </w:r>
            <w:r w:rsidRPr="003B39E3">
              <w:rPr>
                <w:rFonts w:ascii="Segoe UI Symbol" w:eastAsia="HGSｺﾞｼｯｸM" w:hAnsi="Segoe UI Symbol" w:cs="Segoe UI Symbol" w:hint="eastAsia"/>
                <w:color w:val="FF0000"/>
              </w:rPr>
              <w:t>１５８４</w:t>
            </w:r>
            <w:r>
              <w:rPr>
                <w:rFonts w:ascii="Segoe UI Symbol" w:eastAsia="HGSｺﾞｼｯｸM" w:hAnsi="Segoe UI Symbol" w:cs="Segoe UI Symbol" w:hint="eastAsia"/>
              </w:rPr>
              <w:t xml:space="preserve">　　</w:t>
            </w:r>
            <w:r>
              <w:rPr>
                <w:rFonts w:ascii="Segoe UI Symbol" w:eastAsia="HGSｺﾞｼｯｸM" w:hAnsi="Segoe UI Symbol" w:cs="Segoe UI Symbol" w:hint="eastAsia"/>
              </w:rPr>
              <w:t>fax</w:t>
            </w:r>
            <w:r w:rsidRPr="003B39E3">
              <w:rPr>
                <w:rFonts w:ascii="Segoe UI Symbol" w:eastAsia="HGSｺﾞｼｯｸM" w:hAnsi="Segoe UI Symbol" w:cs="Segoe UI Symbol" w:hint="eastAsia"/>
                <w:color w:val="FF0000"/>
              </w:rPr>
              <w:t>（</w:t>
            </w:r>
            <w:r w:rsidRPr="003B39E3">
              <w:rPr>
                <w:rFonts w:ascii="Segoe UI Symbol" w:eastAsia="HGSｺﾞｼｯｸM" w:hAnsi="Segoe UI Symbol" w:cs="Segoe UI Symbol" w:hint="eastAsia"/>
                <w:color w:val="FF0000"/>
              </w:rPr>
              <w:t>0465</w:t>
            </w:r>
            <w:r w:rsidRPr="003B39E3">
              <w:rPr>
                <w:rFonts w:ascii="Segoe UI Symbol" w:eastAsia="HGSｺﾞｼｯｸM" w:hAnsi="Segoe UI Symbol" w:cs="Segoe UI Symbol" w:hint="eastAsia"/>
                <w:color w:val="FF0000"/>
              </w:rPr>
              <w:t>）３３</w:t>
            </w:r>
            <w:r w:rsidRPr="003B39E3">
              <w:rPr>
                <w:rFonts w:ascii="Segoe UI Symbol" w:eastAsia="HGSｺﾞｼｯｸM" w:hAnsi="Segoe UI Symbol" w:cs="Segoe UI Symbol" w:hint="eastAsia"/>
                <w:color w:val="FF0000"/>
              </w:rPr>
              <w:t>-</w:t>
            </w:r>
            <w:r w:rsidRPr="003B39E3">
              <w:rPr>
                <w:rFonts w:ascii="Segoe UI Symbol" w:eastAsia="HGSｺﾞｼｯｸM" w:hAnsi="Segoe UI Symbol" w:cs="Segoe UI Symbol" w:hint="eastAsia"/>
                <w:color w:val="FF0000"/>
              </w:rPr>
              <w:t>１５６５</w:t>
            </w:r>
          </w:p>
        </w:tc>
      </w:tr>
      <w:tr w:rsidR="00C11C3D" w:rsidTr="006C76E5">
        <w:trPr>
          <w:trHeight w:val="578"/>
        </w:trPr>
        <w:tc>
          <w:tcPr>
            <w:tcW w:w="426" w:type="dxa"/>
            <w:vAlign w:val="center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1417" w:type="dxa"/>
            <w:vAlign w:val="center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設立年月日</w:t>
            </w:r>
          </w:p>
        </w:tc>
        <w:tc>
          <w:tcPr>
            <w:tcW w:w="7229" w:type="dxa"/>
            <w:vAlign w:val="center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 w:rsidRPr="004B38E7">
              <w:rPr>
                <w:rFonts w:ascii="HGSｺﾞｼｯｸM" w:eastAsia="HGSｺﾞｼｯｸM" w:hint="eastAsia"/>
                <w:color w:val="FF0000"/>
              </w:rPr>
              <w:t>令和</w:t>
            </w:r>
            <w:r w:rsidRPr="002739BE">
              <w:rPr>
                <w:rFonts w:ascii="HGSｺﾞｼｯｸM" w:eastAsia="HGSｺﾞｼｯｸM" w:hint="eastAsia"/>
              </w:rPr>
              <w:t xml:space="preserve">　　年　　月　　日</w:t>
            </w:r>
          </w:p>
        </w:tc>
      </w:tr>
      <w:tr w:rsidR="00C11C3D" w:rsidTr="006C76E5">
        <w:tc>
          <w:tcPr>
            <w:tcW w:w="426" w:type="dxa"/>
            <w:vAlign w:val="center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1417" w:type="dxa"/>
            <w:vAlign w:val="center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構成員人数</w:t>
            </w:r>
            <w:r w:rsidRPr="002739BE">
              <w:rPr>
                <w:rFonts w:ascii="HGSｺﾞｼｯｸM" w:eastAsia="HGSｺﾞｼｯｸM" w:hint="eastAsia"/>
              </w:rPr>
              <w:t xml:space="preserve">　</w:t>
            </w:r>
          </w:p>
        </w:tc>
        <w:tc>
          <w:tcPr>
            <w:tcW w:w="7229" w:type="dxa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　人</w:t>
            </w:r>
          </w:p>
        </w:tc>
      </w:tr>
      <w:tr w:rsidR="00C11C3D" w:rsidTr="006C76E5">
        <w:trPr>
          <w:trHeight w:val="1160"/>
        </w:trPr>
        <w:tc>
          <w:tcPr>
            <w:tcW w:w="426" w:type="dxa"/>
            <w:vAlign w:val="center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1417" w:type="dxa"/>
            <w:vAlign w:val="center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花壇の位置</w:t>
            </w:r>
          </w:p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及び面積</w:t>
            </w:r>
          </w:p>
        </w:tc>
        <w:tc>
          <w:tcPr>
            <w:tcW w:w="7229" w:type="dxa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（記載例）</w:t>
            </w:r>
          </w:p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花壇の位置・面積　①小田原市　　　　　　　　地先、　　　　　㎡</w:t>
            </w:r>
          </w:p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②小田原市　　　　　　　　地先、　　　　　㎡</w:t>
            </w:r>
          </w:p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※詳細は裏面のとおり</w:t>
            </w:r>
          </w:p>
        </w:tc>
      </w:tr>
      <w:tr w:rsidR="00C11C3D" w:rsidTr="006C76E5">
        <w:trPr>
          <w:trHeight w:val="3576"/>
        </w:trPr>
        <w:tc>
          <w:tcPr>
            <w:tcW w:w="426" w:type="dxa"/>
            <w:vAlign w:val="center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1417" w:type="dxa"/>
            <w:vAlign w:val="center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活動計画</w:t>
            </w:r>
          </w:p>
        </w:tc>
        <w:tc>
          <w:tcPr>
            <w:tcW w:w="7229" w:type="dxa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（記載例）</w:t>
            </w:r>
          </w:p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花苗植付：　　　５月、１１月</w:t>
            </w:r>
          </w:p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施肥：　　　　　植付時</w:t>
            </w:r>
          </w:p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草取り頻度：　　１度／１０日</w:t>
            </w:r>
          </w:p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灌水頻度：　　　毎日</w:t>
            </w:r>
          </w:p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パトロール頻度：毎日</w:t>
            </w:r>
          </w:p>
        </w:tc>
      </w:tr>
      <w:tr w:rsidR="00C11C3D" w:rsidTr="006C76E5">
        <w:tc>
          <w:tcPr>
            <w:tcW w:w="426" w:type="dxa"/>
            <w:vAlign w:val="center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1417" w:type="dxa"/>
            <w:vAlign w:val="center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添付書類</w:t>
            </w:r>
          </w:p>
        </w:tc>
        <w:tc>
          <w:tcPr>
            <w:tcW w:w="7229" w:type="dxa"/>
          </w:tcPr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①構成員の名簿</w:t>
            </w:r>
          </w:p>
          <w:p w:rsidR="00C11C3D" w:rsidRDefault="00C11C3D" w:rsidP="006C76E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②現況写真</w:t>
            </w:r>
          </w:p>
        </w:tc>
      </w:tr>
    </w:tbl>
    <w:p w:rsidR="00C11C3D" w:rsidRPr="00073512" w:rsidRDefault="00C11C3D" w:rsidP="00C11C3D">
      <w:pPr>
        <w:ind w:leftChars="-50" w:left="-105"/>
        <w:rPr>
          <w:rFonts w:ascii="HGSｺﾞｼｯｸM" w:eastAsia="HGSｺﾞｼｯｸM"/>
        </w:rPr>
      </w:pP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8888F7" wp14:editId="41FB6BEF">
                <wp:simplePos x="0" y="0"/>
                <wp:positionH relativeFrom="column">
                  <wp:posOffset>1720215</wp:posOffset>
                </wp:positionH>
                <wp:positionV relativeFrom="paragraph">
                  <wp:posOffset>4690745</wp:posOffset>
                </wp:positionV>
                <wp:extent cx="17145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7FCC3" id="直線コネクタ 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5pt,369.35pt" to="148.9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" strokecolor="black [3213]" strokeweight="3pt"/>
            </w:pict>
          </mc:Fallback>
        </mc:AlternateContent>
      </w: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68817E" wp14:editId="753CBE86">
                <wp:simplePos x="0" y="0"/>
                <wp:positionH relativeFrom="column">
                  <wp:posOffset>1815465</wp:posOffset>
                </wp:positionH>
                <wp:positionV relativeFrom="paragraph">
                  <wp:posOffset>4424045</wp:posOffset>
                </wp:positionV>
                <wp:extent cx="0" cy="266700"/>
                <wp:effectExtent l="1905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38425" id="直線コネクタ 2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348.35pt" to="142.9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" strokecolor="black [3040]" strokeweight="2.25pt"/>
            </w:pict>
          </mc:Fallback>
        </mc:AlternateContent>
      </w: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660F45" wp14:editId="046495D3">
                <wp:simplePos x="0" y="0"/>
                <wp:positionH relativeFrom="column">
                  <wp:posOffset>2729865</wp:posOffset>
                </wp:positionH>
                <wp:positionV relativeFrom="paragraph">
                  <wp:posOffset>6100445</wp:posOffset>
                </wp:positionV>
                <wp:extent cx="6286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71D8F" id="直線コネクタ 3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480.35pt" to="264.45pt,4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" strokecolor="black [3040]"/>
            </w:pict>
          </mc:Fallback>
        </mc:AlternateContent>
      </w: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D46545" wp14:editId="6C3DC295">
                <wp:simplePos x="0" y="0"/>
                <wp:positionH relativeFrom="column">
                  <wp:posOffset>2844165</wp:posOffset>
                </wp:positionH>
                <wp:positionV relativeFrom="paragraph">
                  <wp:posOffset>6014720</wp:posOffset>
                </wp:positionV>
                <wp:extent cx="3524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9628F" id="直線コネクタ 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473.6pt" to="251.7pt,4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" strokecolor="black [3040]"/>
            </w:pict>
          </mc:Fallback>
        </mc:AlternateContent>
      </w: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EC904" wp14:editId="07524DBD">
                <wp:simplePos x="0" y="0"/>
                <wp:positionH relativeFrom="column">
                  <wp:posOffset>2920365</wp:posOffset>
                </wp:positionH>
                <wp:positionV relativeFrom="paragraph">
                  <wp:posOffset>5928995</wp:posOffset>
                </wp:positionV>
                <wp:extent cx="2000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C77AC" id="直線コネクタ 6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466.85pt" to="245.7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" strokecolor="black [3040]"/>
            </w:pict>
          </mc:Fallback>
        </mc:AlternateContent>
      </w: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CF05F" wp14:editId="031E6CDE">
                <wp:simplePos x="0" y="0"/>
                <wp:positionH relativeFrom="column">
                  <wp:posOffset>2977515</wp:posOffset>
                </wp:positionH>
                <wp:positionV relativeFrom="paragraph">
                  <wp:posOffset>5719445</wp:posOffset>
                </wp:positionV>
                <wp:extent cx="0" cy="20955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388FB" id="直線コネクタ 8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450.35pt" to="234.45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" strokecolor="black [3040]"/>
            </w:pict>
          </mc:Fallback>
        </mc:AlternateContent>
      </w: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339F8" wp14:editId="4B13B736">
                <wp:simplePos x="0" y="0"/>
                <wp:positionH relativeFrom="column">
                  <wp:posOffset>1501140</wp:posOffset>
                </wp:positionH>
                <wp:positionV relativeFrom="paragraph">
                  <wp:posOffset>5719445</wp:posOffset>
                </wp:positionV>
                <wp:extent cx="0" cy="2095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B5F4A" id="直線コネクタ 10" o:spid="_x0000_s1026" style="position:absolute;left:0;text-align:lef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450.35pt" to="118.2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" strokecolor="black [3040]"/>
            </w:pict>
          </mc:Fallback>
        </mc:AlternateContent>
      </w: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87479" wp14:editId="18492857">
                <wp:simplePos x="0" y="0"/>
                <wp:positionH relativeFrom="column">
                  <wp:posOffset>1396365</wp:posOffset>
                </wp:positionH>
                <wp:positionV relativeFrom="paragraph">
                  <wp:posOffset>5928995</wp:posOffset>
                </wp:positionV>
                <wp:extent cx="2286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01241" id="直線コネクタ 11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466.85pt" to="127.95pt,4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" strokecolor="black [3040]"/>
            </w:pict>
          </mc:Fallback>
        </mc:AlternateContent>
      </w: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9D580A" wp14:editId="34474795">
                <wp:simplePos x="0" y="0"/>
                <wp:positionH relativeFrom="column">
                  <wp:posOffset>1291590</wp:posOffset>
                </wp:positionH>
                <wp:positionV relativeFrom="paragraph">
                  <wp:posOffset>6014720</wp:posOffset>
                </wp:positionV>
                <wp:extent cx="3810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787D3" id="直線コネクタ 1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473.6pt" to="131.7pt,4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" strokecolor="black [3040]"/>
            </w:pict>
          </mc:Fallback>
        </mc:AlternateContent>
      </w: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91F1B4" wp14:editId="52F2404F">
                <wp:simplePos x="0" y="0"/>
                <wp:positionH relativeFrom="column">
                  <wp:posOffset>1196340</wp:posOffset>
                </wp:positionH>
                <wp:positionV relativeFrom="paragraph">
                  <wp:posOffset>6100445</wp:posOffset>
                </wp:positionV>
                <wp:extent cx="5715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D2370" id="直線コネクタ 16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2pt,480.35pt" to="139.2pt,4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" strokecolor="black [3040]"/>
            </w:pict>
          </mc:Fallback>
        </mc:AlternateContent>
      </w: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A0033" wp14:editId="590674C6">
                <wp:simplePos x="0" y="0"/>
                <wp:positionH relativeFrom="column">
                  <wp:posOffset>1005840</wp:posOffset>
                </wp:positionH>
                <wp:positionV relativeFrom="paragraph">
                  <wp:posOffset>5538470</wp:posOffset>
                </wp:positionV>
                <wp:extent cx="28194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36D4C" id="直線コネクタ 20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436.1pt" to="301.2pt,4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" strokecolor="black [3040]"/>
            </w:pict>
          </mc:Fallback>
        </mc:AlternateContent>
      </w: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ABE5F" wp14:editId="022638AD">
                <wp:simplePos x="0" y="0"/>
                <wp:positionH relativeFrom="column">
                  <wp:posOffset>1005840</wp:posOffset>
                </wp:positionH>
                <wp:positionV relativeFrom="paragraph">
                  <wp:posOffset>4738371</wp:posOffset>
                </wp:positionV>
                <wp:extent cx="281940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B9649" id="直線コネクタ 21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2pt,373.1pt" to="301.2pt,3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" strokecolor="black [3040]"/>
            </w:pict>
          </mc:Fallback>
        </mc:AlternateContent>
      </w: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9097C" wp14:editId="65CD9C35">
                <wp:simplePos x="0" y="0"/>
                <wp:positionH relativeFrom="column">
                  <wp:posOffset>957580</wp:posOffset>
                </wp:positionH>
                <wp:positionV relativeFrom="paragraph">
                  <wp:posOffset>3347720</wp:posOffset>
                </wp:positionV>
                <wp:extent cx="2867025" cy="0"/>
                <wp:effectExtent l="0" t="0" r="2857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BB66E" id="直線コネクタ 2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263.6pt" to="301.15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" strokecolor="black [3040]"/>
            </w:pict>
          </mc:Fallback>
        </mc:AlternateContent>
      </w:r>
      <w:r w:rsidRPr="00073512">
        <w:rPr>
          <w:rFonts w:ascii="HGSｺﾞｼｯｸM" w:eastAsia="HGSｺﾞｼｯｸM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E9D02" wp14:editId="2C0A23F4">
                <wp:simplePos x="0" y="0"/>
                <wp:positionH relativeFrom="column">
                  <wp:posOffset>958214</wp:posOffset>
                </wp:positionH>
                <wp:positionV relativeFrom="paragraph">
                  <wp:posOffset>2938145</wp:posOffset>
                </wp:positionV>
                <wp:extent cx="2867025" cy="0"/>
                <wp:effectExtent l="0" t="0" r="2857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4F503" id="直線コネクタ 27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231.35pt" to="301.2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" strokecolor="black [3040]"/>
            </w:pict>
          </mc:Fallback>
        </mc:AlternateContent>
      </w:r>
    </w:p>
    <w:p w:rsidR="00C11C3D" w:rsidRDefault="00C11C3D" w:rsidP="00C11C3D">
      <w:pPr>
        <w:ind w:leftChars="-50" w:left="-105"/>
        <w:rPr>
          <w:sz w:val="22"/>
        </w:rPr>
      </w:pPr>
    </w:p>
    <w:p w:rsidR="00C11C3D" w:rsidRPr="00A839BE" w:rsidRDefault="00C11C3D" w:rsidP="00C11C3D">
      <w:pPr>
        <w:ind w:firstLineChars="100" w:firstLine="444"/>
        <w:rPr>
          <w:rFonts w:ascii="HGSｺﾞｼｯｸM" w:eastAsia="HGSｺﾞｼｯｸM"/>
          <w:sz w:val="22"/>
        </w:rPr>
      </w:pPr>
      <w:r w:rsidRPr="00AF6088">
        <w:rPr>
          <w:rFonts w:ascii="HGSｺﾞｼｯｸM" w:eastAsia="HGSｺﾞｼｯｸM" w:hint="eastAsia"/>
          <w:b/>
          <w:w w:val="200"/>
          <w:sz w:val="22"/>
        </w:rPr>
        <w:lastRenderedPageBreak/>
        <w:t>植栽場所の記入例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C11C3D" w:rsidTr="006C76E5">
        <w:trPr>
          <w:trHeight w:val="13094"/>
          <w:jc w:val="center"/>
        </w:trPr>
        <w:tc>
          <w:tcPr>
            <w:tcW w:w="8505" w:type="dxa"/>
            <w:shd w:val="clear" w:color="auto" w:fill="auto"/>
          </w:tcPr>
          <w:p w:rsidR="00C11C3D" w:rsidRPr="00D860AB" w:rsidRDefault="00C11C3D" w:rsidP="006C76E5">
            <w:pPr>
              <w:rPr>
                <w:rFonts w:ascii="HGSｺﾞｼｯｸM" w:eastAsia="HGSｺﾞｼｯｸM"/>
                <w:sz w:val="22"/>
              </w:rPr>
            </w:pPr>
            <w:r w:rsidRPr="00D860AB">
              <w:rPr>
                <w:rFonts w:ascii="HGSｺﾞｼｯｸM" w:eastAsia="HGSｺﾞｼｯｸM" w:hint="eastAsia"/>
                <w:sz w:val="28"/>
              </w:rPr>
              <w:t>【花壇の位置・面積】</w:t>
            </w:r>
            <w:r w:rsidRPr="00D860AB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776F81">
              <w:rPr>
                <w:rFonts w:ascii="HGPｺﾞｼｯｸM" w:eastAsia="HGPｺﾞｼｯｸM" w:hint="eastAsia"/>
                <w:color w:val="FF0000"/>
                <w:sz w:val="28"/>
              </w:rPr>
              <w:t>※主要な道路や目標物を明記してください。</w:t>
            </w:r>
          </w:p>
          <w:p w:rsidR="00C11C3D" w:rsidRPr="00D860AB" w:rsidRDefault="00C11C3D" w:rsidP="006C76E5">
            <w:pPr>
              <w:rPr>
                <w:sz w:val="22"/>
              </w:rPr>
            </w:pPr>
          </w:p>
          <w:p w:rsidR="00C11C3D" w:rsidRPr="00D860AB" w:rsidRDefault="00C11C3D" w:rsidP="006C76E5">
            <w:pPr>
              <w:rPr>
                <w:sz w:val="22"/>
              </w:rPr>
            </w:pPr>
          </w:p>
          <w:p w:rsidR="00C11C3D" w:rsidRPr="00D860AB" w:rsidRDefault="00C11C3D" w:rsidP="006C76E5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121365" wp14:editId="7C7ED5A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223520</wp:posOffset>
                      </wp:positionV>
                      <wp:extent cx="1495425" cy="1885950"/>
                      <wp:effectExtent l="0" t="0" r="28575" b="19050"/>
                      <wp:wrapNone/>
                      <wp:docPr id="44" name="正方形/長方形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5425" cy="1885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A80AB" id="正方形/長方形 44" o:spid="_x0000_s1026" style="position:absolute;left:0;text-align:left;margin-left:57.6pt;margin-top:17.6pt;width:117.75pt;height:14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" filled="f" strokecolor="red" strokeweight="1pt">
                      <v:path arrowok="t"/>
                    </v:rect>
                  </w:pict>
                </mc:Fallback>
              </mc:AlternateContent>
            </w:r>
          </w:p>
          <w:p w:rsidR="00C11C3D" w:rsidRPr="00D860AB" w:rsidRDefault="00C11C3D" w:rsidP="006C76E5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D7E201" wp14:editId="7D0614F4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193675</wp:posOffset>
                      </wp:positionV>
                      <wp:extent cx="1104900" cy="857250"/>
                      <wp:effectExtent l="0" t="0" r="0" b="0"/>
                      <wp:wrapNone/>
                      <wp:docPr id="45" name="正方形/長方形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11C3D" w:rsidRPr="00504D4A" w:rsidRDefault="00C11C3D" w:rsidP="00C11C3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color w:val="000000"/>
                                    </w:rPr>
                                  </w:pPr>
                                  <w:r w:rsidRPr="00504D4A">
                                    <w:rPr>
                                      <w:rFonts w:ascii="HGSｺﾞｼｯｸM" w:eastAsia="HGSｺﾞｼｯｸM" w:hint="eastAsia"/>
                                      <w:color w:val="000000"/>
                                    </w:rPr>
                                    <w:t>○○公民館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7E201" id="正方形/長方形 45" o:spid="_x0000_s1027" style="position:absolute;left:0;text-align:left;margin-left:72.6pt;margin-top:15.25pt;width:87pt;height:6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" filled="f" strokecolor="windowText" strokeweight=".5pt">
                      <v:path arrowok="t"/>
                      <v:textbox>
                        <w:txbxContent>
                          <w:p w:rsidR="00C11C3D" w:rsidRPr="00504D4A" w:rsidRDefault="00C11C3D" w:rsidP="00C11C3D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/>
                              </w:rPr>
                            </w:pPr>
                            <w:r w:rsidRPr="00504D4A">
                              <w:rPr>
                                <w:rFonts w:ascii="HGSｺﾞｼｯｸM" w:eastAsia="HGSｺﾞｼｯｸM" w:hint="eastAsia"/>
                                <w:color w:val="000000"/>
                              </w:rPr>
                              <w:t>○○公民館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1C3D" w:rsidRPr="00D860AB" w:rsidRDefault="00C11C3D" w:rsidP="006C76E5">
            <w:pPr>
              <w:rPr>
                <w:sz w:val="22"/>
              </w:rPr>
            </w:pPr>
          </w:p>
          <w:p w:rsidR="00C11C3D" w:rsidRPr="00D860AB" w:rsidRDefault="00C11C3D" w:rsidP="006C76E5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DDEE6C" wp14:editId="3C108C30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3451225</wp:posOffset>
                      </wp:positionV>
                      <wp:extent cx="1419225" cy="352425"/>
                      <wp:effectExtent l="742950" t="0" r="28575" b="295275"/>
                      <wp:wrapNone/>
                      <wp:docPr id="47" name="線吹き出し 1 (枠付き)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9225" cy="352425"/>
                              </a:xfrm>
                              <a:prstGeom prst="borderCallout1">
                                <a:avLst>
                                  <a:gd name="adj1" fmla="val 50257"/>
                                  <a:gd name="adj2" fmla="val 125"/>
                                  <a:gd name="adj3" fmla="val 165406"/>
                                  <a:gd name="adj4" fmla="val -49986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txbx>
                              <w:txbxContent>
                                <w:p w:rsidR="00C11C3D" w:rsidRPr="00C11C3D" w:rsidRDefault="00C11C3D" w:rsidP="00C11C3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color w:val="C00000"/>
                                    </w:rPr>
                                  </w:pPr>
                                  <w:r w:rsidRPr="00C11C3D">
                                    <w:rPr>
                                      <w:rFonts w:ascii="HGSｺﾞｼｯｸM" w:eastAsia="HGSｺﾞｼｯｸM" w:hint="eastAsia"/>
                                      <w:color w:val="C00000"/>
                                    </w:rPr>
                                    <w:t xml:space="preserve">花壇②　</w:t>
                                  </w:r>
                                  <w:r w:rsidRPr="00C11C3D">
                                    <w:rPr>
                                      <w:rFonts w:ascii="HGSｺﾞｼｯｸM" w:eastAsia="HGSｺﾞｼｯｸM"/>
                                      <w:color w:val="C00000"/>
                                    </w:rPr>
                                    <w:t>約</w:t>
                                  </w:r>
                                  <w:r w:rsidRPr="00C11C3D">
                                    <w:rPr>
                                      <w:rFonts w:ascii="HGSｺﾞｼｯｸM" w:eastAsia="HGSｺﾞｼｯｸM" w:hint="eastAsia"/>
                                      <w:color w:val="C00000"/>
                                    </w:rPr>
                                    <w:t>○</w:t>
                                  </w:r>
                                  <w:r w:rsidRPr="00C11C3D">
                                    <w:rPr>
                                      <w:rFonts w:ascii="HGSｺﾞｼｯｸM" w:eastAsia="HGSｺﾞｼｯｸM"/>
                                      <w:color w:val="C00000"/>
                                    </w:rPr>
                                    <w:t>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DEE6C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47" o:spid="_x0000_s1028" type="#_x0000_t47" style="position:absolute;left:0;text-align:left;margin-left:255.35pt;margin-top:271.75pt;width:111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" adj="-10797,35728,27,10856" filled="f" strokecolor="#c00000" strokeweight="2pt">
                      <v:stroke startarrow="open"/>
                      <v:textbox>
                        <w:txbxContent>
                          <w:p w:rsidR="00C11C3D" w:rsidRPr="00C11C3D" w:rsidRDefault="00C11C3D" w:rsidP="00C11C3D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C00000"/>
                              </w:rPr>
                            </w:pPr>
                            <w:r w:rsidRPr="00C11C3D">
                              <w:rPr>
                                <w:rFonts w:ascii="HGSｺﾞｼｯｸM" w:eastAsia="HGSｺﾞｼｯｸM" w:hint="eastAsia"/>
                                <w:color w:val="C00000"/>
                              </w:rPr>
                              <w:t xml:space="preserve">花壇②　</w:t>
                            </w:r>
                            <w:r w:rsidRPr="00C11C3D">
                              <w:rPr>
                                <w:rFonts w:ascii="HGSｺﾞｼｯｸM" w:eastAsia="HGSｺﾞｼｯｸM"/>
                                <w:color w:val="C00000"/>
                              </w:rPr>
                              <w:t>約</w:t>
                            </w:r>
                            <w:r w:rsidRPr="00C11C3D">
                              <w:rPr>
                                <w:rFonts w:ascii="HGSｺﾞｼｯｸM" w:eastAsia="HGSｺﾞｼｯｸM" w:hint="eastAsia"/>
                                <w:color w:val="C00000"/>
                              </w:rPr>
                              <w:t>○</w:t>
                            </w:r>
                            <w:r w:rsidRPr="00C11C3D">
                              <w:rPr>
                                <w:rFonts w:ascii="HGSｺﾞｼｯｸM" w:eastAsia="HGSｺﾞｼｯｸM"/>
                                <w:color w:val="C00000"/>
                              </w:rPr>
                              <w:t>㎡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427363D" wp14:editId="0F588C3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593725</wp:posOffset>
                      </wp:positionV>
                      <wp:extent cx="1343025" cy="304800"/>
                      <wp:effectExtent l="742950" t="0" r="28575" b="381000"/>
                      <wp:wrapNone/>
                      <wp:docPr id="46" name="線吹き出し 1 (枠付き)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3025" cy="304800"/>
                              </a:xfrm>
                              <a:prstGeom prst="borderCallout1">
                                <a:avLst>
                                  <a:gd name="adj1" fmla="val 50257"/>
                                  <a:gd name="adj2" fmla="val 125"/>
                                  <a:gd name="adj3" fmla="val 204548"/>
                                  <a:gd name="adj4" fmla="val -52792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txbx>
                              <w:txbxContent>
                                <w:p w:rsidR="00C11C3D" w:rsidRPr="00C11C3D" w:rsidRDefault="00C11C3D" w:rsidP="00C11C3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color w:val="C00000"/>
                                    </w:rPr>
                                  </w:pPr>
                                  <w:r w:rsidRPr="00C11C3D">
                                    <w:rPr>
                                      <w:rFonts w:ascii="HGSｺﾞｼｯｸM" w:eastAsia="HGSｺﾞｼｯｸM" w:hint="eastAsia"/>
                                      <w:color w:val="C00000"/>
                                    </w:rPr>
                                    <w:t xml:space="preserve">花壇①　</w:t>
                                  </w:r>
                                  <w:r w:rsidRPr="00C11C3D">
                                    <w:rPr>
                                      <w:rFonts w:ascii="HGSｺﾞｼｯｸM" w:eastAsia="HGSｺﾞｼｯｸM"/>
                                      <w:color w:val="C00000"/>
                                    </w:rPr>
                                    <w:t>約</w:t>
                                  </w:r>
                                  <w:r w:rsidRPr="00C11C3D">
                                    <w:rPr>
                                      <w:rFonts w:ascii="HGSｺﾞｼｯｸM" w:eastAsia="HGSｺﾞｼｯｸM" w:hint="eastAsia"/>
                                      <w:color w:val="C00000"/>
                                    </w:rPr>
                                    <w:t>○</w:t>
                                  </w:r>
                                  <w:r w:rsidRPr="00C11C3D">
                                    <w:rPr>
                                      <w:rFonts w:ascii="HGSｺﾞｼｯｸM" w:eastAsia="HGSｺﾞｼｯｸM"/>
                                      <w:color w:val="C00000"/>
                                    </w:rPr>
                                    <w:t>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7363D" id="線吹き出し 1 (枠付き) 46" o:spid="_x0000_s1029" type="#_x0000_t47" style="position:absolute;left:0;text-align:left;margin-left:223.85pt;margin-top:46.75pt;width:105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" adj="-11403,44182,27,10856" filled="f" strokecolor="#c00000" strokeweight="2pt">
                      <v:stroke startarrow="open"/>
                      <v:textbox>
                        <w:txbxContent>
                          <w:p w:rsidR="00C11C3D" w:rsidRPr="00C11C3D" w:rsidRDefault="00C11C3D" w:rsidP="00C11C3D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C00000"/>
                              </w:rPr>
                            </w:pPr>
                            <w:r w:rsidRPr="00C11C3D">
                              <w:rPr>
                                <w:rFonts w:ascii="HGSｺﾞｼｯｸM" w:eastAsia="HGSｺﾞｼｯｸM" w:hint="eastAsia"/>
                                <w:color w:val="C00000"/>
                              </w:rPr>
                              <w:t xml:space="preserve">花壇①　</w:t>
                            </w:r>
                            <w:r w:rsidRPr="00C11C3D">
                              <w:rPr>
                                <w:rFonts w:ascii="HGSｺﾞｼｯｸM" w:eastAsia="HGSｺﾞｼｯｸM"/>
                                <w:color w:val="C00000"/>
                              </w:rPr>
                              <w:t>約</w:t>
                            </w:r>
                            <w:r w:rsidRPr="00C11C3D">
                              <w:rPr>
                                <w:rFonts w:ascii="HGSｺﾞｼｯｸM" w:eastAsia="HGSｺﾞｼｯｸM" w:hint="eastAsia"/>
                                <w:color w:val="C00000"/>
                              </w:rPr>
                              <w:t>○</w:t>
                            </w:r>
                            <w:r w:rsidRPr="00C11C3D">
                              <w:rPr>
                                <w:rFonts w:ascii="HGSｺﾞｼｯｸM" w:eastAsia="HGSｺﾞｼｯｸM"/>
                                <w:color w:val="C00000"/>
                              </w:rPr>
                              <w:t>㎡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D5ED79D" wp14:editId="6A828F5A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3994150</wp:posOffset>
                      </wp:positionV>
                      <wp:extent cx="2219325" cy="123825"/>
                      <wp:effectExtent l="0" t="0" r="28575" b="28575"/>
                      <wp:wrapNone/>
                      <wp:docPr id="28" name="角丸四角形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1238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9966">
                                  <a:alpha val="69804"/>
                                </a:srgbClr>
                              </a:solidFill>
                              <a:ln w="2540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B78210" id="角丸四角形 48" o:spid="_x0000_s1026" style="position:absolute;left:0;text-align:left;margin-left:25.2pt;margin-top:314.5pt;width:174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" fillcolor="#f96" strokecolor="red" strokeweight="2pt">
                      <v:fill opacity="45746f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DC27080" wp14:editId="17629B3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3336925</wp:posOffset>
                      </wp:positionV>
                      <wp:extent cx="2520315" cy="0"/>
                      <wp:effectExtent l="7620" t="5080" r="5715" b="13970"/>
                      <wp:wrapNone/>
                      <wp:docPr id="29" name="直線コネクタ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F20741" id="直線コネクタ 5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262.75pt" to="220.7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CE88596" wp14:editId="3F599CB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3937000</wp:posOffset>
                      </wp:positionV>
                      <wp:extent cx="2520315" cy="0"/>
                      <wp:effectExtent l="8255" t="5080" r="5080" b="13970"/>
                      <wp:wrapNone/>
                      <wp:docPr id="32" name="直線コネクタ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0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FD86E" id="直線コネクタ 55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310pt" to="220.8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DED717" wp14:editId="3CEE7C66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3498850</wp:posOffset>
                      </wp:positionV>
                      <wp:extent cx="962025" cy="285750"/>
                      <wp:effectExtent l="0" t="0" r="0" b="0"/>
                      <wp:wrapNone/>
                      <wp:docPr id="59" name="テキスト ボック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2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1C3D" w:rsidRPr="0007420A" w:rsidRDefault="00C11C3D" w:rsidP="00C11C3D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07420A">
                                    <w:rPr>
                                      <w:rFonts w:ascii="HGSｺﾞｼｯｸM" w:eastAsia="HGSｺﾞｼｯｸM" w:hint="eastAsia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ED717" id="テキスト ボックス 59" o:spid="_x0000_s1030" type="#_x0000_t202" style="position:absolute;left:0;text-align:left;margin-left:131.1pt;margin-top:275.5pt;width:75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" fillcolor="window" stroked="f" strokeweight=".5pt">
                      <v:textbox>
                        <w:txbxContent>
                          <w:p w:rsidR="00C11C3D" w:rsidRPr="0007420A" w:rsidRDefault="00C11C3D" w:rsidP="00C11C3D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07420A">
                              <w:rPr>
                                <w:rFonts w:ascii="HGSｺﾞｼｯｸM" w:eastAsia="HGSｺﾞｼｯｸM" w:hint="eastAsia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8416" behindDoc="0" locked="0" layoutInCell="1" allowOverlap="1" wp14:anchorId="5306F8F5" wp14:editId="4D89C1F2">
                      <wp:simplePos x="0" y="0"/>
                      <wp:positionH relativeFrom="column">
                        <wp:posOffset>2084069</wp:posOffset>
                      </wp:positionH>
                      <wp:positionV relativeFrom="paragraph">
                        <wp:posOffset>4070350</wp:posOffset>
                      </wp:positionV>
                      <wp:extent cx="0" cy="371475"/>
                      <wp:effectExtent l="0" t="0" r="0" b="0"/>
                      <wp:wrapNone/>
                      <wp:docPr id="49" name="直線コネクタ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1DD23" id="直線コネクタ 49" o:spid="_x0000_s1026" style="position:absolute;left:0;text-align:left;flip:y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1pt,320.5pt" to="164.1pt,3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8E22CD1" wp14:editId="57DE27D7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4470400</wp:posOffset>
                      </wp:positionV>
                      <wp:extent cx="686435" cy="205105"/>
                      <wp:effectExtent l="0" t="0" r="0" b="4445"/>
                      <wp:wrapNone/>
                      <wp:docPr id="50" name="フリーフォーム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86435" cy="205105"/>
                              </a:xfrm>
                              <a:custGeom>
                                <a:avLst/>
                                <a:gdLst>
                                  <a:gd name="connsiteX0" fmla="*/ 686179 w 686179"/>
                                  <a:gd name="connsiteY0" fmla="*/ 190500 h 204819"/>
                                  <a:gd name="connsiteX1" fmla="*/ 379 w 686179"/>
                                  <a:gd name="connsiteY1" fmla="*/ 200025 h 204819"/>
                                  <a:gd name="connsiteX2" fmla="*/ 581404 w 686179"/>
                                  <a:gd name="connsiteY2" fmla="*/ 123825 h 204819"/>
                                  <a:gd name="connsiteX3" fmla="*/ 48004 w 686179"/>
                                  <a:gd name="connsiteY3" fmla="*/ 47625 h 204819"/>
                                  <a:gd name="connsiteX4" fmla="*/ 476629 w 686179"/>
                                  <a:gd name="connsiteY4" fmla="*/ 0 h 2048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6179" h="204819">
                                    <a:moveTo>
                                      <a:pt x="686179" y="190500"/>
                                    </a:moveTo>
                                    <a:cubicBezTo>
                                      <a:pt x="352010" y="200818"/>
                                      <a:pt x="17841" y="211137"/>
                                      <a:pt x="379" y="200025"/>
                                    </a:cubicBezTo>
                                    <a:cubicBezTo>
                                      <a:pt x="-17083" y="188913"/>
                                      <a:pt x="573467" y="149225"/>
                                      <a:pt x="581404" y="123825"/>
                                    </a:cubicBezTo>
                                    <a:cubicBezTo>
                                      <a:pt x="589341" y="98425"/>
                                      <a:pt x="65466" y="68262"/>
                                      <a:pt x="48004" y="47625"/>
                                    </a:cubicBezTo>
                                    <a:cubicBezTo>
                                      <a:pt x="30542" y="26988"/>
                                      <a:pt x="253585" y="13494"/>
                                      <a:pt x="476629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2558B" id="フリーフォーム 50" o:spid="_x0000_s1026" style="position:absolute;left:0;text-align:left;margin-left:134.8pt;margin-top:352pt;width:54.05pt;height:16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86179,20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" path="m686179,190500c352010,200818,17841,211137,379,200025,-17083,188913,573467,149225,581404,123825,589341,98425,65466,68262,48004,47625,30542,26988,253585,13494,476629,e" filled="f">
                      <v:path arrowok="t" o:connecttype="custom" o:connectlocs="686435,190766;379,200304;581621,123998;48022,47692;476807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 wp14:anchorId="00AB3BC0" wp14:editId="441FE3A8">
                      <wp:simplePos x="0" y="0"/>
                      <wp:positionH relativeFrom="column">
                        <wp:posOffset>779144</wp:posOffset>
                      </wp:positionH>
                      <wp:positionV relativeFrom="paragraph">
                        <wp:posOffset>4070350</wp:posOffset>
                      </wp:positionV>
                      <wp:extent cx="0" cy="371475"/>
                      <wp:effectExtent l="0" t="0" r="0" b="0"/>
                      <wp:wrapNone/>
                      <wp:docPr id="51" name="直線コネク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A7226" id="直線コネクタ 51" o:spid="_x0000_s1026" style="position:absolute;left:0;text-align:left;flip:y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35pt,320.5pt" to="61.35pt,3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66D72A3" wp14:editId="7FD3848B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4441825</wp:posOffset>
                      </wp:positionV>
                      <wp:extent cx="762635" cy="179070"/>
                      <wp:effectExtent l="0" t="0" r="0" b="0"/>
                      <wp:wrapNone/>
                      <wp:docPr id="52" name="フリーフォーム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62635" cy="179070"/>
                              </a:xfrm>
                              <a:custGeom>
                                <a:avLst/>
                                <a:gdLst>
                                  <a:gd name="connsiteX0" fmla="*/ 762348 w 762348"/>
                                  <a:gd name="connsiteY0" fmla="*/ 171450 h 178782"/>
                                  <a:gd name="connsiteX1" fmla="*/ 348 w 762348"/>
                                  <a:gd name="connsiteY1" fmla="*/ 171450 h 178782"/>
                                  <a:gd name="connsiteX2" fmla="*/ 657573 w 762348"/>
                                  <a:gd name="connsiteY2" fmla="*/ 95250 h 178782"/>
                                  <a:gd name="connsiteX3" fmla="*/ 181323 w 762348"/>
                                  <a:gd name="connsiteY3" fmla="*/ 57150 h 178782"/>
                                  <a:gd name="connsiteX4" fmla="*/ 571848 w 762348"/>
                                  <a:gd name="connsiteY4" fmla="*/ 0 h 1787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762348" h="178782">
                                    <a:moveTo>
                                      <a:pt x="762348" y="171450"/>
                                    </a:moveTo>
                                    <a:cubicBezTo>
                                      <a:pt x="390079" y="177800"/>
                                      <a:pt x="17810" y="184150"/>
                                      <a:pt x="348" y="171450"/>
                                    </a:cubicBezTo>
                                    <a:cubicBezTo>
                                      <a:pt x="-17115" y="158750"/>
                                      <a:pt x="627410" y="114300"/>
                                      <a:pt x="657573" y="95250"/>
                                    </a:cubicBezTo>
                                    <a:cubicBezTo>
                                      <a:pt x="687735" y="76200"/>
                                      <a:pt x="195610" y="73025"/>
                                      <a:pt x="181323" y="57150"/>
                                    </a:cubicBezTo>
                                    <a:cubicBezTo>
                                      <a:pt x="167035" y="41275"/>
                                      <a:pt x="369441" y="20637"/>
                                      <a:pt x="571848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A0C91" id="フリーフォーム 52" o:spid="_x0000_s1026" style="position:absolute;left:0;text-align:left;margin-left:31.3pt;margin-top:349.75pt;width:60.05pt;height:1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62348,178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" path="m762348,171450v-372269,6350,-744538,12700,-762000,c-17115,158750,627410,114300,657573,95250,687735,76200,195610,73025,181323,57150,167035,41275,369441,20637,571848,e" filled="f">
                      <v:path arrowok="t" o:connecttype="custom" o:connectlocs="762635,171726;348,171726;657821,95403;181391,57242;572063,0" o:connectangles="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7090C493" wp14:editId="7CD233CF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3251199</wp:posOffset>
                      </wp:positionV>
                      <wp:extent cx="171450" cy="0"/>
                      <wp:effectExtent l="0" t="19050" r="0" b="0"/>
                      <wp:wrapNone/>
                      <wp:docPr id="53" name="直線コネクタ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C2FFB" id="直線コネクタ 53" o:spid="_x0000_s1026" style="position:absolute;left:0;text-align:left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1pt,256pt" to="78.6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" strokeweight="2.2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 wp14:anchorId="271A8882" wp14:editId="3FF3A3E4">
                      <wp:simplePos x="0" y="0"/>
                      <wp:positionH relativeFrom="column">
                        <wp:posOffset>922019</wp:posOffset>
                      </wp:positionH>
                      <wp:positionV relativeFrom="paragraph">
                        <wp:posOffset>2946400</wp:posOffset>
                      </wp:positionV>
                      <wp:extent cx="0" cy="304800"/>
                      <wp:effectExtent l="19050" t="0" r="0" b="0"/>
                      <wp:wrapNone/>
                      <wp:docPr id="54" name="直線コネク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E5F13" id="直線コネクタ 54" o:spid="_x0000_s1026" style="position:absolute;left:0;text-align:lef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6pt,232pt" to="72.6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" strokeweight="2.2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E3324E" wp14:editId="270D90F6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1527175</wp:posOffset>
                      </wp:positionV>
                      <wp:extent cx="962025" cy="285750"/>
                      <wp:effectExtent l="0" t="0" r="0" b="0"/>
                      <wp:wrapNone/>
                      <wp:docPr id="57" name="テキスト ボック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2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1C3D" w:rsidRPr="0007420A" w:rsidRDefault="00C11C3D" w:rsidP="00C11C3D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07420A">
                                    <w:rPr>
                                      <w:rFonts w:ascii="HGSｺﾞｼｯｸM" w:eastAsia="HGSｺﾞｼｯｸM" w:hint="eastAsia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324E" id="テキスト ボックス 57" o:spid="_x0000_s1031" type="#_x0000_t202" style="position:absolute;left:0;text-align:left;margin-left:164.1pt;margin-top:120.25pt;width:75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" fillcolor="window" stroked="f" strokeweight=".5pt">
                      <v:textbox>
                        <w:txbxContent>
                          <w:p w:rsidR="00C11C3D" w:rsidRPr="0007420A" w:rsidRDefault="00C11C3D" w:rsidP="00C11C3D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07420A">
                              <w:rPr>
                                <w:rFonts w:ascii="HGSｺﾞｼｯｸM" w:eastAsia="HGSｺﾞｼｯｸM" w:hint="eastAsia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7EF0CE" wp14:editId="76E8E018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1155700</wp:posOffset>
                      </wp:positionV>
                      <wp:extent cx="1009650" cy="238125"/>
                      <wp:effectExtent l="0" t="0" r="19050" b="28575"/>
                      <wp:wrapNone/>
                      <wp:docPr id="33" name="角丸四角形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3812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9966">
                                  <a:alpha val="69804"/>
                                </a:srgbClr>
                              </a:solidFill>
                              <a:ln w="2540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0D30CA" id="角丸四角形 58" o:spid="_x0000_s1026" style="position:absolute;left:0;text-align:left;margin-left:91.35pt;margin-top:91pt;width:79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" fillcolor="#f96" strokecolor="red" strokeweight="2pt">
                      <v:fill opacity="45746f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E9E55D" wp14:editId="4E11094F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2774950</wp:posOffset>
                      </wp:positionV>
                      <wp:extent cx="171450" cy="171450"/>
                      <wp:effectExtent l="0" t="0" r="0" b="0"/>
                      <wp:wrapNone/>
                      <wp:docPr id="60" name="円/楕円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C86D6" id="円/楕円 60" o:spid="_x0000_s1026" style="position:absolute;left:0;text-align:left;margin-left:65.1pt;margin-top:218.5pt;width:13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" filled="f" strokecolor="windowText" strokeweight="2pt">
                      <v:path arrowok="t"/>
                      <o:lock v:ext="edit" aspectratio="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E9F0472" wp14:editId="357A8712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2651125</wp:posOffset>
                      </wp:positionV>
                      <wp:extent cx="962025" cy="285750"/>
                      <wp:effectExtent l="0" t="0" r="0" b="0"/>
                      <wp:wrapNone/>
                      <wp:docPr id="61" name="テキスト ボックス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62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1C3D" w:rsidRPr="0007420A" w:rsidRDefault="00C11C3D" w:rsidP="00C11C3D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HGSｺﾞｼｯｸM" w:eastAsia="HGSｺﾞｼｯｸM"/>
                                    </w:rPr>
                                    <w:t>バス停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F0472" id="テキスト ボックス 61" o:spid="_x0000_s1032" type="#_x0000_t202" style="position:absolute;left:0;text-align:left;margin-left:83.85pt;margin-top:208.75pt;width:75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" fillcolor="window" stroked="f" strokeweight=".5pt">
                      <v:textbox>
                        <w:txbxContent>
                          <w:p w:rsidR="00C11C3D" w:rsidRPr="0007420A" w:rsidRDefault="00C11C3D" w:rsidP="00C11C3D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</w:rPr>
                              <w:t>○○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バス停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 wp14:anchorId="389C888B" wp14:editId="682F0F84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1870074</wp:posOffset>
                      </wp:positionV>
                      <wp:extent cx="2562225" cy="0"/>
                      <wp:effectExtent l="0" t="0" r="9525" b="0"/>
                      <wp:wrapNone/>
                      <wp:docPr id="62" name="直線コネクタ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295C0" id="直線コネクタ 62" o:spid="_x0000_s1026" style="position:absolute;left:0;text-align:left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35pt,147.25pt" to="224.1pt,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70731EAE" wp14:editId="0B6CF05A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1464944</wp:posOffset>
                      </wp:positionV>
                      <wp:extent cx="2562225" cy="0"/>
                      <wp:effectExtent l="0" t="0" r="9525" b="0"/>
                      <wp:wrapNone/>
                      <wp:docPr id="63" name="直線コネクタ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E32BA" id="直線コネクタ 63" o:spid="_x0000_s1026" style="position:absolute;left:0;text-align:left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25pt,115.35pt" to="224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" strokecolor="windowTex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725E8B" w:rsidRPr="00C11C3D" w:rsidRDefault="00725E8B" w:rsidP="00C11C3D">
      <w:pPr>
        <w:widowControl/>
        <w:spacing w:line="180" w:lineRule="exact"/>
        <w:jc w:val="left"/>
        <w:rPr>
          <w:rFonts w:ascii="HGSｺﾞｼｯｸM" w:eastAsia="HGSｺﾞｼｯｸM"/>
        </w:rPr>
      </w:pPr>
    </w:p>
    <w:sectPr w:rsidR="00725E8B" w:rsidRPr="00C11C3D">
      <w:headerReference w:type="default" r:id="rId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83" w:rsidRDefault="00F15483" w:rsidP="00F15483">
      <w:r>
        <w:separator/>
      </w:r>
    </w:p>
  </w:endnote>
  <w:endnote w:type="continuationSeparator" w:id="0">
    <w:p w:rsidR="00F15483" w:rsidRDefault="00F15483" w:rsidP="00F1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83" w:rsidRDefault="00F15483" w:rsidP="00F15483">
      <w:r>
        <w:separator/>
      </w:r>
    </w:p>
  </w:footnote>
  <w:footnote w:type="continuationSeparator" w:id="0">
    <w:p w:rsidR="00F15483" w:rsidRDefault="00F15483" w:rsidP="00F1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1AB" w:rsidRDefault="003241AB" w:rsidP="003241AB">
    <w:pPr>
      <w:pStyle w:val="af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1AB" w:rsidRDefault="003241AB" w:rsidP="003241AB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31"/>
    <w:rsid w:val="00020C27"/>
    <w:rsid w:val="000655A4"/>
    <w:rsid w:val="00073512"/>
    <w:rsid w:val="0007420A"/>
    <w:rsid w:val="00077487"/>
    <w:rsid w:val="000D3D71"/>
    <w:rsid w:val="000E2274"/>
    <w:rsid w:val="00120BAD"/>
    <w:rsid w:val="002032F4"/>
    <w:rsid w:val="002227F7"/>
    <w:rsid w:val="002337CF"/>
    <w:rsid w:val="002739BE"/>
    <w:rsid w:val="002B38F2"/>
    <w:rsid w:val="002E2F5C"/>
    <w:rsid w:val="002E6D07"/>
    <w:rsid w:val="003241AB"/>
    <w:rsid w:val="00324A89"/>
    <w:rsid w:val="0032714C"/>
    <w:rsid w:val="00361532"/>
    <w:rsid w:val="0036191E"/>
    <w:rsid w:val="003755F6"/>
    <w:rsid w:val="003B41BC"/>
    <w:rsid w:val="003C66B4"/>
    <w:rsid w:val="003F60B4"/>
    <w:rsid w:val="00403A2C"/>
    <w:rsid w:val="00450524"/>
    <w:rsid w:val="004865BC"/>
    <w:rsid w:val="004B38E7"/>
    <w:rsid w:val="004C3B49"/>
    <w:rsid w:val="004C6190"/>
    <w:rsid w:val="004D23A0"/>
    <w:rsid w:val="00500734"/>
    <w:rsid w:val="00506944"/>
    <w:rsid w:val="00536331"/>
    <w:rsid w:val="00540C27"/>
    <w:rsid w:val="005B6BEE"/>
    <w:rsid w:val="005D020D"/>
    <w:rsid w:val="00606C2A"/>
    <w:rsid w:val="00627602"/>
    <w:rsid w:val="00630075"/>
    <w:rsid w:val="006518B2"/>
    <w:rsid w:val="006706CA"/>
    <w:rsid w:val="00680E54"/>
    <w:rsid w:val="00681075"/>
    <w:rsid w:val="006B124B"/>
    <w:rsid w:val="006D5BEE"/>
    <w:rsid w:val="00725E8B"/>
    <w:rsid w:val="00744434"/>
    <w:rsid w:val="00776F81"/>
    <w:rsid w:val="007956AB"/>
    <w:rsid w:val="007C312B"/>
    <w:rsid w:val="008D4AAC"/>
    <w:rsid w:val="008F102D"/>
    <w:rsid w:val="00916F34"/>
    <w:rsid w:val="009426AC"/>
    <w:rsid w:val="0095502A"/>
    <w:rsid w:val="0096140B"/>
    <w:rsid w:val="009E6A4D"/>
    <w:rsid w:val="00A04F24"/>
    <w:rsid w:val="00A17E72"/>
    <w:rsid w:val="00A34224"/>
    <w:rsid w:val="00A37BEC"/>
    <w:rsid w:val="00A57025"/>
    <w:rsid w:val="00A839BE"/>
    <w:rsid w:val="00AD42A6"/>
    <w:rsid w:val="00B837C2"/>
    <w:rsid w:val="00B850E0"/>
    <w:rsid w:val="00BA67A5"/>
    <w:rsid w:val="00BB31C7"/>
    <w:rsid w:val="00C07DC2"/>
    <w:rsid w:val="00C11C3D"/>
    <w:rsid w:val="00C15BD7"/>
    <w:rsid w:val="00C42163"/>
    <w:rsid w:val="00C5322B"/>
    <w:rsid w:val="00C70CC8"/>
    <w:rsid w:val="00C76E32"/>
    <w:rsid w:val="00CC315D"/>
    <w:rsid w:val="00CC405B"/>
    <w:rsid w:val="00E526D9"/>
    <w:rsid w:val="00E55B94"/>
    <w:rsid w:val="00E92F3A"/>
    <w:rsid w:val="00EA0ED0"/>
    <w:rsid w:val="00EB0CFA"/>
    <w:rsid w:val="00EB67E3"/>
    <w:rsid w:val="00F15483"/>
    <w:rsid w:val="00F17460"/>
    <w:rsid w:val="00F22661"/>
    <w:rsid w:val="00F737AD"/>
    <w:rsid w:val="00FC79DB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0190B4"/>
  <w15:docId w15:val="{3C1B3DBF-EE67-4357-91EE-3FF82A8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27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F1548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15483"/>
  </w:style>
  <w:style w:type="paragraph" w:styleId="af4">
    <w:name w:val="footer"/>
    <w:basedOn w:val="a"/>
    <w:link w:val="af5"/>
    <w:uiPriority w:val="99"/>
    <w:unhideWhenUsed/>
    <w:rsid w:val="00F1548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15483"/>
  </w:style>
  <w:style w:type="paragraph" w:styleId="af6">
    <w:name w:val="Balloon Text"/>
    <w:basedOn w:val="a"/>
    <w:link w:val="af7"/>
    <w:uiPriority w:val="99"/>
    <w:semiHidden/>
    <w:unhideWhenUsed/>
    <w:rsid w:val="008D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D4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11</TotalTime>
  <Pages>4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飯塚　奏</cp:lastModifiedBy>
  <cp:revision>5</cp:revision>
  <cp:lastPrinted>2020-11-04T06:08:00Z</cp:lastPrinted>
  <dcterms:created xsi:type="dcterms:W3CDTF">2022-03-31T02:36:00Z</dcterms:created>
  <dcterms:modified xsi:type="dcterms:W3CDTF">2023-08-16T00:46:00Z</dcterms:modified>
</cp:coreProperties>
</file>