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DD9B" w14:textId="77777777" w:rsidR="00EB67E3" w:rsidRDefault="00EB67E3" w:rsidP="00EB67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様式１</w:t>
      </w:r>
    </w:p>
    <w:p w14:paraId="7E6527F2" w14:textId="77777777" w:rsidR="00EB67E3" w:rsidRDefault="00EB67E3" w:rsidP="00EB67E3">
      <w:pPr>
        <w:ind w:leftChars="100" w:left="210" w:firstLineChars="3700" w:firstLine="7770"/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No．</w:t>
      </w:r>
      <w:r>
        <w:rPr>
          <w:rFonts w:ascii="HGSｺﾞｼｯｸM" w:eastAsia="HGSｺﾞｼｯｸM" w:hint="eastAsia"/>
        </w:rPr>
        <w:t xml:space="preserve">　　</w:t>
      </w:r>
      <w:r w:rsidRPr="00744434">
        <w:rPr>
          <w:rFonts w:ascii="HGSｺﾞｼｯｸM" w:eastAsia="HGSｺﾞｼｯｸM" w:hint="eastAsia"/>
        </w:rPr>
        <w:t xml:space="preserve">　</w:t>
      </w:r>
    </w:p>
    <w:p w14:paraId="09BA684E" w14:textId="77777777" w:rsidR="00EB67E3" w:rsidRPr="005A5EDA" w:rsidRDefault="00EB67E3" w:rsidP="00EB67E3">
      <w:pPr>
        <w:jc w:val="right"/>
        <w:rPr>
          <w:rFonts w:ascii="HGSｺﾞｼｯｸM" w:eastAsia="HGSｺﾞｼｯｸM"/>
        </w:rPr>
      </w:pPr>
      <w:r w:rsidRPr="005A5EDA">
        <w:rPr>
          <w:rFonts w:ascii="HGSｺﾞｼｯｸM" w:eastAsia="HGSｺﾞｼｯｸM" w:hint="eastAsia"/>
        </w:rPr>
        <w:t>年　　月　　日</w:t>
      </w:r>
    </w:p>
    <w:p w14:paraId="4F40266B" w14:textId="77777777" w:rsidR="00EB67E3" w:rsidRPr="00744434" w:rsidRDefault="00EB67E3" w:rsidP="00EB67E3">
      <w:pPr>
        <w:jc w:val="center"/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グリーンライフサークル花苗配布申込書</w:t>
      </w:r>
    </w:p>
    <w:p w14:paraId="6B0EA58B" w14:textId="77777777" w:rsidR="00EB67E3" w:rsidRDefault="00EB67E3" w:rsidP="00EB67E3">
      <w:pPr>
        <w:rPr>
          <w:rFonts w:ascii="HGSｺﾞｼｯｸM" w:eastAsia="HGSｺﾞｼｯｸM"/>
        </w:rPr>
      </w:pPr>
    </w:p>
    <w:p w14:paraId="2BF1BB0F" w14:textId="77777777" w:rsidR="00EB67E3" w:rsidRPr="00744434" w:rsidRDefault="00EB67E3" w:rsidP="00EB67E3">
      <w:pPr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小 田 原 市 長　　様</w:t>
      </w:r>
    </w:p>
    <w:p w14:paraId="73A20823" w14:textId="77777777" w:rsidR="00EB67E3" w:rsidRDefault="00EB67E3" w:rsidP="00EB67E3">
      <w:pPr>
        <w:rPr>
          <w:rFonts w:ascii="HGSｺﾞｼｯｸM" w:eastAsia="HGSｺﾞｼｯｸM"/>
        </w:rPr>
      </w:pPr>
    </w:p>
    <w:p w14:paraId="2A1F10D1" w14:textId="77777777" w:rsidR="00EB67E3" w:rsidRPr="00744434" w:rsidRDefault="00EB67E3" w:rsidP="005A5EDA">
      <w:pPr>
        <w:ind w:firstLineChars="100" w:firstLine="202"/>
        <w:rPr>
          <w:rFonts w:ascii="HGSｺﾞｼｯｸM" w:eastAsia="HGSｺﾞｼｯｸM"/>
        </w:rPr>
      </w:pPr>
      <w:r w:rsidRPr="006B124B">
        <w:rPr>
          <w:rFonts w:ascii="HGSｺﾞｼｯｸM" w:eastAsia="HGSｺﾞｼｯｸM" w:hint="eastAsia"/>
          <w:spacing w:val="-4"/>
        </w:rPr>
        <w:t>地域の花いっぱい活動支援事業</w:t>
      </w:r>
      <w:r w:rsidR="005A5EDA">
        <w:rPr>
          <w:rFonts w:ascii="HGSｺﾞｼｯｸM" w:eastAsia="HGSｺﾞｼｯｸM" w:hint="eastAsia"/>
          <w:spacing w:val="-4"/>
        </w:rPr>
        <w:t>花苗配布等</w:t>
      </w:r>
      <w:r w:rsidRPr="006B124B">
        <w:rPr>
          <w:rFonts w:ascii="HGSｺﾞｼｯｸM" w:eastAsia="HGSｺﾞｼｯｸM" w:hint="eastAsia"/>
          <w:spacing w:val="-4"/>
        </w:rPr>
        <w:t>実施要綱第５条に基づき、次のとおり花苗の配布を申し込みます。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EB67E3" w14:paraId="43F373C6" w14:textId="77777777" w:rsidTr="00B73495">
        <w:trPr>
          <w:trHeight w:val="636"/>
        </w:trPr>
        <w:tc>
          <w:tcPr>
            <w:tcW w:w="562" w:type="dxa"/>
            <w:vAlign w:val="center"/>
          </w:tcPr>
          <w:p w14:paraId="04D4DD33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560" w:type="dxa"/>
            <w:vAlign w:val="center"/>
          </w:tcPr>
          <w:p w14:paraId="753694A3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6894" w:type="dxa"/>
          </w:tcPr>
          <w:p w14:paraId="49F12A60" w14:textId="77777777" w:rsidR="00EB67E3" w:rsidRDefault="00EB67E3" w:rsidP="00B73495">
            <w:pPr>
              <w:rPr>
                <w:rFonts w:ascii="HGSｺﾞｼｯｸM" w:eastAsia="HGSｺﾞｼｯｸM"/>
              </w:rPr>
            </w:pPr>
          </w:p>
        </w:tc>
      </w:tr>
      <w:tr w:rsidR="00EB67E3" w14:paraId="2018D1C5" w14:textId="77777777" w:rsidTr="00B73495">
        <w:trPr>
          <w:trHeight w:val="560"/>
        </w:trPr>
        <w:tc>
          <w:tcPr>
            <w:tcW w:w="562" w:type="dxa"/>
            <w:vAlign w:val="center"/>
          </w:tcPr>
          <w:p w14:paraId="6DAD5708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14:paraId="2DF0C186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 xml:space="preserve">代表者　</w:t>
            </w:r>
          </w:p>
        </w:tc>
        <w:tc>
          <w:tcPr>
            <w:tcW w:w="6894" w:type="dxa"/>
          </w:tcPr>
          <w:p w14:paraId="083CEFA6" w14:textId="77777777" w:rsidR="00EB67E3" w:rsidRDefault="00EB67E3" w:rsidP="00B7349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SｺﾞｼｯｸM" w:eastAsia="HGSｺﾞｼｯｸM" w:hint="eastAsia"/>
              </w:rPr>
              <w:t xml:space="preserve">氏名　　　　　　　　　　　　　　</w:t>
            </w:r>
          </w:p>
          <w:p w14:paraId="24C26F19" w14:textId="77777777" w:rsidR="00EB67E3" w:rsidRDefault="00EB67E3" w:rsidP="00B73495">
            <w:pPr>
              <w:rPr>
                <w:rFonts w:ascii="ＭＳ 明朝" w:eastAsia="ＭＳ 明朝" w:hAnsi="ＭＳ 明朝" w:cs="ＭＳ 明朝"/>
              </w:rPr>
            </w:pPr>
          </w:p>
          <w:p w14:paraId="522CE9F9" w14:textId="77777777" w:rsidR="00EB67E3" w:rsidRPr="00744434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（配布当日の</w:t>
            </w:r>
            <w:r w:rsidRPr="00744434">
              <w:rPr>
                <w:rFonts w:ascii="HGSｺﾞｼｯｸM" w:eastAsia="HGSｺﾞｼｯｸM" w:hAnsi="ＭＳ 明朝" w:cs="ＭＳ 明朝" w:hint="eastAsia"/>
              </w:rPr>
              <w:t>連絡先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　　　　　　　　　　　　　）</w:t>
            </w:r>
          </w:p>
        </w:tc>
      </w:tr>
      <w:tr w:rsidR="00EB67E3" w14:paraId="5A3EA2A9" w14:textId="77777777" w:rsidTr="00232167">
        <w:trPr>
          <w:trHeight w:val="604"/>
        </w:trPr>
        <w:tc>
          <w:tcPr>
            <w:tcW w:w="562" w:type="dxa"/>
            <w:vAlign w:val="center"/>
          </w:tcPr>
          <w:p w14:paraId="73344403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14:paraId="372211F0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品種</w:t>
            </w:r>
          </w:p>
        </w:tc>
        <w:tc>
          <w:tcPr>
            <w:tcW w:w="6894" w:type="dxa"/>
            <w:vAlign w:val="center"/>
          </w:tcPr>
          <w:p w14:paraId="3116FEED" w14:textId="77777777" w:rsidR="00EB67E3" w:rsidRDefault="00232167" w:rsidP="00232167">
            <w:pPr>
              <w:rPr>
                <w:rFonts w:ascii="HGSｺﾞｼｯｸM" w:eastAsia="HGSｺﾞｼｯｸM"/>
              </w:rPr>
            </w:pPr>
            <w:r w:rsidRPr="00E15DDF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w w:val="150"/>
                <w:sz w:val="24"/>
              </w:rPr>
              <w:t>ベゴニア/パンジー</w:t>
            </w:r>
          </w:p>
        </w:tc>
      </w:tr>
      <w:tr w:rsidR="00EB67E3" w14:paraId="06BF685E" w14:textId="77777777" w:rsidTr="00B73495">
        <w:trPr>
          <w:trHeight w:val="698"/>
        </w:trPr>
        <w:tc>
          <w:tcPr>
            <w:tcW w:w="562" w:type="dxa"/>
            <w:vAlign w:val="center"/>
          </w:tcPr>
          <w:p w14:paraId="2FF3220F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14:paraId="1D6E6C2C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数量</w:t>
            </w:r>
          </w:p>
        </w:tc>
        <w:tc>
          <w:tcPr>
            <w:tcW w:w="6894" w:type="dxa"/>
            <w:vAlign w:val="center"/>
          </w:tcPr>
          <w:p w14:paraId="30389BD8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株</w:t>
            </w:r>
          </w:p>
        </w:tc>
      </w:tr>
      <w:tr w:rsidR="00EB67E3" w14:paraId="16195EE3" w14:textId="77777777" w:rsidTr="00B73495">
        <w:trPr>
          <w:trHeight w:val="6081"/>
        </w:trPr>
        <w:tc>
          <w:tcPr>
            <w:tcW w:w="562" w:type="dxa"/>
            <w:vAlign w:val="center"/>
          </w:tcPr>
          <w:p w14:paraId="781388C8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14:paraId="2073480F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配布希望する日時と場所</w:t>
            </w:r>
          </w:p>
          <w:p w14:paraId="01A03468" w14:textId="77777777" w:rsidR="00232167" w:rsidRDefault="00232167" w:rsidP="00B73495">
            <w:pPr>
              <w:rPr>
                <w:rFonts w:ascii="ＭＳ 明朝" w:eastAsia="ＭＳ 明朝" w:hAnsi="ＭＳ 明朝" w:cs="ＭＳ 明朝"/>
              </w:rPr>
            </w:pPr>
          </w:p>
          <w:p w14:paraId="7A071BCC" w14:textId="77777777" w:rsidR="00232167" w:rsidRDefault="00232167" w:rsidP="00B7349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略図について</w:t>
            </w:r>
          </w:p>
          <w:p w14:paraId="7DC24CC7" w14:textId="77777777" w:rsidR="00232167" w:rsidRPr="00744434" w:rsidRDefault="00232167" w:rsidP="00B73495">
            <w:pPr>
              <w:rPr>
                <w:rFonts w:ascii="HGSｺﾞｼｯｸM" w:eastAsia="HGSｺﾞｼｯｸM"/>
              </w:rPr>
            </w:pPr>
            <w:r w:rsidRPr="00232167">
              <w:rPr>
                <w:rFonts w:ascii="HGSｺﾞｼｯｸM" w:eastAsia="HGSｺﾞｼｯｸM" w:hint="eastAsia"/>
                <w:b/>
                <w:color w:val="FF0000"/>
              </w:rPr>
              <w:t>花苗配布農家へ知らせるために必要ですので、変更なくても必ず記載してください。</w:t>
            </w:r>
          </w:p>
        </w:tc>
        <w:tc>
          <w:tcPr>
            <w:tcW w:w="6894" w:type="dxa"/>
          </w:tcPr>
          <w:p w14:paraId="22087AC9" w14:textId="77777777" w:rsidR="00EB67E3" w:rsidRDefault="00EB67E3" w:rsidP="00B73495">
            <w:pPr>
              <w:rPr>
                <w:rFonts w:ascii="HGSｺﾞｼｯｸM" w:eastAsia="HGSｺﾞｼｯｸM"/>
              </w:rPr>
            </w:pPr>
          </w:p>
          <w:p w14:paraId="3A5B3AAD" w14:textId="77777777" w:rsidR="00EB67E3" w:rsidRPr="00744434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日時：　　　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　　月　　日　　曜日　　　　　　時　　分頃</w:t>
            </w:r>
          </w:p>
          <w:p w14:paraId="58E6C787" w14:textId="77777777" w:rsidR="00EB67E3" w:rsidRPr="00680E54" w:rsidRDefault="00EB67E3" w:rsidP="00B73495">
            <w:pPr>
              <w:rPr>
                <w:rFonts w:ascii="HGSｺﾞｼｯｸM" w:eastAsia="HGSｺﾞｼｯｸM"/>
              </w:rPr>
            </w:pPr>
          </w:p>
          <w:p w14:paraId="2881673A" w14:textId="77777777" w:rsidR="00EB67E3" w:rsidRPr="00680E54" w:rsidRDefault="00EB67E3" w:rsidP="00B73495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 xml:space="preserve">場所：　　　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　　　　　　　　　　　　　　　　　　　　</w:t>
            </w:r>
          </w:p>
          <w:p w14:paraId="0761E61A" w14:textId="77777777" w:rsidR="00EB67E3" w:rsidRPr="002227F7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3E8694" wp14:editId="2EBDBB9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109220</wp:posOffset>
                      </wp:positionV>
                      <wp:extent cx="4038600" cy="2705100"/>
                      <wp:effectExtent l="0" t="0" r="19050" b="1905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D1CC6" w14:textId="77777777" w:rsidR="00EB67E3" w:rsidRPr="00680E54" w:rsidRDefault="00EB67E3" w:rsidP="00EB67E3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</w:rPr>
                                  </w:pPr>
                                  <w:r w:rsidRPr="00680E54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</w:rPr>
                                    <w:t>【略図】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C02F" id="正方形/長方形 64" o:spid="_x0000_s1026" style="position:absolute;left:0;text-align:left;margin-left:9.75pt;margin-top:8.6pt;width:318pt;height:21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" filled="f" strokecolor="black [3213]" strokeweight="1.5pt">
                      <v:textbox>
                        <w:txbxContent>
                          <w:p w:rsidR="00EB67E3" w:rsidRPr="00680E54" w:rsidRDefault="00EB67E3" w:rsidP="00EB67E3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680E5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【略図】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　　　　　　　　　　　</w:t>
            </w:r>
          </w:p>
          <w:p w14:paraId="51C5389A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EB67E3" w14:paraId="7823FB68" w14:textId="77777777" w:rsidTr="00B73495">
        <w:trPr>
          <w:trHeight w:val="706"/>
        </w:trPr>
        <w:tc>
          <w:tcPr>
            <w:tcW w:w="562" w:type="dxa"/>
            <w:vAlign w:val="center"/>
          </w:tcPr>
          <w:p w14:paraId="6659F65D" w14:textId="77777777" w:rsidR="00EB67E3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14:paraId="244D4E10" w14:textId="77777777" w:rsidR="00EB67E3" w:rsidRPr="00744434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植栽場所</w:t>
            </w:r>
          </w:p>
        </w:tc>
        <w:tc>
          <w:tcPr>
            <w:tcW w:w="6894" w:type="dxa"/>
            <w:vAlign w:val="center"/>
          </w:tcPr>
          <w:p w14:paraId="44B89474" w14:textId="77777777" w:rsidR="00EB67E3" w:rsidRPr="00744434" w:rsidRDefault="00EB67E3" w:rsidP="00B734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前回から変更があった場合のみ、裏面に記載してください。</w:t>
            </w:r>
          </w:p>
        </w:tc>
      </w:tr>
    </w:tbl>
    <w:p w14:paraId="1770B9BF" w14:textId="77777777" w:rsidR="00EB67E3" w:rsidRDefault="00EB67E3" w:rsidP="00EB67E3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14:paraId="5A929CB1" w14:textId="77777777" w:rsidR="00EB67E3" w:rsidRPr="00A839BE" w:rsidRDefault="00EB67E3" w:rsidP="00EB67E3">
      <w:pPr>
        <w:rPr>
          <w:rFonts w:ascii="HGSｺﾞｼｯｸM" w:eastAsia="HGSｺﾞｼｯｸM"/>
          <w:sz w:val="22"/>
        </w:rPr>
      </w:pPr>
      <w:r w:rsidRPr="00A839BE">
        <w:rPr>
          <w:rFonts w:ascii="HGSｺﾞｼｯｸM" w:eastAsia="HGSｺﾞｼｯｸM" w:hint="eastAsia"/>
          <w:sz w:val="22"/>
        </w:rPr>
        <w:lastRenderedPageBreak/>
        <w:t>（別添）</w:t>
      </w:r>
    </w:p>
    <w:tbl>
      <w:tblPr>
        <w:tblStyle w:val="af1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B67E3" w14:paraId="62A0838E" w14:textId="77777777" w:rsidTr="00B73495">
        <w:trPr>
          <w:trHeight w:val="13094"/>
        </w:trPr>
        <w:tc>
          <w:tcPr>
            <w:tcW w:w="8505" w:type="dxa"/>
          </w:tcPr>
          <w:p w14:paraId="45921701" w14:textId="77777777" w:rsidR="00EB67E3" w:rsidRPr="004C3B49" w:rsidRDefault="00EB67E3" w:rsidP="00B73495">
            <w:pPr>
              <w:rPr>
                <w:rFonts w:ascii="HGSｺﾞｼｯｸM" w:eastAsia="HGSｺﾞｼｯｸM"/>
                <w:sz w:val="22"/>
              </w:rPr>
            </w:pPr>
            <w:r w:rsidRPr="004C3B49">
              <w:rPr>
                <w:rFonts w:ascii="HGSｺﾞｼｯｸM" w:eastAsia="HGSｺﾞｼｯｸM" w:hint="eastAsia"/>
                <w:sz w:val="22"/>
              </w:rPr>
              <w:t>【花壇の位置・面積】　※主要な道路や目標物を明記してください。</w:t>
            </w:r>
          </w:p>
          <w:p w14:paraId="10896000" w14:textId="77777777" w:rsidR="00EB67E3" w:rsidRDefault="00EB67E3" w:rsidP="00B73495">
            <w:pPr>
              <w:rPr>
                <w:sz w:val="22"/>
              </w:rPr>
            </w:pPr>
          </w:p>
          <w:p w14:paraId="0134A34A" w14:textId="77777777" w:rsidR="00EB67E3" w:rsidRDefault="00EB67E3" w:rsidP="00B73495">
            <w:pPr>
              <w:rPr>
                <w:sz w:val="22"/>
              </w:rPr>
            </w:pPr>
          </w:p>
          <w:p w14:paraId="5B6905B4" w14:textId="77777777" w:rsidR="00EB67E3" w:rsidRDefault="00EB67E3" w:rsidP="00B73495">
            <w:pPr>
              <w:rPr>
                <w:sz w:val="22"/>
              </w:rPr>
            </w:pPr>
          </w:p>
          <w:p w14:paraId="670CB098" w14:textId="77777777" w:rsidR="00EB67E3" w:rsidRDefault="00EB67E3" w:rsidP="00B73495">
            <w:pPr>
              <w:rPr>
                <w:sz w:val="22"/>
              </w:rPr>
            </w:pPr>
          </w:p>
          <w:p w14:paraId="6CDF933A" w14:textId="77777777" w:rsidR="00EB67E3" w:rsidRDefault="00EB67E3" w:rsidP="00B73495">
            <w:pPr>
              <w:rPr>
                <w:sz w:val="22"/>
              </w:rPr>
            </w:pPr>
          </w:p>
          <w:p w14:paraId="58201A5F" w14:textId="77777777" w:rsidR="00EB67E3" w:rsidRDefault="00EB67E3" w:rsidP="00B73495">
            <w:pPr>
              <w:rPr>
                <w:sz w:val="22"/>
              </w:rPr>
            </w:pPr>
          </w:p>
        </w:tc>
      </w:tr>
    </w:tbl>
    <w:p w14:paraId="42E3BEA5" w14:textId="77777777" w:rsidR="00D80FFD" w:rsidRDefault="00D80FFD" w:rsidP="00EB67E3">
      <w:pPr>
        <w:rPr>
          <w:rFonts w:ascii="HGSｺﾞｼｯｸM" w:eastAsia="HGSｺﾞｼｯｸM"/>
        </w:rPr>
      </w:pPr>
    </w:p>
    <w:p w14:paraId="36159489" w14:textId="77777777" w:rsidR="00D80FFD" w:rsidRDefault="00D80FFD" w:rsidP="00D80FFD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  <w:r>
        <w:rPr>
          <w:rFonts w:ascii="HGSｺﾞｼｯｸM" w:eastAsia="HGS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98E62B" wp14:editId="73C2C42D">
                <wp:simplePos x="0" y="0"/>
                <wp:positionH relativeFrom="column">
                  <wp:posOffset>2019300</wp:posOffset>
                </wp:positionH>
                <wp:positionV relativeFrom="paragraph">
                  <wp:posOffset>-152400</wp:posOffset>
                </wp:positionV>
                <wp:extent cx="1800000" cy="540000"/>
                <wp:effectExtent l="0" t="0" r="101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AFA267" w14:textId="77777777" w:rsidR="00D80FFD" w:rsidRDefault="00D80FFD" w:rsidP="00D80FFD">
                            <w:pPr>
                              <w:spacing w:line="0" w:lineRule="atLeast"/>
                              <w:jc w:val="center"/>
                            </w:pPr>
                            <w:r w:rsidRPr="003B39E3">
                              <w:rPr>
                                <w:rFonts w:hint="eastAsia"/>
                                <w:color w:val="FF0000"/>
                                <w:spacing w:val="60"/>
                                <w:sz w:val="40"/>
                              </w:rPr>
                              <w:t>【記入例</w:t>
                            </w:r>
                            <w:r w:rsidRPr="003B39E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E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59pt;margin-top:-12pt;width:141.75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" fillcolor="white [3201]" strokecolor="red" strokeweight=".25pt">
                <v:textbox>
                  <w:txbxContent>
                    <w:p w14:paraId="6CAFA267" w14:textId="77777777" w:rsidR="00D80FFD" w:rsidRDefault="00D80FFD" w:rsidP="00D80FFD">
                      <w:pPr>
                        <w:spacing w:line="0" w:lineRule="atLeast"/>
                        <w:jc w:val="center"/>
                      </w:pPr>
                      <w:r w:rsidRPr="003B39E3">
                        <w:rPr>
                          <w:rFonts w:hint="eastAsia"/>
                          <w:color w:val="FF0000"/>
                          <w:spacing w:val="60"/>
                          <w:sz w:val="40"/>
                        </w:rPr>
                        <w:t>【記入例</w:t>
                      </w:r>
                      <w:r w:rsidRPr="003B39E3">
                        <w:rPr>
                          <w:rFonts w:hint="eastAsia"/>
                          <w:color w:val="FF0000"/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</w:rPr>
        <w:t>様式１</w:t>
      </w:r>
    </w:p>
    <w:p w14:paraId="74F02861" w14:textId="77777777" w:rsidR="00D80FFD" w:rsidRDefault="00D80FFD" w:rsidP="00D80FFD">
      <w:pPr>
        <w:ind w:leftChars="100" w:left="210" w:firstLineChars="3700" w:firstLine="7770"/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No．</w:t>
      </w:r>
      <w:r>
        <w:rPr>
          <w:rFonts w:ascii="HGSｺﾞｼｯｸM" w:eastAsia="HGSｺﾞｼｯｸM" w:hint="eastAsia"/>
        </w:rPr>
        <w:t xml:space="preserve">　　</w:t>
      </w:r>
      <w:r w:rsidRPr="00744434">
        <w:rPr>
          <w:rFonts w:ascii="HGSｺﾞｼｯｸM" w:eastAsia="HGSｺﾞｼｯｸM" w:hint="eastAsia"/>
        </w:rPr>
        <w:t xml:space="preserve">　</w:t>
      </w:r>
    </w:p>
    <w:p w14:paraId="3C49FE8F" w14:textId="77777777" w:rsidR="00D80FFD" w:rsidRPr="005A5EDA" w:rsidRDefault="00D80FFD" w:rsidP="00D80FFD">
      <w:pPr>
        <w:jc w:val="right"/>
        <w:rPr>
          <w:rFonts w:ascii="HGSｺﾞｼｯｸM" w:eastAsia="HGSｺﾞｼｯｸM"/>
        </w:rPr>
      </w:pPr>
      <w:r w:rsidRPr="005A5EDA">
        <w:rPr>
          <w:rFonts w:ascii="HGSｺﾞｼｯｸM" w:eastAsia="HGSｺﾞｼｯｸM" w:hint="eastAsia"/>
        </w:rPr>
        <w:t>年　　月　　日</w:t>
      </w:r>
    </w:p>
    <w:p w14:paraId="7DB78E62" w14:textId="77777777" w:rsidR="00D80FFD" w:rsidRPr="00744434" w:rsidRDefault="00D80FFD" w:rsidP="00D80FFD">
      <w:pPr>
        <w:jc w:val="center"/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グリーンライフサークル花苗配布申込書</w:t>
      </w:r>
    </w:p>
    <w:p w14:paraId="05DE4F06" w14:textId="77777777" w:rsidR="00D80FFD" w:rsidRDefault="00D80FFD" w:rsidP="00D80FFD">
      <w:pPr>
        <w:rPr>
          <w:rFonts w:ascii="HGSｺﾞｼｯｸM" w:eastAsia="HGSｺﾞｼｯｸM"/>
        </w:rPr>
      </w:pPr>
    </w:p>
    <w:p w14:paraId="3C8A51C0" w14:textId="77777777" w:rsidR="00D80FFD" w:rsidRPr="00744434" w:rsidRDefault="00D80FFD" w:rsidP="00D80FFD">
      <w:pPr>
        <w:rPr>
          <w:rFonts w:ascii="HGSｺﾞｼｯｸM" w:eastAsia="HGSｺﾞｼｯｸM"/>
        </w:rPr>
      </w:pPr>
      <w:r w:rsidRPr="00744434">
        <w:rPr>
          <w:rFonts w:ascii="HGSｺﾞｼｯｸM" w:eastAsia="HGSｺﾞｼｯｸM" w:hint="eastAsia"/>
        </w:rPr>
        <w:t>小 田 原 市 長　　様</w:t>
      </w:r>
    </w:p>
    <w:p w14:paraId="216F11E9" w14:textId="77777777" w:rsidR="00D80FFD" w:rsidRDefault="00D80FFD" w:rsidP="00D80FFD">
      <w:pPr>
        <w:rPr>
          <w:rFonts w:ascii="HGSｺﾞｼｯｸM" w:eastAsia="HGSｺﾞｼｯｸM"/>
        </w:rPr>
      </w:pPr>
    </w:p>
    <w:p w14:paraId="3D0EE558" w14:textId="77777777" w:rsidR="00D80FFD" w:rsidRPr="00744434" w:rsidRDefault="00D80FFD" w:rsidP="00D80FFD">
      <w:pPr>
        <w:ind w:firstLineChars="100" w:firstLine="202"/>
        <w:rPr>
          <w:rFonts w:ascii="HGSｺﾞｼｯｸM" w:eastAsia="HGSｺﾞｼｯｸM"/>
        </w:rPr>
      </w:pPr>
      <w:r w:rsidRPr="006B124B">
        <w:rPr>
          <w:rFonts w:ascii="HGSｺﾞｼｯｸM" w:eastAsia="HGSｺﾞｼｯｸM" w:hint="eastAsia"/>
          <w:spacing w:val="-4"/>
        </w:rPr>
        <w:t>地域の花いっぱい活動支援事業</w:t>
      </w:r>
      <w:r>
        <w:rPr>
          <w:rFonts w:ascii="HGSｺﾞｼｯｸM" w:eastAsia="HGSｺﾞｼｯｸM" w:hint="eastAsia"/>
          <w:spacing w:val="-4"/>
        </w:rPr>
        <w:t>花苗配布等</w:t>
      </w:r>
      <w:r w:rsidRPr="006B124B">
        <w:rPr>
          <w:rFonts w:ascii="HGSｺﾞｼｯｸM" w:eastAsia="HGSｺﾞｼｯｸM" w:hint="eastAsia"/>
          <w:spacing w:val="-4"/>
        </w:rPr>
        <w:t>実施要綱第５条に基づき、次のとおり花苗の配布を申し込みます。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D80FFD" w14:paraId="586AEF06" w14:textId="77777777" w:rsidTr="00766994">
        <w:trPr>
          <w:trHeight w:val="636"/>
        </w:trPr>
        <w:tc>
          <w:tcPr>
            <w:tcW w:w="562" w:type="dxa"/>
            <w:vAlign w:val="center"/>
          </w:tcPr>
          <w:p w14:paraId="7F8148AA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560" w:type="dxa"/>
            <w:vAlign w:val="center"/>
          </w:tcPr>
          <w:p w14:paraId="1DCDB0F3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6894" w:type="dxa"/>
            <w:vAlign w:val="center"/>
          </w:tcPr>
          <w:p w14:paraId="770A123F" w14:textId="77777777" w:rsidR="00D80FFD" w:rsidRPr="004B38E7" w:rsidRDefault="00D80FFD" w:rsidP="00D80FFD">
            <w:pPr>
              <w:rPr>
                <w:rFonts w:ascii="HGSｺﾞｼｯｸM" w:eastAsia="HGSｺﾞｼｯｸM"/>
                <w:sz w:val="28"/>
              </w:rPr>
            </w:pPr>
            <w:r w:rsidRPr="003B39E3">
              <w:rPr>
                <w:rFonts w:ascii="HGSｺﾞｼｯｸM" w:eastAsia="HGSｺﾞｼｯｸM" w:hint="eastAsia"/>
                <w:color w:val="FF0000"/>
                <w:sz w:val="28"/>
              </w:rPr>
              <w:t>（地区名・自治会名）みどりの会</w:t>
            </w:r>
          </w:p>
        </w:tc>
      </w:tr>
      <w:tr w:rsidR="00D80FFD" w14:paraId="4E5EE819" w14:textId="77777777" w:rsidTr="00697A48">
        <w:trPr>
          <w:trHeight w:val="560"/>
        </w:trPr>
        <w:tc>
          <w:tcPr>
            <w:tcW w:w="562" w:type="dxa"/>
            <w:vAlign w:val="center"/>
          </w:tcPr>
          <w:p w14:paraId="1960A800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14:paraId="2C19D447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 xml:space="preserve">代表者　</w:t>
            </w:r>
          </w:p>
        </w:tc>
        <w:tc>
          <w:tcPr>
            <w:tcW w:w="6894" w:type="dxa"/>
          </w:tcPr>
          <w:p w14:paraId="75F17E2F" w14:textId="77777777" w:rsidR="00D80FFD" w:rsidRDefault="00D80FFD" w:rsidP="00D80FFD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HGSｺﾞｼｯｸM" w:eastAsia="HGSｺﾞｼｯｸM" w:hint="eastAsia"/>
              </w:rPr>
              <w:t xml:space="preserve">氏名　</w:t>
            </w:r>
            <w:r w:rsidRPr="003B39E3">
              <w:rPr>
                <w:rFonts w:ascii="HGSｺﾞｼｯｸM" w:eastAsia="HGSｺﾞｼｯｸM" w:hint="eastAsia"/>
                <w:color w:val="FF0000"/>
                <w:sz w:val="32"/>
              </w:rPr>
              <w:t>小田原　太郎</w:t>
            </w:r>
            <w:r>
              <w:rPr>
                <w:rFonts w:ascii="HGSｺﾞｼｯｸM" w:eastAsia="HGSｺﾞｼｯｸM" w:hint="eastAsia"/>
              </w:rPr>
              <w:t xml:space="preserve">　　　　　　　　　　　　</w:t>
            </w:r>
          </w:p>
          <w:p w14:paraId="4C82BB79" w14:textId="77777777" w:rsidR="00D80FFD" w:rsidRPr="00744434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（配布当日の</w:t>
            </w:r>
            <w:r w:rsidRPr="00744434">
              <w:rPr>
                <w:rFonts w:ascii="HGSｺﾞｼｯｸM" w:eastAsia="HGSｺﾞｼｯｸM" w:hAnsi="ＭＳ 明朝" w:cs="ＭＳ 明朝" w:hint="eastAsia"/>
              </w:rPr>
              <w:t>連絡先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（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0465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）３３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-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１５８４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/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０９０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-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１２３４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-</w:t>
            </w:r>
            <w:r>
              <w:rPr>
                <w:rFonts w:ascii="Segoe UI Symbol" w:eastAsia="HGSｺﾞｼｯｸM" w:hAnsi="Segoe UI Symbol" w:cs="Segoe UI Symbol" w:hint="eastAsia"/>
                <w:color w:val="FF0000"/>
              </w:rPr>
              <w:t>５６７８</w:t>
            </w:r>
            <w:r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</w:tr>
      <w:tr w:rsidR="00D80FFD" w14:paraId="3D2BC9F6" w14:textId="77777777" w:rsidTr="00697A48">
        <w:trPr>
          <w:trHeight w:val="604"/>
        </w:trPr>
        <w:tc>
          <w:tcPr>
            <w:tcW w:w="562" w:type="dxa"/>
            <w:vAlign w:val="center"/>
          </w:tcPr>
          <w:p w14:paraId="29FAEA70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14:paraId="1A009EFC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品種</w:t>
            </w:r>
          </w:p>
        </w:tc>
        <w:tc>
          <w:tcPr>
            <w:tcW w:w="6894" w:type="dxa"/>
            <w:vAlign w:val="center"/>
          </w:tcPr>
          <w:p w14:paraId="24DFEA49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 w:rsidRPr="00E15DDF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w w:val="150"/>
                <w:sz w:val="24"/>
              </w:rPr>
              <w:t>ベゴニア/パンジー</w:t>
            </w:r>
          </w:p>
        </w:tc>
      </w:tr>
      <w:tr w:rsidR="00D80FFD" w14:paraId="35B43E00" w14:textId="77777777" w:rsidTr="00697A48">
        <w:trPr>
          <w:trHeight w:val="698"/>
        </w:trPr>
        <w:tc>
          <w:tcPr>
            <w:tcW w:w="562" w:type="dxa"/>
            <w:vAlign w:val="center"/>
          </w:tcPr>
          <w:p w14:paraId="53EFBB3B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14:paraId="2EEEB09C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 w:rsidRPr="00744434">
              <w:rPr>
                <w:rFonts w:ascii="HGSｺﾞｼｯｸM" w:eastAsia="HGSｺﾞｼｯｸM" w:hint="eastAsia"/>
              </w:rPr>
              <w:t>数量</w:t>
            </w:r>
          </w:p>
        </w:tc>
        <w:tc>
          <w:tcPr>
            <w:tcW w:w="6894" w:type="dxa"/>
            <w:vAlign w:val="center"/>
          </w:tcPr>
          <w:p w14:paraId="15FA12E9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株</w:t>
            </w:r>
          </w:p>
        </w:tc>
      </w:tr>
      <w:tr w:rsidR="00D80FFD" w14:paraId="609B7DB3" w14:textId="77777777" w:rsidTr="00697A48">
        <w:trPr>
          <w:trHeight w:val="6081"/>
        </w:trPr>
        <w:tc>
          <w:tcPr>
            <w:tcW w:w="562" w:type="dxa"/>
            <w:vAlign w:val="center"/>
          </w:tcPr>
          <w:p w14:paraId="5EBB592B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14:paraId="5458B849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配布希望する日時と場所</w:t>
            </w:r>
          </w:p>
          <w:p w14:paraId="6AA2B769" w14:textId="77777777" w:rsidR="00D80FFD" w:rsidRDefault="00D80FFD" w:rsidP="00D80FFD">
            <w:pPr>
              <w:rPr>
                <w:rFonts w:ascii="ＭＳ 明朝" w:eastAsia="ＭＳ 明朝" w:hAnsi="ＭＳ 明朝" w:cs="ＭＳ 明朝"/>
              </w:rPr>
            </w:pPr>
          </w:p>
          <w:p w14:paraId="7F6330C0" w14:textId="77777777" w:rsidR="00D80FFD" w:rsidRDefault="00D80FFD" w:rsidP="00D80FF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略図について</w:t>
            </w:r>
          </w:p>
          <w:p w14:paraId="1B522E63" w14:textId="77777777" w:rsidR="00D80FFD" w:rsidRPr="00744434" w:rsidRDefault="00D80FFD" w:rsidP="00D80FFD">
            <w:pPr>
              <w:rPr>
                <w:rFonts w:ascii="HGSｺﾞｼｯｸM" w:eastAsia="HGSｺﾞｼｯｸM"/>
              </w:rPr>
            </w:pPr>
            <w:r w:rsidRPr="00232167">
              <w:rPr>
                <w:rFonts w:ascii="HGSｺﾞｼｯｸM" w:eastAsia="HGSｺﾞｼｯｸM" w:hint="eastAsia"/>
                <w:b/>
                <w:color w:val="FF0000"/>
              </w:rPr>
              <w:t>花苗配布農家へ知らせるために必要ですので、変更なくても必ず記載してください。</w:t>
            </w:r>
          </w:p>
        </w:tc>
        <w:tc>
          <w:tcPr>
            <w:tcW w:w="6894" w:type="dxa"/>
          </w:tcPr>
          <w:p w14:paraId="3ACA5086" w14:textId="77777777" w:rsidR="00D80FFD" w:rsidRDefault="00D80FFD" w:rsidP="00D80FFD">
            <w:pPr>
              <w:rPr>
                <w:rFonts w:ascii="HGSｺﾞｼｯｸM" w:eastAsia="HGSｺﾞｼｯｸM"/>
              </w:rPr>
            </w:pPr>
          </w:p>
          <w:p w14:paraId="7E80063C" w14:textId="77777777" w:rsidR="00D80FFD" w:rsidRPr="00744434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日時：　　　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　　月　　日　　曜日　　　　　　時　　分頃</w:t>
            </w:r>
          </w:p>
          <w:p w14:paraId="107C18AC" w14:textId="77777777" w:rsidR="00D80FFD" w:rsidRPr="00680E54" w:rsidRDefault="00D80FFD" w:rsidP="00D80FFD">
            <w:pPr>
              <w:rPr>
                <w:rFonts w:ascii="HGSｺﾞｼｯｸM" w:eastAsia="HGSｺﾞｼｯｸM"/>
              </w:rPr>
            </w:pPr>
          </w:p>
          <w:p w14:paraId="03CB2F1E" w14:textId="77777777" w:rsidR="00D80FFD" w:rsidRPr="00680E54" w:rsidRDefault="00D80FFD" w:rsidP="00D80FFD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 xml:space="preserve">場所：　　　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</w:t>
            </w:r>
            <w:bookmarkStart w:id="0" w:name="_GoBack"/>
            <w:bookmarkEnd w:id="0"/>
            <w:r w:rsidRPr="00D80FFD">
              <w:rPr>
                <w:rFonts w:ascii="HGSｺﾞｼｯｸM" w:eastAsia="HGSｺﾞｼｯｸM" w:hint="eastAsia"/>
                <w:color w:val="FF0000"/>
                <w:u w:val="single"/>
              </w:rPr>
              <w:t>小田原市役所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</w:t>
            </w:r>
            <w:r w:rsidRPr="00D80FFD">
              <w:rPr>
                <w:rFonts w:ascii="HGSｺﾞｼｯｸM" w:eastAsia="HGSｺﾞｼｯｸM" w:hint="eastAsia"/>
                <w:color w:val="FF0000"/>
                <w:u w:val="single"/>
              </w:rPr>
              <w:t>守衛口</w:t>
            </w:r>
            <w:r>
              <w:rPr>
                <w:rFonts w:ascii="HGSｺﾞｼｯｸM" w:eastAsia="HGSｺﾞｼｯｸM" w:hint="eastAsia"/>
                <w:color w:val="FF0000"/>
                <w:u w:val="single"/>
              </w:rPr>
              <w:t>付近</w:t>
            </w:r>
            <w:r w:rsidR="006D1450">
              <w:rPr>
                <w:rFonts w:ascii="HGSｺﾞｼｯｸM" w:eastAsia="HGSｺﾞｼｯｸM" w:hint="eastAsia"/>
                <w:color w:val="FF0000"/>
                <w:u w:val="single"/>
              </w:rPr>
              <w:t xml:space="preserve">　（荻窪３００）</w:t>
            </w:r>
            <w:r w:rsidRPr="00680E54">
              <w:rPr>
                <w:rFonts w:ascii="HGSｺﾞｼｯｸM" w:eastAsia="HGSｺﾞｼｯｸM" w:hint="eastAsia"/>
                <w:u w:val="single"/>
              </w:rPr>
              <w:t xml:space="preserve">　　　　　　　　　　　　　　　　　</w:t>
            </w:r>
          </w:p>
          <w:p w14:paraId="24DB40F5" w14:textId="77777777" w:rsidR="00D80FFD" w:rsidRPr="002227F7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5CEFD9" wp14:editId="386A3CC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109220</wp:posOffset>
                      </wp:positionV>
                      <wp:extent cx="4038600" cy="27051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1130F" w14:textId="77777777" w:rsidR="00D80FFD" w:rsidRPr="00680E54" w:rsidRDefault="00D80FFD" w:rsidP="00D80FFD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</w:rPr>
                                  </w:pPr>
                                  <w:r w:rsidRPr="00680E54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</w:rPr>
                                    <w:t>【略図】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EFD9" id="正方形/長方形 1" o:spid="_x0000_s1028" style="position:absolute;left:0;text-align:left;margin-left:9.75pt;margin-top:8.6pt;width:318pt;height:21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" filled="f" strokecolor="black [3213]" strokeweight="1.5pt">
                      <v:textbox>
                        <w:txbxContent>
                          <w:p w14:paraId="0381130F" w14:textId="77777777" w:rsidR="00D80FFD" w:rsidRPr="00680E54" w:rsidRDefault="00D80FFD" w:rsidP="00D80FFD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680E5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【略図】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　　　　　　　　　　　</w:t>
            </w:r>
          </w:p>
          <w:p w14:paraId="0A57AD2E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D80FFD" w14:paraId="1AB28583" w14:textId="77777777" w:rsidTr="00697A48">
        <w:trPr>
          <w:trHeight w:val="706"/>
        </w:trPr>
        <w:tc>
          <w:tcPr>
            <w:tcW w:w="562" w:type="dxa"/>
            <w:vAlign w:val="center"/>
          </w:tcPr>
          <w:p w14:paraId="48321A83" w14:textId="77777777" w:rsidR="00D80FFD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14:paraId="452FEF4D" w14:textId="77777777" w:rsidR="00D80FFD" w:rsidRPr="00744434" w:rsidRDefault="00D80FFD" w:rsidP="00D80FF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植栽場所</w:t>
            </w:r>
          </w:p>
        </w:tc>
        <w:tc>
          <w:tcPr>
            <w:tcW w:w="6894" w:type="dxa"/>
            <w:vAlign w:val="center"/>
          </w:tcPr>
          <w:p w14:paraId="5AFC4366" w14:textId="77777777" w:rsidR="00D80FFD" w:rsidRPr="00744434" w:rsidRDefault="00D80FFD" w:rsidP="00D80FFD">
            <w:pPr>
              <w:rPr>
                <w:rFonts w:ascii="HGSｺﾞｼｯｸM" w:eastAsia="HGSｺﾞｼｯｸM"/>
              </w:rPr>
            </w:pPr>
            <w:r w:rsidRPr="00D80FFD">
              <w:rPr>
                <w:rFonts w:ascii="HGSｺﾞｼｯｸM" w:eastAsia="HGSｺﾞｼｯｸM" w:hint="eastAsia"/>
                <w:b/>
                <w:color w:val="FF0000"/>
              </w:rPr>
              <w:t>前回から変更があった場合のみ</w:t>
            </w:r>
            <w:r>
              <w:rPr>
                <w:rFonts w:ascii="HGSｺﾞｼｯｸM" w:eastAsia="HGSｺﾞｼｯｸM" w:hint="eastAsia"/>
              </w:rPr>
              <w:t>、裏面に記載してください。</w:t>
            </w:r>
          </w:p>
        </w:tc>
      </w:tr>
    </w:tbl>
    <w:p w14:paraId="4DB8A3D1" w14:textId="77777777" w:rsidR="00D80FFD" w:rsidRDefault="00D80FFD" w:rsidP="00D80FFD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14:paraId="3F716FBA" w14:textId="77777777" w:rsidR="00D80FFD" w:rsidRPr="00A839BE" w:rsidRDefault="00D80FFD" w:rsidP="00D80FFD">
      <w:pPr>
        <w:rPr>
          <w:rFonts w:ascii="HGSｺﾞｼｯｸM" w:eastAsia="HGSｺﾞｼｯｸM"/>
          <w:sz w:val="22"/>
        </w:rPr>
      </w:pPr>
      <w:r w:rsidRPr="00A839BE">
        <w:rPr>
          <w:rFonts w:ascii="HGSｺﾞｼｯｸM" w:eastAsia="HGSｺﾞｼｯｸM" w:hint="eastAsia"/>
          <w:sz w:val="22"/>
        </w:rPr>
        <w:lastRenderedPageBreak/>
        <w:t>（別添）</w:t>
      </w:r>
    </w:p>
    <w:tbl>
      <w:tblPr>
        <w:tblStyle w:val="af1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80FFD" w14:paraId="5AF3D19D" w14:textId="77777777" w:rsidTr="00697A48">
        <w:trPr>
          <w:trHeight w:val="13094"/>
        </w:trPr>
        <w:tc>
          <w:tcPr>
            <w:tcW w:w="8505" w:type="dxa"/>
          </w:tcPr>
          <w:p w14:paraId="7DD81480" w14:textId="77777777" w:rsidR="00D80FFD" w:rsidRPr="004C3B49" w:rsidRDefault="00D80FFD" w:rsidP="00697A48">
            <w:pPr>
              <w:rPr>
                <w:rFonts w:ascii="HGSｺﾞｼｯｸM" w:eastAsia="HGSｺﾞｼｯｸM"/>
                <w:sz w:val="22"/>
              </w:rPr>
            </w:pPr>
            <w:r w:rsidRPr="004C3B49">
              <w:rPr>
                <w:rFonts w:ascii="HGSｺﾞｼｯｸM" w:eastAsia="HGSｺﾞｼｯｸM" w:hint="eastAsia"/>
                <w:sz w:val="22"/>
              </w:rPr>
              <w:t>【花壇の位置・面積】　※主要な道路や目標物を明記してください。</w:t>
            </w:r>
          </w:p>
          <w:p w14:paraId="65975BD9" w14:textId="77777777" w:rsidR="00D80FFD" w:rsidRPr="00D860AB" w:rsidRDefault="00D80FFD" w:rsidP="00D80FFD">
            <w:pPr>
              <w:rPr>
                <w:sz w:val="22"/>
              </w:rPr>
            </w:pPr>
          </w:p>
          <w:p w14:paraId="7AAB7CA7" w14:textId="77777777" w:rsidR="00D80FFD" w:rsidRPr="00D860AB" w:rsidRDefault="00D80FFD" w:rsidP="00D80FFD">
            <w:pPr>
              <w:rPr>
                <w:sz w:val="22"/>
              </w:rPr>
            </w:pPr>
          </w:p>
          <w:p w14:paraId="1FDA174B" w14:textId="77777777" w:rsidR="00D80FFD" w:rsidRPr="00D860AB" w:rsidRDefault="00D80FFD" w:rsidP="00D80FFD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B5984E" wp14:editId="48A0DD0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223520</wp:posOffset>
                      </wp:positionV>
                      <wp:extent cx="1495425" cy="1885950"/>
                      <wp:effectExtent l="0" t="0" r="28575" b="19050"/>
                      <wp:wrapNone/>
                      <wp:docPr id="44" name="正方形/長方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4712" id="正方形/長方形 44" o:spid="_x0000_s1026" style="position:absolute;left:0;text-align:left;margin-left:57.6pt;margin-top:17.6pt;width:117.75pt;height:1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" filled="f" strokecolor="red" strokeweight="1pt">
                      <v:path arrowok="t"/>
                    </v:rect>
                  </w:pict>
                </mc:Fallback>
              </mc:AlternateContent>
            </w:r>
          </w:p>
          <w:p w14:paraId="0CBC5F35" w14:textId="77777777" w:rsidR="00D80FFD" w:rsidRPr="00D860AB" w:rsidRDefault="00D80FFD" w:rsidP="00D80FFD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4B1BB8" wp14:editId="0273501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193675</wp:posOffset>
                      </wp:positionV>
                      <wp:extent cx="1104900" cy="857250"/>
                      <wp:effectExtent l="0" t="0" r="0" b="0"/>
                      <wp:wrapNone/>
                      <wp:docPr id="45" name="正方形/長方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E1C55F" w14:textId="77777777" w:rsidR="00D80FFD" w:rsidRPr="00504D4A" w:rsidRDefault="00D80FFD" w:rsidP="00D80FF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000000"/>
                                    </w:rPr>
                                  </w:pPr>
                                  <w:r w:rsidRPr="00504D4A">
                                    <w:rPr>
                                      <w:rFonts w:ascii="HGSｺﾞｼｯｸM" w:eastAsia="HGSｺﾞｼｯｸM" w:hint="eastAsia"/>
                                      <w:color w:val="000000"/>
                                    </w:rPr>
                                    <w:t>○○公民館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B1BB8" id="正方形/長方形 45" o:spid="_x0000_s1029" style="position:absolute;left:0;text-align:left;margin-left:72.6pt;margin-top:15.25pt;width:87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" filled="f" strokecolor="windowText" strokeweight=".5pt">
                      <v:path arrowok="t"/>
                      <v:textbox>
                        <w:txbxContent>
                          <w:p w14:paraId="74E1C55F" w14:textId="77777777" w:rsidR="00D80FFD" w:rsidRPr="00504D4A" w:rsidRDefault="00D80FFD" w:rsidP="00D80FF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/>
                              </w:rPr>
                            </w:pPr>
                            <w:r w:rsidRPr="00504D4A">
                              <w:rPr>
                                <w:rFonts w:ascii="HGSｺﾞｼｯｸM" w:eastAsia="HGSｺﾞｼｯｸM" w:hint="eastAsia"/>
                                <w:color w:val="000000"/>
                              </w:rPr>
                              <w:t>○○公民館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9D2841" w14:textId="77777777" w:rsidR="00D80FFD" w:rsidRPr="00D860AB" w:rsidRDefault="00D80FFD" w:rsidP="00D80FFD">
            <w:pPr>
              <w:rPr>
                <w:sz w:val="22"/>
              </w:rPr>
            </w:pPr>
          </w:p>
          <w:p w14:paraId="751E21B2" w14:textId="77777777" w:rsidR="00D80FFD" w:rsidRPr="00D80FFD" w:rsidRDefault="00D80FFD" w:rsidP="00D80FFD">
            <w:pPr>
              <w:rPr>
                <w:rFonts w:ascii="HGSｺﾞｼｯｸM" w:eastAsia="HGSｺﾞｼｯｸM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D35712" wp14:editId="72C01E89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3451225</wp:posOffset>
                      </wp:positionV>
                      <wp:extent cx="1419225" cy="352425"/>
                      <wp:effectExtent l="742950" t="0" r="28575" b="295275"/>
                      <wp:wrapNone/>
                      <wp:docPr id="47" name="線吹き出し 1 (枠付き)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9225" cy="352425"/>
                              </a:xfrm>
                              <a:prstGeom prst="borderCallout1">
                                <a:avLst>
                                  <a:gd name="adj1" fmla="val 50257"/>
                                  <a:gd name="adj2" fmla="val 125"/>
                                  <a:gd name="adj3" fmla="val 165406"/>
                                  <a:gd name="adj4" fmla="val -49986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txbx>
                              <w:txbxContent>
                                <w:p w14:paraId="719D56F8" w14:textId="77777777" w:rsidR="00D80FFD" w:rsidRPr="00C11C3D" w:rsidRDefault="00D80FFD" w:rsidP="00D80FF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</w:pP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 xml:space="preserve">花壇②　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約</w:t>
                                  </w: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>○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3571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7" o:spid="_x0000_s1030" type="#_x0000_t47" style="position:absolute;left:0;text-align:left;margin-left:255.35pt;margin-top:271.75pt;width:111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" adj="-10797,35728,27,10856" filled="f" strokecolor="#c00000" strokeweight="2pt">
                      <v:stroke startarrow="open"/>
                      <v:textbox>
                        <w:txbxContent>
                          <w:p w14:paraId="719D56F8" w14:textId="77777777" w:rsidR="00D80FFD" w:rsidRPr="00C11C3D" w:rsidRDefault="00D80FFD" w:rsidP="00D80FF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C00000"/>
                              </w:rPr>
                            </w:pP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 xml:space="preserve">花壇②　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約</w:t>
                            </w: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>○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㎡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606C2C" wp14:editId="4122BE4F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593725</wp:posOffset>
                      </wp:positionV>
                      <wp:extent cx="1343025" cy="304800"/>
                      <wp:effectExtent l="742950" t="0" r="28575" b="381000"/>
                      <wp:wrapNone/>
                      <wp:docPr id="46" name="線吹き出し 1 (枠付き)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borderCallout1">
                                <a:avLst>
                                  <a:gd name="adj1" fmla="val 50257"/>
                                  <a:gd name="adj2" fmla="val 125"/>
                                  <a:gd name="adj3" fmla="val 204548"/>
                                  <a:gd name="adj4" fmla="val -5279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txbx>
                              <w:txbxContent>
                                <w:p w14:paraId="0DEAF5C6" w14:textId="77777777" w:rsidR="00D80FFD" w:rsidRPr="00C11C3D" w:rsidRDefault="00D80FFD" w:rsidP="00D80FF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</w:pP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 xml:space="preserve">花壇①　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約</w:t>
                                  </w: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>○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6C2C" id="線吹き出し 1 (枠付き) 46" o:spid="_x0000_s1031" type="#_x0000_t47" style="position:absolute;left:0;text-align:left;margin-left:223.85pt;margin-top:46.75pt;width:105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" adj="-11403,44182,27,10856" filled="f" strokecolor="#c00000" strokeweight="2pt">
                      <v:stroke startarrow="open"/>
                      <v:textbox>
                        <w:txbxContent>
                          <w:p w14:paraId="0DEAF5C6" w14:textId="77777777" w:rsidR="00D80FFD" w:rsidRPr="00C11C3D" w:rsidRDefault="00D80FFD" w:rsidP="00D80FF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C00000"/>
                              </w:rPr>
                            </w:pP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 xml:space="preserve">花壇①　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約</w:t>
                            </w: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>○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㎡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EBACDF" wp14:editId="2853CE7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3994150</wp:posOffset>
                      </wp:positionV>
                      <wp:extent cx="2219325" cy="123825"/>
                      <wp:effectExtent l="0" t="0" r="28575" b="28575"/>
                      <wp:wrapNone/>
                      <wp:docPr id="28" name="角丸四角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238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66">
                                  <a:alpha val="69804"/>
                                </a:srgbClr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4F539" id="角丸四角形 48" o:spid="_x0000_s1026" style="position:absolute;left:0;text-align:left;margin-left:25.2pt;margin-top:314.5pt;width:174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" fillcolor="#f96" strokecolor="red" strokeweight="2pt">
                      <v:fill opacity="45746f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256568" wp14:editId="5FB0120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3336925</wp:posOffset>
                      </wp:positionV>
                      <wp:extent cx="2520315" cy="0"/>
                      <wp:effectExtent l="7620" t="5080" r="5715" b="13970"/>
                      <wp:wrapNone/>
                      <wp:docPr id="29" name="直線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8447A" id="直線コネクタ 5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262.75pt" to="220.7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AFBEA8" wp14:editId="7131E40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3937000</wp:posOffset>
                      </wp:positionV>
                      <wp:extent cx="2520315" cy="0"/>
                      <wp:effectExtent l="8255" t="5080" r="5080" b="13970"/>
                      <wp:wrapNone/>
                      <wp:docPr id="32" name="直線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47145" id="直線コネクタ 55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310pt" to="220.8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05FF2B" wp14:editId="5B1AE82A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3498850</wp:posOffset>
                      </wp:positionV>
                      <wp:extent cx="962025" cy="285750"/>
                      <wp:effectExtent l="0" t="0" r="0" b="0"/>
                      <wp:wrapNone/>
                      <wp:docPr id="59" name="テキスト ボック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290767" w14:textId="77777777" w:rsidR="00D80FFD" w:rsidRPr="0007420A" w:rsidRDefault="00D80FFD" w:rsidP="00D80FF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07420A">
                                    <w:rPr>
                                      <w:rFonts w:ascii="HGSｺﾞｼｯｸM" w:eastAsia="HGSｺﾞｼｯｸM"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FF2B" id="テキスト ボックス 59" o:spid="_x0000_s1032" type="#_x0000_t202" style="position:absolute;left:0;text-align:left;margin-left:131.1pt;margin-top:275.5pt;width:75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" fillcolor="window" stroked="f" strokeweight=".5pt">
                      <v:textbox>
                        <w:txbxContent>
                          <w:p w14:paraId="2B290767" w14:textId="77777777" w:rsidR="00D80FFD" w:rsidRPr="0007420A" w:rsidRDefault="00D80FFD" w:rsidP="00D80FF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07420A">
                              <w:rPr>
                                <w:rFonts w:ascii="HGSｺﾞｼｯｸM" w:eastAsia="HGSｺﾞｼｯｸM"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32498167" wp14:editId="48F626B5">
                      <wp:simplePos x="0" y="0"/>
                      <wp:positionH relativeFrom="column">
                        <wp:posOffset>2084069</wp:posOffset>
                      </wp:positionH>
                      <wp:positionV relativeFrom="paragraph">
                        <wp:posOffset>4070350</wp:posOffset>
                      </wp:positionV>
                      <wp:extent cx="0" cy="371475"/>
                      <wp:effectExtent l="0" t="0" r="0" b="0"/>
                      <wp:wrapNone/>
                      <wp:docPr id="49" name="直線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CB31A" id="直線コネクタ 49" o:spid="_x0000_s1026" style="position:absolute;left:0;text-align:left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1pt,320.5pt" to="164.1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37C2E0" wp14:editId="443BCC0A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4470400</wp:posOffset>
                      </wp:positionV>
                      <wp:extent cx="686435" cy="205105"/>
                      <wp:effectExtent l="0" t="0" r="0" b="4445"/>
                      <wp:wrapNone/>
                      <wp:docPr id="50" name="フリーフォーム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6435" cy="205105"/>
                              </a:xfrm>
                              <a:custGeom>
                                <a:avLst/>
                                <a:gdLst>
                                  <a:gd name="connsiteX0" fmla="*/ 686179 w 686179"/>
                                  <a:gd name="connsiteY0" fmla="*/ 190500 h 204819"/>
                                  <a:gd name="connsiteX1" fmla="*/ 379 w 686179"/>
                                  <a:gd name="connsiteY1" fmla="*/ 200025 h 204819"/>
                                  <a:gd name="connsiteX2" fmla="*/ 581404 w 686179"/>
                                  <a:gd name="connsiteY2" fmla="*/ 123825 h 204819"/>
                                  <a:gd name="connsiteX3" fmla="*/ 48004 w 686179"/>
                                  <a:gd name="connsiteY3" fmla="*/ 47625 h 204819"/>
                                  <a:gd name="connsiteX4" fmla="*/ 476629 w 686179"/>
                                  <a:gd name="connsiteY4" fmla="*/ 0 h 2048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6179" h="204819">
                                    <a:moveTo>
                                      <a:pt x="686179" y="190500"/>
                                    </a:moveTo>
                                    <a:cubicBezTo>
                                      <a:pt x="352010" y="200818"/>
                                      <a:pt x="17841" y="211137"/>
                                      <a:pt x="379" y="200025"/>
                                    </a:cubicBezTo>
                                    <a:cubicBezTo>
                                      <a:pt x="-17083" y="188913"/>
                                      <a:pt x="573467" y="149225"/>
                                      <a:pt x="581404" y="123825"/>
                                    </a:cubicBezTo>
                                    <a:cubicBezTo>
                                      <a:pt x="589341" y="98425"/>
                                      <a:pt x="65466" y="68262"/>
                                      <a:pt x="48004" y="47625"/>
                                    </a:cubicBezTo>
                                    <a:cubicBezTo>
                                      <a:pt x="30542" y="26988"/>
                                      <a:pt x="253585" y="13494"/>
                                      <a:pt x="47662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EA3A" id="フリーフォーム 50" o:spid="_x0000_s1026" style="position:absolute;left:0;text-align:left;margin-left:134.8pt;margin-top:352pt;width:54.05pt;height:1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6179,2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" path="m686179,190500c352010,200818,17841,211137,379,200025,-17083,188913,573467,149225,581404,123825,589341,98425,65466,68262,48004,47625,30542,26988,253585,13494,476629,e" filled="f">
                      <v:path arrowok="t" o:connecttype="custom" o:connectlocs="686435,190766;379,200304;581621,123998;48022,47692;476807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450F6C1B" wp14:editId="7BB324CB">
                      <wp:simplePos x="0" y="0"/>
                      <wp:positionH relativeFrom="column">
                        <wp:posOffset>779144</wp:posOffset>
                      </wp:positionH>
                      <wp:positionV relativeFrom="paragraph">
                        <wp:posOffset>4070350</wp:posOffset>
                      </wp:positionV>
                      <wp:extent cx="0" cy="371475"/>
                      <wp:effectExtent l="0" t="0" r="0" b="0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B9108" id="直線コネクタ 51" o:spid="_x0000_s1026" style="position:absolute;left:0;text-align:left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35pt,320.5pt" to="61.3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97698C" wp14:editId="25B8E59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4441825</wp:posOffset>
                      </wp:positionV>
                      <wp:extent cx="762635" cy="179070"/>
                      <wp:effectExtent l="0" t="0" r="0" b="0"/>
                      <wp:wrapNone/>
                      <wp:docPr id="52" name="フリーフォーム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635" cy="179070"/>
                              </a:xfrm>
                              <a:custGeom>
                                <a:avLst/>
                                <a:gdLst>
                                  <a:gd name="connsiteX0" fmla="*/ 762348 w 762348"/>
                                  <a:gd name="connsiteY0" fmla="*/ 171450 h 178782"/>
                                  <a:gd name="connsiteX1" fmla="*/ 348 w 762348"/>
                                  <a:gd name="connsiteY1" fmla="*/ 171450 h 178782"/>
                                  <a:gd name="connsiteX2" fmla="*/ 657573 w 762348"/>
                                  <a:gd name="connsiteY2" fmla="*/ 95250 h 178782"/>
                                  <a:gd name="connsiteX3" fmla="*/ 181323 w 762348"/>
                                  <a:gd name="connsiteY3" fmla="*/ 57150 h 178782"/>
                                  <a:gd name="connsiteX4" fmla="*/ 571848 w 762348"/>
                                  <a:gd name="connsiteY4" fmla="*/ 0 h 1787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348" h="178782">
                                    <a:moveTo>
                                      <a:pt x="762348" y="171450"/>
                                    </a:moveTo>
                                    <a:cubicBezTo>
                                      <a:pt x="390079" y="177800"/>
                                      <a:pt x="17810" y="184150"/>
                                      <a:pt x="348" y="171450"/>
                                    </a:cubicBezTo>
                                    <a:cubicBezTo>
                                      <a:pt x="-17115" y="158750"/>
                                      <a:pt x="627410" y="114300"/>
                                      <a:pt x="657573" y="95250"/>
                                    </a:cubicBezTo>
                                    <a:cubicBezTo>
                                      <a:pt x="687735" y="76200"/>
                                      <a:pt x="195610" y="73025"/>
                                      <a:pt x="181323" y="57150"/>
                                    </a:cubicBezTo>
                                    <a:cubicBezTo>
                                      <a:pt x="167035" y="41275"/>
                                      <a:pt x="369441" y="20637"/>
                                      <a:pt x="57184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7567" id="フリーフォーム 52" o:spid="_x0000_s1026" style="position:absolute;left:0;text-align:left;margin-left:31.3pt;margin-top:349.75pt;width:60.05pt;height:1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2348,17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" path="m762348,171450v-372269,6350,-744538,12700,-762000,c-17115,158750,627410,114300,657573,95250,687735,76200,195610,73025,181323,57150,167035,41275,369441,20637,571848,e" filled="f">
                      <v:path arrowok="t" o:connecttype="custom" o:connectlocs="762635,171726;348,171726;657821,95403;181391,57242;572063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414DBC5C" wp14:editId="5E3FE6B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3251199</wp:posOffset>
                      </wp:positionV>
                      <wp:extent cx="171450" cy="0"/>
                      <wp:effectExtent l="0" t="19050" r="0" b="0"/>
                      <wp:wrapNone/>
                      <wp:docPr id="53" name="直線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C82D4" id="直線コネクタ 53" o:spid="_x0000_s1026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256pt" to="78.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 wp14:anchorId="5482FDC1" wp14:editId="404DB7F2">
                      <wp:simplePos x="0" y="0"/>
                      <wp:positionH relativeFrom="column">
                        <wp:posOffset>922019</wp:posOffset>
                      </wp:positionH>
                      <wp:positionV relativeFrom="paragraph">
                        <wp:posOffset>2946400</wp:posOffset>
                      </wp:positionV>
                      <wp:extent cx="0" cy="304800"/>
                      <wp:effectExtent l="19050" t="0" r="0" b="0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A0785" id="直線コネクタ 54" o:spid="_x0000_s1026" style="position:absolute;left:0;text-align:lef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6pt,232pt" to="72.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9688CC" wp14:editId="2A0AB155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1527175</wp:posOffset>
                      </wp:positionV>
                      <wp:extent cx="962025" cy="285750"/>
                      <wp:effectExtent l="0" t="0" r="0" b="0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899841" w14:textId="77777777" w:rsidR="00D80FFD" w:rsidRPr="0007420A" w:rsidRDefault="00D80FFD" w:rsidP="00D80FF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07420A">
                                    <w:rPr>
                                      <w:rFonts w:ascii="HGSｺﾞｼｯｸM" w:eastAsia="HGSｺﾞｼｯｸM"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88CC" id="テキスト ボックス 57" o:spid="_x0000_s1033" type="#_x0000_t202" style="position:absolute;left:0;text-align:left;margin-left:164.1pt;margin-top:120.25pt;width:75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" fillcolor="window" stroked="f" strokeweight=".5pt">
                      <v:textbox>
                        <w:txbxContent>
                          <w:p w14:paraId="38899841" w14:textId="77777777" w:rsidR="00D80FFD" w:rsidRPr="0007420A" w:rsidRDefault="00D80FFD" w:rsidP="00D80FF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07420A">
                              <w:rPr>
                                <w:rFonts w:ascii="HGSｺﾞｼｯｸM" w:eastAsia="HGSｺﾞｼｯｸM"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41DEB2" wp14:editId="35094FAF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1155700</wp:posOffset>
                      </wp:positionV>
                      <wp:extent cx="1009650" cy="238125"/>
                      <wp:effectExtent l="0" t="0" r="19050" b="28575"/>
                      <wp:wrapNone/>
                      <wp:docPr id="33" name="角丸四角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66">
                                  <a:alpha val="69804"/>
                                </a:srgbClr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ECF0B" id="角丸四角形 58" o:spid="_x0000_s1026" style="position:absolute;left:0;text-align:left;margin-left:91.35pt;margin-top:91pt;width:7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" fillcolor="#f96" strokecolor="red" strokeweight="2pt">
                      <v:fill opacity="45746f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42B5EE" wp14:editId="374A3EA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2774950</wp:posOffset>
                      </wp:positionV>
                      <wp:extent cx="171450" cy="171450"/>
                      <wp:effectExtent l="0" t="0" r="0" b="0"/>
                      <wp:wrapNone/>
                      <wp:docPr id="60" name="円/楕円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17EF0" id="円/楕円 60" o:spid="_x0000_s1026" style="position:absolute;left:0;text-align:left;margin-left:65.1pt;margin-top:218.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" filled="f" strokecolor="windowText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519828" wp14:editId="7346FF0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2651125</wp:posOffset>
                      </wp:positionV>
                      <wp:extent cx="962025" cy="285750"/>
                      <wp:effectExtent l="0" t="0" r="0" b="0"/>
                      <wp:wrapNone/>
                      <wp:docPr id="61" name="テキスト ボック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31330B" w14:textId="77777777" w:rsidR="00D80FFD" w:rsidRPr="0007420A" w:rsidRDefault="00D80FFD" w:rsidP="00D80FF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</w:rPr>
                                    <w:t>バス停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9828" id="テキスト ボックス 61" o:spid="_x0000_s1034" type="#_x0000_t202" style="position:absolute;left:0;text-align:left;margin-left:83.85pt;margin-top:208.75pt;width:75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" fillcolor="window" stroked="f" strokeweight=".5pt">
                      <v:textbox>
                        <w:txbxContent>
                          <w:p w14:paraId="5F31330B" w14:textId="77777777" w:rsidR="00D80FFD" w:rsidRPr="0007420A" w:rsidRDefault="00D80FFD" w:rsidP="00D80FF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○○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バス停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05B3DC10" wp14:editId="600DFDC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1870074</wp:posOffset>
                      </wp:positionV>
                      <wp:extent cx="2562225" cy="0"/>
                      <wp:effectExtent l="0" t="0" r="9525" b="0"/>
                      <wp:wrapNone/>
                      <wp:docPr id="62" name="直線コネク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0BF00" id="直線コネクタ 62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147.25pt" to="224.1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13CE467E" wp14:editId="6B72F8E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1464944</wp:posOffset>
                      </wp:positionV>
                      <wp:extent cx="2562225" cy="0"/>
                      <wp:effectExtent l="0" t="0" r="9525" b="0"/>
                      <wp:wrapNone/>
                      <wp:docPr id="63" name="直線コネク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9260C" id="直線コネクタ 63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15.35pt" to="224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1FFFB2EF" w14:textId="77777777" w:rsidR="00D80FFD" w:rsidRDefault="00D80FFD" w:rsidP="00697A48">
            <w:pPr>
              <w:rPr>
                <w:sz w:val="22"/>
              </w:rPr>
            </w:pPr>
          </w:p>
          <w:p w14:paraId="2F804BAC" w14:textId="77777777" w:rsidR="00D80FFD" w:rsidRPr="00D80FFD" w:rsidRDefault="00D80FFD" w:rsidP="00697A48">
            <w:pPr>
              <w:rPr>
                <w:sz w:val="22"/>
              </w:rPr>
            </w:pPr>
          </w:p>
          <w:p w14:paraId="67E3DEF2" w14:textId="77777777" w:rsidR="00D80FFD" w:rsidRDefault="00D80FFD" w:rsidP="00697A48">
            <w:pPr>
              <w:rPr>
                <w:sz w:val="22"/>
              </w:rPr>
            </w:pPr>
          </w:p>
          <w:p w14:paraId="2BECE579" w14:textId="77777777" w:rsidR="00D80FFD" w:rsidRDefault="00D80FFD" w:rsidP="00697A48">
            <w:pPr>
              <w:rPr>
                <w:sz w:val="22"/>
              </w:rPr>
            </w:pPr>
          </w:p>
          <w:p w14:paraId="3A2C1A97" w14:textId="77777777" w:rsidR="00D80FFD" w:rsidRDefault="00D80FFD" w:rsidP="00697A48">
            <w:pPr>
              <w:rPr>
                <w:sz w:val="22"/>
              </w:rPr>
            </w:pPr>
          </w:p>
          <w:p w14:paraId="4904DF35" w14:textId="77777777" w:rsidR="00D80FFD" w:rsidRDefault="00D80FFD" w:rsidP="00697A48">
            <w:pPr>
              <w:rPr>
                <w:sz w:val="22"/>
              </w:rPr>
            </w:pPr>
          </w:p>
        </w:tc>
      </w:tr>
    </w:tbl>
    <w:p w14:paraId="56BD5A50" w14:textId="77777777" w:rsidR="00EB67E3" w:rsidRPr="00D80FFD" w:rsidRDefault="00EB67E3" w:rsidP="00D80FFD">
      <w:pPr>
        <w:widowControl/>
        <w:jc w:val="left"/>
        <w:rPr>
          <w:rFonts w:ascii="HGSｺﾞｼｯｸM" w:eastAsia="HGSｺﾞｼｯｸM" w:hint="eastAsia"/>
        </w:rPr>
      </w:pPr>
    </w:p>
    <w:sectPr w:rsidR="00EB67E3" w:rsidRPr="00D80FFD">
      <w:headerReference w:type="default" r:id="rId6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87A0" w14:textId="77777777" w:rsidR="00F15483" w:rsidRDefault="00F15483" w:rsidP="00F15483">
      <w:r>
        <w:separator/>
      </w:r>
    </w:p>
  </w:endnote>
  <w:endnote w:type="continuationSeparator" w:id="0">
    <w:p w14:paraId="70DBED7D" w14:textId="77777777" w:rsidR="00F15483" w:rsidRDefault="00F15483" w:rsidP="00F1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710F" w14:textId="77777777" w:rsidR="00F15483" w:rsidRDefault="00F15483" w:rsidP="00F15483">
      <w:r>
        <w:separator/>
      </w:r>
    </w:p>
  </w:footnote>
  <w:footnote w:type="continuationSeparator" w:id="0">
    <w:p w14:paraId="19CC564D" w14:textId="77777777" w:rsidR="00F15483" w:rsidRDefault="00F15483" w:rsidP="00F1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A659" w14:textId="77777777" w:rsidR="003241AB" w:rsidRDefault="003241AB" w:rsidP="003241AB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31"/>
    <w:rsid w:val="00020C27"/>
    <w:rsid w:val="00073512"/>
    <w:rsid w:val="0007420A"/>
    <w:rsid w:val="00077487"/>
    <w:rsid w:val="000D3D71"/>
    <w:rsid w:val="00120BAD"/>
    <w:rsid w:val="002032F4"/>
    <w:rsid w:val="002227F7"/>
    <w:rsid w:val="00232167"/>
    <w:rsid w:val="002337CF"/>
    <w:rsid w:val="002578C7"/>
    <w:rsid w:val="002739BE"/>
    <w:rsid w:val="002B38F2"/>
    <w:rsid w:val="002E2F5C"/>
    <w:rsid w:val="002E6D07"/>
    <w:rsid w:val="003241AB"/>
    <w:rsid w:val="00324A89"/>
    <w:rsid w:val="0032714C"/>
    <w:rsid w:val="00361532"/>
    <w:rsid w:val="0036191E"/>
    <w:rsid w:val="003A0CE1"/>
    <w:rsid w:val="003B41BC"/>
    <w:rsid w:val="003C66B4"/>
    <w:rsid w:val="003F60B4"/>
    <w:rsid w:val="00403A2C"/>
    <w:rsid w:val="00450524"/>
    <w:rsid w:val="004865BC"/>
    <w:rsid w:val="004C3B49"/>
    <w:rsid w:val="004C6190"/>
    <w:rsid w:val="004D23A0"/>
    <w:rsid w:val="00500734"/>
    <w:rsid w:val="00506944"/>
    <w:rsid w:val="00536331"/>
    <w:rsid w:val="00540C27"/>
    <w:rsid w:val="005A5EDA"/>
    <w:rsid w:val="005B6BEE"/>
    <w:rsid w:val="005D020D"/>
    <w:rsid w:val="005F72E2"/>
    <w:rsid w:val="00606C2A"/>
    <w:rsid w:val="00627602"/>
    <w:rsid w:val="00630075"/>
    <w:rsid w:val="0065174E"/>
    <w:rsid w:val="006518B2"/>
    <w:rsid w:val="006706CA"/>
    <w:rsid w:val="00680E54"/>
    <w:rsid w:val="00681075"/>
    <w:rsid w:val="006B124B"/>
    <w:rsid w:val="006D1450"/>
    <w:rsid w:val="006D5BEE"/>
    <w:rsid w:val="00725E8B"/>
    <w:rsid w:val="00744434"/>
    <w:rsid w:val="007C312B"/>
    <w:rsid w:val="007E28CF"/>
    <w:rsid w:val="008D4AAC"/>
    <w:rsid w:val="008F102D"/>
    <w:rsid w:val="00916F34"/>
    <w:rsid w:val="009426AC"/>
    <w:rsid w:val="0096140B"/>
    <w:rsid w:val="009E6A4D"/>
    <w:rsid w:val="00A04F24"/>
    <w:rsid w:val="00A17E72"/>
    <w:rsid w:val="00A34224"/>
    <w:rsid w:val="00A37BEC"/>
    <w:rsid w:val="00A57025"/>
    <w:rsid w:val="00A839BE"/>
    <w:rsid w:val="00AB0223"/>
    <w:rsid w:val="00AD42A6"/>
    <w:rsid w:val="00B837C2"/>
    <w:rsid w:val="00B850E0"/>
    <w:rsid w:val="00BA67A5"/>
    <w:rsid w:val="00BB31C7"/>
    <w:rsid w:val="00C07DC2"/>
    <w:rsid w:val="00C15BD7"/>
    <w:rsid w:val="00C42163"/>
    <w:rsid w:val="00C70CC8"/>
    <w:rsid w:val="00C76E32"/>
    <w:rsid w:val="00CC315D"/>
    <w:rsid w:val="00CC405B"/>
    <w:rsid w:val="00D80FFD"/>
    <w:rsid w:val="00E526D9"/>
    <w:rsid w:val="00E92F3A"/>
    <w:rsid w:val="00EA0ED0"/>
    <w:rsid w:val="00EB0CFA"/>
    <w:rsid w:val="00EB67E3"/>
    <w:rsid w:val="00F15483"/>
    <w:rsid w:val="00F17460"/>
    <w:rsid w:val="00F22661"/>
    <w:rsid w:val="00F737AD"/>
    <w:rsid w:val="00FC79DB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656E7C"/>
  <w15:docId w15:val="{3C1B3DBF-EE67-4357-91EE-3FF82A8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7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15483"/>
  </w:style>
  <w:style w:type="paragraph" w:styleId="af4">
    <w:name w:val="footer"/>
    <w:basedOn w:val="a"/>
    <w:link w:val="af5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15483"/>
  </w:style>
  <w:style w:type="paragraph" w:styleId="af6">
    <w:name w:val="Balloon Text"/>
    <w:basedOn w:val="a"/>
    <w:link w:val="af7"/>
    <w:uiPriority w:val="99"/>
    <w:semiHidden/>
    <w:unhideWhenUsed/>
    <w:rsid w:val="008D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D4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data\FDRD\63622\Docum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</Template>
  <TotalTime>38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飯塚　奏</cp:lastModifiedBy>
  <cp:revision>11</cp:revision>
  <cp:lastPrinted>2023-08-16T05:29:00Z</cp:lastPrinted>
  <dcterms:created xsi:type="dcterms:W3CDTF">2019-04-04T08:59:00Z</dcterms:created>
  <dcterms:modified xsi:type="dcterms:W3CDTF">2023-08-16T05:30:00Z</dcterms:modified>
</cp:coreProperties>
</file>