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76B6E" w14:textId="77777777" w:rsidR="00E855C4" w:rsidRDefault="00E855C4" w:rsidP="00E855C4">
      <w:pPr>
        <w:jc w:val="center"/>
      </w:pPr>
      <w:r w:rsidRPr="00262D47">
        <w:rPr>
          <w:rFonts w:hint="eastAsia"/>
          <w:szCs w:val="22"/>
        </w:rPr>
        <w:t>誓約書</w:t>
      </w:r>
    </w:p>
    <w:p w14:paraId="398139E5" w14:textId="77777777" w:rsidR="00EC2693" w:rsidRDefault="00E855C4" w:rsidP="00E855C4">
      <w:r>
        <w:rPr>
          <w:rFonts w:hint="eastAsia"/>
        </w:rPr>
        <w:t xml:space="preserve">　</w:t>
      </w:r>
    </w:p>
    <w:p w14:paraId="2D96E55A" w14:textId="77777777" w:rsidR="00E855C4" w:rsidRDefault="00E855C4" w:rsidP="00EC2693">
      <w:pPr>
        <w:ind w:firstLineChars="100" w:firstLine="232"/>
      </w:pPr>
      <w:r w:rsidRPr="00E855C4">
        <w:rPr>
          <w:rFonts w:hint="eastAsia"/>
        </w:rPr>
        <w:t>小田原市長　様</w:t>
      </w:r>
    </w:p>
    <w:p w14:paraId="10E97B66" w14:textId="77777777" w:rsidR="00E855C4" w:rsidRDefault="00E855C4" w:rsidP="00E855C4"/>
    <w:p w14:paraId="682FB964" w14:textId="77777777" w:rsidR="00E855C4" w:rsidRDefault="00055E15" w:rsidP="00E855C4">
      <w:pPr>
        <w:ind w:firstLineChars="100" w:firstLine="232"/>
      </w:pPr>
      <w:r>
        <w:rPr>
          <w:rFonts w:hint="eastAsia"/>
        </w:rPr>
        <w:t>スクミリンゴガイ駆除剤購入費補助金</w:t>
      </w:r>
      <w:r w:rsidR="00E855C4" w:rsidRPr="00E855C4">
        <w:rPr>
          <w:rFonts w:hint="eastAsia"/>
        </w:rPr>
        <w:t>を申請するに当たり、次の事項について誓約し、事実誤認による申請と認識した場合又は虚偽や違反が発覚した場合には、交付された</w:t>
      </w:r>
      <w:r w:rsidR="00B61CCE">
        <w:rPr>
          <w:rFonts w:hint="eastAsia"/>
        </w:rPr>
        <w:t>補助金</w:t>
      </w:r>
      <w:r w:rsidR="00E855C4" w:rsidRPr="00E855C4">
        <w:rPr>
          <w:rFonts w:hint="eastAsia"/>
        </w:rPr>
        <w:t>を速やかに市に返還します。</w:t>
      </w:r>
    </w:p>
    <w:p w14:paraId="09E81A28" w14:textId="77777777" w:rsidR="00E855C4" w:rsidRDefault="00E855C4" w:rsidP="00E855C4"/>
    <w:p w14:paraId="2840286E" w14:textId="77777777" w:rsidR="00E855C4" w:rsidRDefault="00E855C4" w:rsidP="00055E15">
      <w:pPr>
        <w:ind w:left="232" w:hangingChars="100" w:hanging="232"/>
      </w:pPr>
      <w:r w:rsidRPr="00E855C4">
        <w:rPr>
          <w:rFonts w:hint="eastAsia"/>
        </w:rPr>
        <w:t xml:space="preserve">１　</w:t>
      </w:r>
      <w:r w:rsidR="00055E15">
        <w:rPr>
          <w:rFonts w:hint="eastAsia"/>
        </w:rPr>
        <w:t>本補助金の補助対象である駆除剤を、補助金の交付を受けようとする年度と同一年度内に散布する</w:t>
      </w:r>
      <w:r w:rsidRPr="00E855C4">
        <w:rPr>
          <w:rFonts w:hint="eastAsia"/>
        </w:rPr>
        <w:t>こと。</w:t>
      </w:r>
    </w:p>
    <w:p w14:paraId="405BCAC5" w14:textId="77777777" w:rsidR="00B61CCE" w:rsidRPr="00E855C4" w:rsidRDefault="00B61CCE" w:rsidP="00055E15">
      <w:pPr>
        <w:ind w:left="232" w:hangingChars="100" w:hanging="232"/>
      </w:pPr>
      <w:r>
        <w:rPr>
          <w:rFonts w:hint="eastAsia"/>
        </w:rPr>
        <w:t>２　交付要件を全て満たしていること。</w:t>
      </w:r>
    </w:p>
    <w:p w14:paraId="1C7EB3FF" w14:textId="77777777" w:rsidR="00E855C4" w:rsidRPr="00E855C4" w:rsidRDefault="00B61CCE" w:rsidP="00E855C4">
      <w:r>
        <w:rPr>
          <w:rFonts w:hint="eastAsia"/>
        </w:rPr>
        <w:t>３</w:t>
      </w:r>
      <w:r w:rsidR="00E855C4" w:rsidRPr="00E855C4">
        <w:rPr>
          <w:rFonts w:hint="eastAsia"/>
        </w:rPr>
        <w:t xml:space="preserve">　申請書の記載内容及び添付書類等に虚偽がないこと。</w:t>
      </w:r>
    </w:p>
    <w:p w14:paraId="43CBFB9A" w14:textId="77777777" w:rsidR="00E855C4" w:rsidRPr="00E855C4" w:rsidRDefault="00B61CCE" w:rsidP="00E855C4">
      <w:r>
        <w:rPr>
          <w:rFonts w:hint="eastAsia"/>
        </w:rPr>
        <w:t>４</w:t>
      </w:r>
      <w:r w:rsidR="00E855C4" w:rsidRPr="00E855C4">
        <w:rPr>
          <w:rFonts w:hint="eastAsia"/>
        </w:rPr>
        <w:t xml:space="preserve">　市税を滞納していないこと。</w:t>
      </w:r>
    </w:p>
    <w:p w14:paraId="0380251B" w14:textId="77777777" w:rsidR="00E855C4" w:rsidRPr="00E855C4" w:rsidRDefault="00B61CCE" w:rsidP="00E855C4">
      <w:r>
        <w:rPr>
          <w:rFonts w:hint="eastAsia"/>
        </w:rPr>
        <w:t>５</w:t>
      </w:r>
      <w:r w:rsidR="00E855C4" w:rsidRPr="00E855C4">
        <w:rPr>
          <w:rFonts w:hint="eastAsia"/>
        </w:rPr>
        <w:t xml:space="preserve">　市税の課税情報を調査することに同意すること。</w:t>
      </w:r>
    </w:p>
    <w:p w14:paraId="661C2E56" w14:textId="77777777" w:rsidR="00E855C4" w:rsidRPr="00E855C4" w:rsidRDefault="00B61CCE" w:rsidP="00E066F4">
      <w:pPr>
        <w:ind w:left="283" w:hangingChars="122" w:hanging="283"/>
      </w:pPr>
      <w:r>
        <w:rPr>
          <w:rFonts w:hint="eastAsia"/>
        </w:rPr>
        <w:t>６</w:t>
      </w:r>
      <w:r w:rsidR="00E855C4" w:rsidRPr="00E855C4">
        <w:rPr>
          <w:rFonts w:hint="eastAsia"/>
        </w:rPr>
        <w:t xml:space="preserve">　小田原市暴力団排除条例（平成２３年小田原市条例第２９号）第２条第２号から第５号までに規定する暴力団等に該当しないこと。</w:t>
      </w:r>
    </w:p>
    <w:p w14:paraId="622A758D" w14:textId="77777777" w:rsidR="00E855C4" w:rsidRPr="00E855C4" w:rsidRDefault="00B61CCE" w:rsidP="00E066F4">
      <w:pPr>
        <w:ind w:left="283" w:hangingChars="122" w:hanging="283"/>
      </w:pPr>
      <w:r>
        <w:rPr>
          <w:rFonts w:hint="eastAsia"/>
        </w:rPr>
        <w:t>７</w:t>
      </w:r>
      <w:r w:rsidR="00E855C4" w:rsidRPr="00E855C4">
        <w:rPr>
          <w:rFonts w:hint="eastAsia"/>
        </w:rPr>
        <w:t xml:space="preserve">　</w:t>
      </w:r>
      <w:r w:rsidR="00E855C4" w:rsidRPr="00B61CCE">
        <w:rPr>
          <w:rFonts w:hint="eastAsia"/>
          <w:spacing w:val="10"/>
          <w:kern w:val="0"/>
          <w:fitText w:val="8584" w:id="-1443719424"/>
        </w:rPr>
        <w:t>本</w:t>
      </w:r>
      <w:r w:rsidR="00055E15" w:rsidRPr="00B61CCE">
        <w:rPr>
          <w:rFonts w:hint="eastAsia"/>
          <w:spacing w:val="10"/>
          <w:kern w:val="0"/>
          <w:fitText w:val="8584" w:id="-1443719424"/>
        </w:rPr>
        <w:t>補助金</w:t>
      </w:r>
      <w:r w:rsidR="00E855C4" w:rsidRPr="00B61CCE">
        <w:rPr>
          <w:rFonts w:hint="eastAsia"/>
          <w:spacing w:val="10"/>
          <w:kern w:val="0"/>
          <w:fitText w:val="8584" w:id="-1443719424"/>
        </w:rPr>
        <w:t>を申請した者が、小田原市暴力団排除条例（平成２３年小田原市条例</w:t>
      </w:r>
      <w:r w:rsidR="00E855C4" w:rsidRPr="00B61CCE">
        <w:rPr>
          <w:rFonts w:hint="eastAsia"/>
          <w:spacing w:val="-18"/>
          <w:kern w:val="0"/>
          <w:fitText w:val="8584" w:id="-1443719424"/>
        </w:rPr>
        <w:t>第</w:t>
      </w:r>
      <w:r w:rsidR="00E855C4" w:rsidRPr="00E855C4">
        <w:rPr>
          <w:rFonts w:hint="eastAsia"/>
        </w:rPr>
        <w:t>２９号）第２条第２号から第５号までに該当するか否かを、神奈川県警察本部に照会することに同意すること。</w:t>
      </w:r>
    </w:p>
    <w:p w14:paraId="11EC9A09" w14:textId="2BCF2686" w:rsidR="00E855C4" w:rsidRPr="00E855C4" w:rsidRDefault="00B61CCE" w:rsidP="0050788F">
      <w:pPr>
        <w:ind w:left="232" w:hangingChars="100" w:hanging="232"/>
      </w:pPr>
      <w:r>
        <w:rPr>
          <w:rFonts w:hint="eastAsia"/>
        </w:rPr>
        <w:t>８</w:t>
      </w:r>
      <w:r w:rsidR="00E855C4" w:rsidRPr="00E855C4">
        <w:rPr>
          <w:rFonts w:hint="eastAsia"/>
        </w:rPr>
        <w:t xml:space="preserve">　小田原市農業委員会事務局が保有する農地台帳の情報を照会すること</w:t>
      </w:r>
      <w:r w:rsidR="0050788F">
        <w:rPr>
          <w:rFonts w:hint="eastAsia"/>
        </w:rPr>
        <w:t>に同意すること</w:t>
      </w:r>
      <w:r w:rsidR="00E855C4" w:rsidRPr="00E855C4">
        <w:rPr>
          <w:rFonts w:hint="eastAsia"/>
        </w:rPr>
        <w:t>。</w:t>
      </w:r>
    </w:p>
    <w:p w14:paraId="3CDE0FC1" w14:textId="77777777" w:rsidR="00E855C4" w:rsidRPr="00E855C4" w:rsidRDefault="00B61CCE" w:rsidP="00E066F4">
      <w:pPr>
        <w:ind w:left="283" w:hangingChars="122" w:hanging="283"/>
      </w:pPr>
      <w:r>
        <w:rPr>
          <w:rFonts w:hint="eastAsia"/>
        </w:rPr>
        <w:t>９</w:t>
      </w:r>
      <w:r w:rsidR="00E855C4" w:rsidRPr="00E855C4">
        <w:rPr>
          <w:rFonts w:hint="eastAsia"/>
        </w:rPr>
        <w:t xml:space="preserve">　市から要請された際は、事業内容の聴き取りや追加資料等の提出に速やかに応じること。</w:t>
      </w:r>
    </w:p>
    <w:p w14:paraId="2E0F39B4" w14:textId="77777777" w:rsidR="00055E15" w:rsidRPr="00055E15" w:rsidRDefault="00B61CCE" w:rsidP="00E066F4">
      <w:pPr>
        <w:ind w:left="283" w:hangingChars="122" w:hanging="283"/>
        <w:rPr>
          <w:rFonts w:ascii="ＭＳ 明朝" w:hAnsi="ＭＳ 明朝"/>
        </w:rPr>
      </w:pPr>
      <w:r>
        <w:rPr>
          <w:rFonts w:ascii="ＭＳ 明朝" w:hAnsi="ＭＳ 明朝" w:hint="eastAsia"/>
        </w:rPr>
        <w:t>10</w:t>
      </w:r>
      <w:r w:rsidR="00055E15" w:rsidRPr="00055E15">
        <w:rPr>
          <w:rFonts w:ascii="ＭＳ 明朝" w:hAnsi="ＭＳ 明朝" w:hint="eastAsia"/>
        </w:rPr>
        <w:t xml:space="preserve">　</w:t>
      </w:r>
      <w:r w:rsidR="00055E15">
        <w:rPr>
          <w:rFonts w:ascii="ＭＳ 明朝" w:hAnsi="ＭＳ 明朝" w:hint="eastAsia"/>
        </w:rPr>
        <w:t>本補助金の申請情報を、かながわ西湘農業協同組合が実施している地域農業応援プログラムに係る事務手続きのために、かながわ西湘農業協同組合へ提供すること</w:t>
      </w:r>
      <w:r w:rsidR="000F0942">
        <w:rPr>
          <w:rFonts w:ascii="ＭＳ 明朝" w:hAnsi="ＭＳ 明朝" w:hint="eastAsia"/>
        </w:rPr>
        <w:t>。</w:t>
      </w:r>
    </w:p>
    <w:p w14:paraId="19257906" w14:textId="77777777" w:rsidR="00E855C4" w:rsidRDefault="00E855C4" w:rsidP="00E855C4"/>
    <w:p w14:paraId="4DA08B5C" w14:textId="77777777" w:rsidR="00E855C4" w:rsidRPr="00E855C4" w:rsidRDefault="00E855C4" w:rsidP="00E855C4">
      <w:pPr>
        <w:jc w:val="right"/>
      </w:pPr>
      <w:r w:rsidRPr="00E855C4">
        <w:rPr>
          <w:rFonts w:hint="eastAsia"/>
        </w:rPr>
        <w:t>年　　月　　日</w:t>
      </w:r>
    </w:p>
    <w:p w14:paraId="230F1A65" w14:textId="77777777" w:rsidR="00E855C4" w:rsidRPr="00E855C4" w:rsidRDefault="00E855C4" w:rsidP="00E855C4"/>
    <w:p w14:paraId="15746398" w14:textId="77777777" w:rsidR="00E855C4" w:rsidRPr="00E855C4" w:rsidRDefault="00B61CCE" w:rsidP="00E855C4">
      <w:r>
        <w:rPr>
          <w:rFonts w:hint="eastAsia"/>
        </w:rPr>
        <w:t>農業者組織</w:t>
      </w:r>
      <w:r w:rsidR="00E855C4" w:rsidRPr="00E855C4">
        <w:rPr>
          <w:rFonts w:hint="eastAsia"/>
        </w:rPr>
        <w:t>名（</w:t>
      </w:r>
      <w:r>
        <w:rPr>
          <w:rFonts w:hint="eastAsia"/>
        </w:rPr>
        <w:t>農業者組織</w:t>
      </w:r>
      <w:r w:rsidR="00E855C4" w:rsidRPr="00E855C4">
        <w:rPr>
          <w:rFonts w:hint="eastAsia"/>
        </w:rPr>
        <w:t>の場合）</w:t>
      </w:r>
      <w:r w:rsidR="00E855C4" w:rsidRPr="00E855C4">
        <w:rPr>
          <w:rFonts w:hint="eastAsia"/>
          <w:u w:val="single"/>
        </w:rPr>
        <w:t xml:space="preserve">　　　　　　　　　　　　　　　　　　　　　　　　　　　　　　　　　</w:t>
      </w:r>
    </w:p>
    <w:p w14:paraId="2D1D7BF6" w14:textId="77777777" w:rsidR="00E855C4" w:rsidRPr="00511F12" w:rsidRDefault="00E855C4" w:rsidP="00E855C4">
      <w:pPr>
        <w:rPr>
          <w:rFonts w:hint="eastAsia"/>
        </w:rPr>
      </w:pPr>
    </w:p>
    <w:p w14:paraId="5F29599E" w14:textId="77777777" w:rsidR="00E855C4" w:rsidRDefault="00E855C4" w:rsidP="00E855C4">
      <w:r w:rsidRPr="0050788F">
        <w:rPr>
          <w:rFonts w:hint="eastAsia"/>
          <w:spacing w:val="1"/>
          <w:w w:val="84"/>
          <w:kern w:val="0"/>
          <w:fitText w:val="4640" w:id="-1251626495"/>
        </w:rPr>
        <w:t>氏名</w:t>
      </w:r>
      <w:r w:rsidR="00B61CCE" w:rsidRPr="0050788F">
        <w:rPr>
          <w:rFonts w:hint="eastAsia"/>
          <w:spacing w:val="1"/>
          <w:w w:val="84"/>
          <w:kern w:val="0"/>
          <w:fitText w:val="4640" w:id="-1251626495"/>
        </w:rPr>
        <w:t>（個人の場合）</w:t>
      </w:r>
      <w:r w:rsidRPr="0050788F">
        <w:rPr>
          <w:rFonts w:hint="eastAsia"/>
          <w:spacing w:val="1"/>
          <w:w w:val="84"/>
          <w:kern w:val="0"/>
          <w:fitText w:val="4640" w:id="-1251626495"/>
        </w:rPr>
        <w:t>又は</w:t>
      </w:r>
      <w:r w:rsidR="00A27A30" w:rsidRPr="0050788F">
        <w:rPr>
          <w:rFonts w:hint="eastAsia"/>
          <w:spacing w:val="1"/>
          <w:w w:val="84"/>
          <w:kern w:val="0"/>
          <w:fitText w:val="4640" w:id="-1251626495"/>
        </w:rPr>
        <w:t>代表者名</w:t>
      </w:r>
      <w:r w:rsidRPr="0050788F">
        <w:rPr>
          <w:rFonts w:hint="eastAsia"/>
          <w:spacing w:val="1"/>
          <w:w w:val="84"/>
          <w:kern w:val="0"/>
          <w:fitText w:val="4640" w:id="-1251626495"/>
        </w:rPr>
        <w:t>（</w:t>
      </w:r>
      <w:r w:rsidR="00A27A30" w:rsidRPr="0050788F">
        <w:rPr>
          <w:rFonts w:hint="eastAsia"/>
          <w:spacing w:val="1"/>
          <w:w w:val="84"/>
          <w:kern w:val="0"/>
          <w:fitText w:val="4640" w:id="-1251626495"/>
        </w:rPr>
        <w:t>農業者組織</w:t>
      </w:r>
      <w:r w:rsidRPr="0050788F">
        <w:rPr>
          <w:rFonts w:hint="eastAsia"/>
          <w:spacing w:val="1"/>
          <w:w w:val="84"/>
          <w:kern w:val="0"/>
          <w:fitText w:val="4640" w:id="-1251626495"/>
        </w:rPr>
        <w:t>の場合</w:t>
      </w:r>
      <w:r w:rsidRPr="0050788F">
        <w:rPr>
          <w:rFonts w:hint="eastAsia"/>
          <w:spacing w:val="-2"/>
          <w:w w:val="84"/>
          <w:kern w:val="0"/>
          <w:fitText w:val="4640" w:id="-1251626495"/>
        </w:rPr>
        <w:t>）</w:t>
      </w:r>
      <w:r w:rsidRPr="00E855C4">
        <w:rPr>
          <w:rFonts w:hint="eastAsia"/>
          <w:u w:val="single"/>
        </w:rPr>
        <w:t xml:space="preserve">　　　　　　　　　　　　　　　　　　　　　　　　　</w:t>
      </w:r>
    </w:p>
    <w:sectPr w:rsidR="00E855C4" w:rsidSect="00511F12">
      <w:pgSz w:w="11906" w:h="16838" w:code="9"/>
      <w:pgMar w:top="1418" w:right="1418" w:bottom="1418" w:left="1418" w:header="851" w:footer="992" w:gutter="0"/>
      <w:cols w:space="425"/>
      <w:docGrid w:type="linesAndChars" w:linePitch="437"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897CA" w14:textId="77777777" w:rsidR="00B20C36" w:rsidRDefault="00B20C36" w:rsidP="008C31A7">
      <w:r>
        <w:separator/>
      </w:r>
    </w:p>
  </w:endnote>
  <w:endnote w:type="continuationSeparator" w:id="0">
    <w:p w14:paraId="441C2F6A" w14:textId="77777777" w:rsidR="00B20C36" w:rsidRDefault="00B20C36" w:rsidP="008C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FE6A7" w14:textId="77777777" w:rsidR="00B20C36" w:rsidRDefault="00B20C36" w:rsidP="008C31A7">
      <w:r>
        <w:separator/>
      </w:r>
    </w:p>
  </w:footnote>
  <w:footnote w:type="continuationSeparator" w:id="0">
    <w:p w14:paraId="19700093" w14:textId="77777777" w:rsidR="00B20C36" w:rsidRDefault="00B20C36" w:rsidP="008C3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17432"/>
    <w:multiLevelType w:val="hybridMultilevel"/>
    <w:tmpl w:val="BB289F52"/>
    <w:lvl w:ilvl="0" w:tplc="5F7CB6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434F5D"/>
    <w:multiLevelType w:val="hybridMultilevel"/>
    <w:tmpl w:val="E4ECF676"/>
    <w:lvl w:ilvl="0" w:tplc="1540B8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574BBA"/>
    <w:multiLevelType w:val="hybridMultilevel"/>
    <w:tmpl w:val="FA14552A"/>
    <w:lvl w:ilvl="0" w:tplc="EFE238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AA26AE0"/>
    <w:multiLevelType w:val="hybridMultilevel"/>
    <w:tmpl w:val="E9785F9A"/>
    <w:lvl w:ilvl="0" w:tplc="E2509976">
      <w:start w:val="4"/>
      <w:numFmt w:val="bullet"/>
      <w:lvlText w:val="□"/>
      <w:lvlJc w:val="left"/>
      <w:pPr>
        <w:ind w:left="1056" w:hanging="360"/>
      </w:pPr>
      <w:rPr>
        <w:rFonts w:ascii="ＭＳ 明朝" w:eastAsia="ＭＳ 明朝" w:hAnsi="ＭＳ 明朝" w:cs="Times New Roman" w:hint="eastAsia"/>
      </w:rPr>
    </w:lvl>
    <w:lvl w:ilvl="1" w:tplc="0409000B" w:tentative="1">
      <w:start w:val="1"/>
      <w:numFmt w:val="bullet"/>
      <w:lvlText w:val=""/>
      <w:lvlJc w:val="left"/>
      <w:pPr>
        <w:ind w:left="1536" w:hanging="420"/>
      </w:pPr>
      <w:rPr>
        <w:rFonts w:ascii="Wingdings" w:hAnsi="Wingdings" w:hint="default"/>
      </w:rPr>
    </w:lvl>
    <w:lvl w:ilvl="2" w:tplc="0409000D" w:tentative="1">
      <w:start w:val="1"/>
      <w:numFmt w:val="bullet"/>
      <w:lvlText w:val=""/>
      <w:lvlJc w:val="left"/>
      <w:pPr>
        <w:ind w:left="1956" w:hanging="420"/>
      </w:pPr>
      <w:rPr>
        <w:rFonts w:ascii="Wingdings" w:hAnsi="Wingdings" w:hint="default"/>
      </w:rPr>
    </w:lvl>
    <w:lvl w:ilvl="3" w:tplc="04090001" w:tentative="1">
      <w:start w:val="1"/>
      <w:numFmt w:val="bullet"/>
      <w:lvlText w:val=""/>
      <w:lvlJc w:val="left"/>
      <w:pPr>
        <w:ind w:left="2376" w:hanging="420"/>
      </w:pPr>
      <w:rPr>
        <w:rFonts w:ascii="Wingdings" w:hAnsi="Wingdings" w:hint="default"/>
      </w:rPr>
    </w:lvl>
    <w:lvl w:ilvl="4" w:tplc="0409000B" w:tentative="1">
      <w:start w:val="1"/>
      <w:numFmt w:val="bullet"/>
      <w:lvlText w:val=""/>
      <w:lvlJc w:val="left"/>
      <w:pPr>
        <w:ind w:left="2796" w:hanging="420"/>
      </w:pPr>
      <w:rPr>
        <w:rFonts w:ascii="Wingdings" w:hAnsi="Wingdings" w:hint="default"/>
      </w:rPr>
    </w:lvl>
    <w:lvl w:ilvl="5" w:tplc="0409000D" w:tentative="1">
      <w:start w:val="1"/>
      <w:numFmt w:val="bullet"/>
      <w:lvlText w:val=""/>
      <w:lvlJc w:val="left"/>
      <w:pPr>
        <w:ind w:left="3216" w:hanging="420"/>
      </w:pPr>
      <w:rPr>
        <w:rFonts w:ascii="Wingdings" w:hAnsi="Wingdings" w:hint="default"/>
      </w:rPr>
    </w:lvl>
    <w:lvl w:ilvl="6" w:tplc="04090001" w:tentative="1">
      <w:start w:val="1"/>
      <w:numFmt w:val="bullet"/>
      <w:lvlText w:val=""/>
      <w:lvlJc w:val="left"/>
      <w:pPr>
        <w:ind w:left="3636" w:hanging="420"/>
      </w:pPr>
      <w:rPr>
        <w:rFonts w:ascii="Wingdings" w:hAnsi="Wingdings" w:hint="default"/>
      </w:rPr>
    </w:lvl>
    <w:lvl w:ilvl="7" w:tplc="0409000B" w:tentative="1">
      <w:start w:val="1"/>
      <w:numFmt w:val="bullet"/>
      <w:lvlText w:val=""/>
      <w:lvlJc w:val="left"/>
      <w:pPr>
        <w:ind w:left="4056" w:hanging="420"/>
      </w:pPr>
      <w:rPr>
        <w:rFonts w:ascii="Wingdings" w:hAnsi="Wingdings" w:hint="default"/>
      </w:rPr>
    </w:lvl>
    <w:lvl w:ilvl="8" w:tplc="0409000D" w:tentative="1">
      <w:start w:val="1"/>
      <w:numFmt w:val="bullet"/>
      <w:lvlText w:val=""/>
      <w:lvlJc w:val="left"/>
      <w:pPr>
        <w:ind w:left="4476" w:hanging="420"/>
      </w:pPr>
      <w:rPr>
        <w:rFonts w:ascii="Wingdings" w:hAnsi="Wingdings" w:hint="default"/>
      </w:rPr>
    </w:lvl>
  </w:abstractNum>
  <w:abstractNum w:abstractNumId="4" w15:restartNumberingAfterBreak="0">
    <w:nsid w:val="53F643B7"/>
    <w:multiLevelType w:val="hybridMultilevel"/>
    <w:tmpl w:val="65CE0BD2"/>
    <w:lvl w:ilvl="0" w:tplc="323A358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0F3F40"/>
    <w:multiLevelType w:val="hybridMultilevel"/>
    <w:tmpl w:val="C46E372E"/>
    <w:lvl w:ilvl="0" w:tplc="16F4FB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8A43C0B"/>
    <w:multiLevelType w:val="hybridMultilevel"/>
    <w:tmpl w:val="84B461EA"/>
    <w:lvl w:ilvl="0" w:tplc="034CD7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38761AD"/>
    <w:multiLevelType w:val="hybridMultilevel"/>
    <w:tmpl w:val="69BE2D1A"/>
    <w:lvl w:ilvl="0" w:tplc="7A8CF18E">
      <w:start w:val="4"/>
      <w:numFmt w:val="bullet"/>
      <w:lvlText w:val="□"/>
      <w:lvlJc w:val="left"/>
      <w:pPr>
        <w:ind w:left="1056" w:hanging="360"/>
      </w:pPr>
      <w:rPr>
        <w:rFonts w:ascii="ＭＳ 明朝" w:eastAsia="ＭＳ 明朝" w:hAnsi="ＭＳ 明朝" w:cs="Times New Roman" w:hint="eastAsia"/>
      </w:rPr>
    </w:lvl>
    <w:lvl w:ilvl="1" w:tplc="0409000B" w:tentative="1">
      <w:start w:val="1"/>
      <w:numFmt w:val="bullet"/>
      <w:lvlText w:val=""/>
      <w:lvlJc w:val="left"/>
      <w:pPr>
        <w:ind w:left="1536" w:hanging="420"/>
      </w:pPr>
      <w:rPr>
        <w:rFonts w:ascii="Wingdings" w:hAnsi="Wingdings" w:hint="default"/>
      </w:rPr>
    </w:lvl>
    <w:lvl w:ilvl="2" w:tplc="0409000D" w:tentative="1">
      <w:start w:val="1"/>
      <w:numFmt w:val="bullet"/>
      <w:lvlText w:val=""/>
      <w:lvlJc w:val="left"/>
      <w:pPr>
        <w:ind w:left="1956" w:hanging="420"/>
      </w:pPr>
      <w:rPr>
        <w:rFonts w:ascii="Wingdings" w:hAnsi="Wingdings" w:hint="default"/>
      </w:rPr>
    </w:lvl>
    <w:lvl w:ilvl="3" w:tplc="04090001" w:tentative="1">
      <w:start w:val="1"/>
      <w:numFmt w:val="bullet"/>
      <w:lvlText w:val=""/>
      <w:lvlJc w:val="left"/>
      <w:pPr>
        <w:ind w:left="2376" w:hanging="420"/>
      </w:pPr>
      <w:rPr>
        <w:rFonts w:ascii="Wingdings" w:hAnsi="Wingdings" w:hint="default"/>
      </w:rPr>
    </w:lvl>
    <w:lvl w:ilvl="4" w:tplc="0409000B" w:tentative="1">
      <w:start w:val="1"/>
      <w:numFmt w:val="bullet"/>
      <w:lvlText w:val=""/>
      <w:lvlJc w:val="left"/>
      <w:pPr>
        <w:ind w:left="2796" w:hanging="420"/>
      </w:pPr>
      <w:rPr>
        <w:rFonts w:ascii="Wingdings" w:hAnsi="Wingdings" w:hint="default"/>
      </w:rPr>
    </w:lvl>
    <w:lvl w:ilvl="5" w:tplc="0409000D" w:tentative="1">
      <w:start w:val="1"/>
      <w:numFmt w:val="bullet"/>
      <w:lvlText w:val=""/>
      <w:lvlJc w:val="left"/>
      <w:pPr>
        <w:ind w:left="3216" w:hanging="420"/>
      </w:pPr>
      <w:rPr>
        <w:rFonts w:ascii="Wingdings" w:hAnsi="Wingdings" w:hint="default"/>
      </w:rPr>
    </w:lvl>
    <w:lvl w:ilvl="6" w:tplc="04090001" w:tentative="1">
      <w:start w:val="1"/>
      <w:numFmt w:val="bullet"/>
      <w:lvlText w:val=""/>
      <w:lvlJc w:val="left"/>
      <w:pPr>
        <w:ind w:left="3636" w:hanging="420"/>
      </w:pPr>
      <w:rPr>
        <w:rFonts w:ascii="Wingdings" w:hAnsi="Wingdings" w:hint="default"/>
      </w:rPr>
    </w:lvl>
    <w:lvl w:ilvl="7" w:tplc="0409000B" w:tentative="1">
      <w:start w:val="1"/>
      <w:numFmt w:val="bullet"/>
      <w:lvlText w:val=""/>
      <w:lvlJc w:val="left"/>
      <w:pPr>
        <w:ind w:left="4056" w:hanging="420"/>
      </w:pPr>
      <w:rPr>
        <w:rFonts w:ascii="Wingdings" w:hAnsi="Wingdings" w:hint="default"/>
      </w:rPr>
    </w:lvl>
    <w:lvl w:ilvl="8" w:tplc="0409000D" w:tentative="1">
      <w:start w:val="1"/>
      <w:numFmt w:val="bullet"/>
      <w:lvlText w:val=""/>
      <w:lvlJc w:val="left"/>
      <w:pPr>
        <w:ind w:left="4476" w:hanging="420"/>
      </w:pPr>
      <w:rPr>
        <w:rFonts w:ascii="Wingdings" w:hAnsi="Wingdings" w:hint="default"/>
      </w:r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formsDesign/>
  <w:attachedTemplate r:id="rId1"/>
  <w:defaultTabStop w:val="851"/>
  <w:drawingGridHorizontalSpacing w:val="232"/>
  <w:drawingGridVerticalSpacing w:val="437"/>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83"/>
    <w:rsid w:val="00012363"/>
    <w:rsid w:val="000311E4"/>
    <w:rsid w:val="000504B7"/>
    <w:rsid w:val="00050A89"/>
    <w:rsid w:val="0005129F"/>
    <w:rsid w:val="000546C0"/>
    <w:rsid w:val="00055E15"/>
    <w:rsid w:val="00057212"/>
    <w:rsid w:val="000646C1"/>
    <w:rsid w:val="00077B00"/>
    <w:rsid w:val="00081F13"/>
    <w:rsid w:val="00086327"/>
    <w:rsid w:val="000907E7"/>
    <w:rsid w:val="000976BD"/>
    <w:rsid w:val="000B2370"/>
    <w:rsid w:val="000B7B57"/>
    <w:rsid w:val="000C631F"/>
    <w:rsid w:val="000D0D92"/>
    <w:rsid w:val="000D6CE2"/>
    <w:rsid w:val="000D6FD7"/>
    <w:rsid w:val="000E12E4"/>
    <w:rsid w:val="000E1CB3"/>
    <w:rsid w:val="000E3EF2"/>
    <w:rsid w:val="000F0942"/>
    <w:rsid w:val="00103479"/>
    <w:rsid w:val="00115797"/>
    <w:rsid w:val="0012437A"/>
    <w:rsid w:val="00130FC6"/>
    <w:rsid w:val="00134A68"/>
    <w:rsid w:val="00137CFB"/>
    <w:rsid w:val="00157208"/>
    <w:rsid w:val="00163C7B"/>
    <w:rsid w:val="001670EB"/>
    <w:rsid w:val="001720BA"/>
    <w:rsid w:val="00172C45"/>
    <w:rsid w:val="00190F41"/>
    <w:rsid w:val="00196DD4"/>
    <w:rsid w:val="001B093D"/>
    <w:rsid w:val="001B0FA8"/>
    <w:rsid w:val="001B1CD2"/>
    <w:rsid w:val="001C14EB"/>
    <w:rsid w:val="001C1845"/>
    <w:rsid w:val="001D1470"/>
    <w:rsid w:val="001D5196"/>
    <w:rsid w:val="001D6AC8"/>
    <w:rsid w:val="001D7420"/>
    <w:rsid w:val="001F67CC"/>
    <w:rsid w:val="002112A1"/>
    <w:rsid w:val="00225A03"/>
    <w:rsid w:val="00232398"/>
    <w:rsid w:val="00233980"/>
    <w:rsid w:val="0025026A"/>
    <w:rsid w:val="002560D8"/>
    <w:rsid w:val="002569F4"/>
    <w:rsid w:val="00265B83"/>
    <w:rsid w:val="00273A7B"/>
    <w:rsid w:val="00276F55"/>
    <w:rsid w:val="0028126F"/>
    <w:rsid w:val="00284132"/>
    <w:rsid w:val="002908C2"/>
    <w:rsid w:val="00293AFF"/>
    <w:rsid w:val="00293CF0"/>
    <w:rsid w:val="002951D7"/>
    <w:rsid w:val="00296996"/>
    <w:rsid w:val="00297E06"/>
    <w:rsid w:val="002B4F5D"/>
    <w:rsid w:val="002C1959"/>
    <w:rsid w:val="002C568F"/>
    <w:rsid w:val="002C6E84"/>
    <w:rsid w:val="002E7C30"/>
    <w:rsid w:val="002F0B7E"/>
    <w:rsid w:val="00301F98"/>
    <w:rsid w:val="00305789"/>
    <w:rsid w:val="0031125C"/>
    <w:rsid w:val="003342A9"/>
    <w:rsid w:val="00346D25"/>
    <w:rsid w:val="00351368"/>
    <w:rsid w:val="0037267F"/>
    <w:rsid w:val="0039236E"/>
    <w:rsid w:val="0039325B"/>
    <w:rsid w:val="003C04D1"/>
    <w:rsid w:val="003C2F26"/>
    <w:rsid w:val="003C45C6"/>
    <w:rsid w:val="003C4E40"/>
    <w:rsid w:val="003C69FA"/>
    <w:rsid w:val="003C7F83"/>
    <w:rsid w:val="003D0023"/>
    <w:rsid w:val="003D11DD"/>
    <w:rsid w:val="003E4A67"/>
    <w:rsid w:val="00401234"/>
    <w:rsid w:val="00403189"/>
    <w:rsid w:val="00416BC0"/>
    <w:rsid w:val="004214DF"/>
    <w:rsid w:val="004239D8"/>
    <w:rsid w:val="004240E6"/>
    <w:rsid w:val="00432F34"/>
    <w:rsid w:val="00450431"/>
    <w:rsid w:val="004605A6"/>
    <w:rsid w:val="00465075"/>
    <w:rsid w:val="00465479"/>
    <w:rsid w:val="0048104D"/>
    <w:rsid w:val="00486477"/>
    <w:rsid w:val="004950E4"/>
    <w:rsid w:val="004952C4"/>
    <w:rsid w:val="004978C4"/>
    <w:rsid w:val="004A50E2"/>
    <w:rsid w:val="004A57B7"/>
    <w:rsid w:val="004B0B07"/>
    <w:rsid w:val="004B5615"/>
    <w:rsid w:val="004C4ED2"/>
    <w:rsid w:val="004E2804"/>
    <w:rsid w:val="004E3DDB"/>
    <w:rsid w:val="004E55DE"/>
    <w:rsid w:val="004E5867"/>
    <w:rsid w:val="004F47E0"/>
    <w:rsid w:val="004F5A7E"/>
    <w:rsid w:val="0050788F"/>
    <w:rsid w:val="00511F12"/>
    <w:rsid w:val="005140D4"/>
    <w:rsid w:val="00536D48"/>
    <w:rsid w:val="00537EAA"/>
    <w:rsid w:val="00545115"/>
    <w:rsid w:val="00546FA3"/>
    <w:rsid w:val="00551887"/>
    <w:rsid w:val="00563E57"/>
    <w:rsid w:val="00564557"/>
    <w:rsid w:val="00564F12"/>
    <w:rsid w:val="0056520E"/>
    <w:rsid w:val="00565616"/>
    <w:rsid w:val="00571185"/>
    <w:rsid w:val="00574674"/>
    <w:rsid w:val="00574F1E"/>
    <w:rsid w:val="00584662"/>
    <w:rsid w:val="005851CD"/>
    <w:rsid w:val="00591E4E"/>
    <w:rsid w:val="00593E8E"/>
    <w:rsid w:val="00595AF8"/>
    <w:rsid w:val="005A5B2C"/>
    <w:rsid w:val="005A7505"/>
    <w:rsid w:val="005B1335"/>
    <w:rsid w:val="005C268A"/>
    <w:rsid w:val="005C549D"/>
    <w:rsid w:val="005D0B04"/>
    <w:rsid w:val="005D389D"/>
    <w:rsid w:val="005E1D7A"/>
    <w:rsid w:val="005F3BED"/>
    <w:rsid w:val="005F7BAD"/>
    <w:rsid w:val="006041EE"/>
    <w:rsid w:val="00614B1B"/>
    <w:rsid w:val="00624ACF"/>
    <w:rsid w:val="00646AFD"/>
    <w:rsid w:val="0065381A"/>
    <w:rsid w:val="00660CCA"/>
    <w:rsid w:val="00665CAF"/>
    <w:rsid w:val="006802EA"/>
    <w:rsid w:val="00682ED1"/>
    <w:rsid w:val="00684004"/>
    <w:rsid w:val="006939F5"/>
    <w:rsid w:val="006B1A00"/>
    <w:rsid w:val="006B7C85"/>
    <w:rsid w:val="006D62D6"/>
    <w:rsid w:val="006E0C6B"/>
    <w:rsid w:val="006F58BE"/>
    <w:rsid w:val="00700762"/>
    <w:rsid w:val="00704F56"/>
    <w:rsid w:val="0070598D"/>
    <w:rsid w:val="0071122A"/>
    <w:rsid w:val="0071224C"/>
    <w:rsid w:val="00715AD0"/>
    <w:rsid w:val="00721CA7"/>
    <w:rsid w:val="00723637"/>
    <w:rsid w:val="00724509"/>
    <w:rsid w:val="007268EE"/>
    <w:rsid w:val="007308D1"/>
    <w:rsid w:val="0073543A"/>
    <w:rsid w:val="007404CA"/>
    <w:rsid w:val="00742EE1"/>
    <w:rsid w:val="00761386"/>
    <w:rsid w:val="00763807"/>
    <w:rsid w:val="00780AA6"/>
    <w:rsid w:val="00783C09"/>
    <w:rsid w:val="00783DF5"/>
    <w:rsid w:val="007905F3"/>
    <w:rsid w:val="007A1A6A"/>
    <w:rsid w:val="007A2753"/>
    <w:rsid w:val="007A5B82"/>
    <w:rsid w:val="007A5C74"/>
    <w:rsid w:val="007B0E40"/>
    <w:rsid w:val="007C64B0"/>
    <w:rsid w:val="007C7406"/>
    <w:rsid w:val="007E773C"/>
    <w:rsid w:val="007E7F92"/>
    <w:rsid w:val="007F03FA"/>
    <w:rsid w:val="007F4EB4"/>
    <w:rsid w:val="007F5548"/>
    <w:rsid w:val="008049C6"/>
    <w:rsid w:val="0082007B"/>
    <w:rsid w:val="0082109A"/>
    <w:rsid w:val="0082483F"/>
    <w:rsid w:val="00825971"/>
    <w:rsid w:val="00826C81"/>
    <w:rsid w:val="00830D0E"/>
    <w:rsid w:val="0083587F"/>
    <w:rsid w:val="00837AEA"/>
    <w:rsid w:val="00841420"/>
    <w:rsid w:val="008442EC"/>
    <w:rsid w:val="00853620"/>
    <w:rsid w:val="00864BB8"/>
    <w:rsid w:val="00866C96"/>
    <w:rsid w:val="00877A67"/>
    <w:rsid w:val="00880176"/>
    <w:rsid w:val="008900F9"/>
    <w:rsid w:val="0089284B"/>
    <w:rsid w:val="00893AC3"/>
    <w:rsid w:val="008941E3"/>
    <w:rsid w:val="00894F32"/>
    <w:rsid w:val="008A206E"/>
    <w:rsid w:val="008A3B82"/>
    <w:rsid w:val="008A789C"/>
    <w:rsid w:val="008B151E"/>
    <w:rsid w:val="008B166B"/>
    <w:rsid w:val="008C04B6"/>
    <w:rsid w:val="008C31A7"/>
    <w:rsid w:val="008C3F1A"/>
    <w:rsid w:val="008C528A"/>
    <w:rsid w:val="008D3274"/>
    <w:rsid w:val="008D6345"/>
    <w:rsid w:val="008E133B"/>
    <w:rsid w:val="008E5D7A"/>
    <w:rsid w:val="008F119C"/>
    <w:rsid w:val="008F3FFA"/>
    <w:rsid w:val="009010BE"/>
    <w:rsid w:val="00901B14"/>
    <w:rsid w:val="0091258C"/>
    <w:rsid w:val="00915090"/>
    <w:rsid w:val="009257CE"/>
    <w:rsid w:val="009307CD"/>
    <w:rsid w:val="00934EC4"/>
    <w:rsid w:val="009523BE"/>
    <w:rsid w:val="00956684"/>
    <w:rsid w:val="0095787F"/>
    <w:rsid w:val="00965E4B"/>
    <w:rsid w:val="0098668A"/>
    <w:rsid w:val="00997830"/>
    <w:rsid w:val="009A0827"/>
    <w:rsid w:val="009A3517"/>
    <w:rsid w:val="009D02EB"/>
    <w:rsid w:val="009D0D80"/>
    <w:rsid w:val="009D0E64"/>
    <w:rsid w:val="009D45D4"/>
    <w:rsid w:val="009E117D"/>
    <w:rsid w:val="009E6AAA"/>
    <w:rsid w:val="009E6B73"/>
    <w:rsid w:val="00A00037"/>
    <w:rsid w:val="00A063B7"/>
    <w:rsid w:val="00A1724B"/>
    <w:rsid w:val="00A211C8"/>
    <w:rsid w:val="00A26821"/>
    <w:rsid w:val="00A27A30"/>
    <w:rsid w:val="00A721BA"/>
    <w:rsid w:val="00A821DC"/>
    <w:rsid w:val="00A84442"/>
    <w:rsid w:val="00AA046A"/>
    <w:rsid w:val="00AA46EF"/>
    <w:rsid w:val="00AC2994"/>
    <w:rsid w:val="00AC69F1"/>
    <w:rsid w:val="00AE3645"/>
    <w:rsid w:val="00AF74A2"/>
    <w:rsid w:val="00B05935"/>
    <w:rsid w:val="00B05BDA"/>
    <w:rsid w:val="00B100C5"/>
    <w:rsid w:val="00B20C36"/>
    <w:rsid w:val="00B20FA6"/>
    <w:rsid w:val="00B21476"/>
    <w:rsid w:val="00B30218"/>
    <w:rsid w:val="00B326A2"/>
    <w:rsid w:val="00B366F6"/>
    <w:rsid w:val="00B40B93"/>
    <w:rsid w:val="00B4571E"/>
    <w:rsid w:val="00B53ECF"/>
    <w:rsid w:val="00B56757"/>
    <w:rsid w:val="00B61CCE"/>
    <w:rsid w:val="00B61E7A"/>
    <w:rsid w:val="00B72C73"/>
    <w:rsid w:val="00B907CF"/>
    <w:rsid w:val="00BB0573"/>
    <w:rsid w:val="00BB1922"/>
    <w:rsid w:val="00BC0DD2"/>
    <w:rsid w:val="00BC0F02"/>
    <w:rsid w:val="00BC3FB6"/>
    <w:rsid w:val="00BC4214"/>
    <w:rsid w:val="00BE490D"/>
    <w:rsid w:val="00BE6ACD"/>
    <w:rsid w:val="00C02551"/>
    <w:rsid w:val="00C06CC0"/>
    <w:rsid w:val="00C1598A"/>
    <w:rsid w:val="00C214B1"/>
    <w:rsid w:val="00C2190D"/>
    <w:rsid w:val="00C50776"/>
    <w:rsid w:val="00C52B0E"/>
    <w:rsid w:val="00C622EB"/>
    <w:rsid w:val="00C767E9"/>
    <w:rsid w:val="00C855D3"/>
    <w:rsid w:val="00C86E3B"/>
    <w:rsid w:val="00C90D4B"/>
    <w:rsid w:val="00C934FD"/>
    <w:rsid w:val="00C97107"/>
    <w:rsid w:val="00C97CD6"/>
    <w:rsid w:val="00CA3D49"/>
    <w:rsid w:val="00CA6F37"/>
    <w:rsid w:val="00CC0906"/>
    <w:rsid w:val="00D0000D"/>
    <w:rsid w:val="00D10DB4"/>
    <w:rsid w:val="00D12628"/>
    <w:rsid w:val="00D13071"/>
    <w:rsid w:val="00D179AE"/>
    <w:rsid w:val="00D215C0"/>
    <w:rsid w:val="00D230D2"/>
    <w:rsid w:val="00D24671"/>
    <w:rsid w:val="00D2671A"/>
    <w:rsid w:val="00D30777"/>
    <w:rsid w:val="00D31F0B"/>
    <w:rsid w:val="00D3479D"/>
    <w:rsid w:val="00D37640"/>
    <w:rsid w:val="00D500D9"/>
    <w:rsid w:val="00D568BD"/>
    <w:rsid w:val="00D57EA6"/>
    <w:rsid w:val="00D624B3"/>
    <w:rsid w:val="00D62AE5"/>
    <w:rsid w:val="00D712DD"/>
    <w:rsid w:val="00D76AA5"/>
    <w:rsid w:val="00D83414"/>
    <w:rsid w:val="00D8761E"/>
    <w:rsid w:val="00D87685"/>
    <w:rsid w:val="00D91252"/>
    <w:rsid w:val="00D92FFB"/>
    <w:rsid w:val="00D96416"/>
    <w:rsid w:val="00DA2052"/>
    <w:rsid w:val="00DB114D"/>
    <w:rsid w:val="00DB1D3E"/>
    <w:rsid w:val="00DB1F74"/>
    <w:rsid w:val="00DC797F"/>
    <w:rsid w:val="00DD3838"/>
    <w:rsid w:val="00DD4243"/>
    <w:rsid w:val="00DE4AB3"/>
    <w:rsid w:val="00DF7753"/>
    <w:rsid w:val="00E066EE"/>
    <w:rsid w:val="00E066F4"/>
    <w:rsid w:val="00E122D8"/>
    <w:rsid w:val="00E12A57"/>
    <w:rsid w:val="00E1309F"/>
    <w:rsid w:val="00E15D8D"/>
    <w:rsid w:val="00E21558"/>
    <w:rsid w:val="00E21F94"/>
    <w:rsid w:val="00E24E8E"/>
    <w:rsid w:val="00E2710E"/>
    <w:rsid w:val="00E513D9"/>
    <w:rsid w:val="00E62591"/>
    <w:rsid w:val="00E6394B"/>
    <w:rsid w:val="00E659CD"/>
    <w:rsid w:val="00E76788"/>
    <w:rsid w:val="00E83B40"/>
    <w:rsid w:val="00E855C4"/>
    <w:rsid w:val="00E92DF1"/>
    <w:rsid w:val="00EA30B4"/>
    <w:rsid w:val="00EA5296"/>
    <w:rsid w:val="00EA7974"/>
    <w:rsid w:val="00EB3116"/>
    <w:rsid w:val="00EC2693"/>
    <w:rsid w:val="00EC7156"/>
    <w:rsid w:val="00ED575B"/>
    <w:rsid w:val="00ED78CE"/>
    <w:rsid w:val="00EE5BA8"/>
    <w:rsid w:val="00F0145E"/>
    <w:rsid w:val="00F20B68"/>
    <w:rsid w:val="00F24207"/>
    <w:rsid w:val="00F24478"/>
    <w:rsid w:val="00F27483"/>
    <w:rsid w:val="00F3252B"/>
    <w:rsid w:val="00F5062F"/>
    <w:rsid w:val="00F52800"/>
    <w:rsid w:val="00F64B0B"/>
    <w:rsid w:val="00F673B5"/>
    <w:rsid w:val="00F73494"/>
    <w:rsid w:val="00F75B7C"/>
    <w:rsid w:val="00F81389"/>
    <w:rsid w:val="00F84B5F"/>
    <w:rsid w:val="00F90131"/>
    <w:rsid w:val="00F94C92"/>
    <w:rsid w:val="00F96D44"/>
    <w:rsid w:val="00F978BC"/>
    <w:rsid w:val="00FA016D"/>
    <w:rsid w:val="00FA1C54"/>
    <w:rsid w:val="00FA41EF"/>
    <w:rsid w:val="00FB24A4"/>
    <w:rsid w:val="00FB4078"/>
    <w:rsid w:val="00FC5949"/>
    <w:rsid w:val="00FC784E"/>
    <w:rsid w:val="00FD042A"/>
    <w:rsid w:val="00FD7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AE86087"/>
  <w15:chartTrackingRefBased/>
  <w15:docId w15:val="{1CDC71F8-9A2C-4BFC-8661-DDF8B893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2F26"/>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wordWrap w:val="0"/>
      <w:ind w:left="709" w:right="565"/>
    </w:pPr>
  </w:style>
  <w:style w:type="paragraph" w:customStyle="1" w:styleId="a4">
    <w:name w:val="ルポ"/>
    <w:pPr>
      <w:widowControl w:val="0"/>
      <w:wordWrap w:val="0"/>
      <w:autoSpaceDE w:val="0"/>
      <w:autoSpaceDN w:val="0"/>
      <w:adjustRightInd w:val="0"/>
      <w:spacing w:line="476" w:lineRule="exact"/>
      <w:jc w:val="both"/>
    </w:pPr>
    <w:rPr>
      <w:rFonts w:ascii="ＭＳ 明朝"/>
      <w:spacing w:val="15"/>
    </w:rPr>
  </w:style>
  <w:style w:type="paragraph" w:styleId="a5">
    <w:name w:val="Body Text Indent"/>
    <w:basedOn w:val="a"/>
    <w:semiHidden/>
    <w:pPr>
      <w:spacing w:line="520" w:lineRule="exact"/>
      <w:ind w:firstLine="240"/>
    </w:pPr>
  </w:style>
  <w:style w:type="paragraph" w:styleId="a6">
    <w:name w:val="Body Text"/>
    <w:basedOn w:val="a"/>
    <w:semiHidden/>
    <w:pPr>
      <w:wordWrap w:val="0"/>
      <w:autoSpaceDE w:val="0"/>
      <w:autoSpaceDN w:val="0"/>
      <w:spacing w:line="479" w:lineRule="exact"/>
      <w:jc w:val="left"/>
    </w:pPr>
    <w:rPr>
      <w:rFonts w:ascii="ＭＳ 明朝"/>
      <w:spacing w:val="11"/>
      <w:sz w:val="21"/>
    </w:rPr>
  </w:style>
  <w:style w:type="paragraph" w:styleId="2">
    <w:name w:val="Body Text Indent 2"/>
    <w:basedOn w:val="a"/>
    <w:semiHidden/>
    <w:pPr>
      <w:wordWrap w:val="0"/>
      <w:autoSpaceDE w:val="0"/>
      <w:autoSpaceDN w:val="0"/>
      <w:spacing w:line="479" w:lineRule="exact"/>
      <w:ind w:left="454"/>
    </w:pPr>
    <w:rPr>
      <w:rFonts w:ascii="ＭＳ 明朝"/>
      <w:spacing w:val="11"/>
      <w:sz w:val="21"/>
    </w:rPr>
  </w:style>
  <w:style w:type="paragraph" w:styleId="3">
    <w:name w:val="Body Text Indent 3"/>
    <w:basedOn w:val="a"/>
    <w:semiHidden/>
    <w:pPr>
      <w:wordWrap w:val="0"/>
      <w:autoSpaceDE w:val="0"/>
      <w:autoSpaceDN w:val="0"/>
      <w:ind w:left="454"/>
    </w:pPr>
  </w:style>
  <w:style w:type="table" w:styleId="a7">
    <w:name w:val="Table Grid"/>
    <w:basedOn w:val="a1"/>
    <w:uiPriority w:val="39"/>
    <w:rsid w:val="002F0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C31A7"/>
    <w:pPr>
      <w:tabs>
        <w:tab w:val="center" w:pos="4252"/>
        <w:tab w:val="right" w:pos="8504"/>
      </w:tabs>
      <w:snapToGrid w:val="0"/>
    </w:pPr>
  </w:style>
  <w:style w:type="character" w:customStyle="1" w:styleId="a9">
    <w:name w:val="ヘッダー (文字)"/>
    <w:link w:val="a8"/>
    <w:uiPriority w:val="99"/>
    <w:rsid w:val="008C31A7"/>
    <w:rPr>
      <w:kern w:val="2"/>
      <w:sz w:val="22"/>
    </w:rPr>
  </w:style>
  <w:style w:type="paragraph" w:styleId="aa">
    <w:name w:val="footer"/>
    <w:basedOn w:val="a"/>
    <w:link w:val="ab"/>
    <w:uiPriority w:val="99"/>
    <w:unhideWhenUsed/>
    <w:rsid w:val="008C31A7"/>
    <w:pPr>
      <w:tabs>
        <w:tab w:val="center" w:pos="4252"/>
        <w:tab w:val="right" w:pos="8504"/>
      </w:tabs>
      <w:snapToGrid w:val="0"/>
    </w:pPr>
  </w:style>
  <w:style w:type="character" w:customStyle="1" w:styleId="ab">
    <w:name w:val="フッター (文字)"/>
    <w:link w:val="aa"/>
    <w:uiPriority w:val="99"/>
    <w:rsid w:val="008C31A7"/>
    <w:rPr>
      <w:kern w:val="2"/>
      <w:sz w:val="22"/>
    </w:rPr>
  </w:style>
  <w:style w:type="table" w:customStyle="1" w:styleId="1">
    <w:name w:val="表 (格子)1"/>
    <w:basedOn w:val="a1"/>
    <w:next w:val="a7"/>
    <w:uiPriority w:val="39"/>
    <w:rsid w:val="00704F56"/>
    <w:rPr>
      <w:rFonts w:ascii="Times New Roman" w:eastAsia="游明朝" w:hAnsi="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12A57"/>
    <w:rPr>
      <w:rFonts w:ascii="游ゴシック Light" w:eastAsia="游ゴシック Light" w:hAnsi="游ゴシック Light"/>
      <w:sz w:val="18"/>
      <w:szCs w:val="18"/>
    </w:rPr>
  </w:style>
  <w:style w:type="character" w:customStyle="1" w:styleId="ad">
    <w:name w:val="吹き出し (文字)"/>
    <w:link w:val="ac"/>
    <w:uiPriority w:val="99"/>
    <w:semiHidden/>
    <w:rsid w:val="00E12A5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B99EF-F457-4E74-9043-98D5EF686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1</TotalTime>
  <Pages>1</Pages>
  <Words>576</Words>
  <Characters>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庁内ネットワークにおける小田原市要綱集の編集について</vt:lpstr>
      <vt:lpstr>庁内ネットワークにおける小田原市要綱集の編集について</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
  <dc:creator>情報システム課</dc:creator>
  <cp:keywords/>
  <cp:lastModifiedBy>齊藤　歩</cp:lastModifiedBy>
  <cp:revision>4</cp:revision>
  <cp:lastPrinted>2023-05-12T13:50:00Z</cp:lastPrinted>
  <dcterms:created xsi:type="dcterms:W3CDTF">2023-05-22T06:31:00Z</dcterms:created>
  <dcterms:modified xsi:type="dcterms:W3CDTF">2023-05-22T08:12:00Z</dcterms:modified>
</cp:coreProperties>
</file>