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26" w:rsidRPr="0041643E" w:rsidRDefault="00790E26" w:rsidP="00AF782F">
      <w:pPr>
        <w:spacing w:line="460" w:lineRule="exact"/>
        <w:rPr>
          <w:rFonts w:ascii="ＭＳ 明朝"/>
          <w:sz w:val="22"/>
        </w:rPr>
      </w:pPr>
      <w:r w:rsidRPr="0041643E">
        <w:rPr>
          <w:rFonts w:ascii="ＭＳ 明朝" w:hAnsi="ＭＳ 明朝" w:hint="eastAsia"/>
          <w:sz w:val="22"/>
        </w:rPr>
        <w:t>小田原市下水道</w:t>
      </w:r>
      <w:r>
        <w:rPr>
          <w:rFonts w:ascii="ＭＳ 明朝" w:hAnsi="ＭＳ 明朝" w:hint="eastAsia"/>
          <w:sz w:val="22"/>
        </w:rPr>
        <w:t>コミュニティーホール</w:t>
      </w:r>
      <w:r w:rsidRPr="0041643E">
        <w:rPr>
          <w:rFonts w:ascii="ＭＳ 明朝" w:hAnsi="ＭＳ 明朝" w:hint="eastAsia"/>
          <w:sz w:val="22"/>
        </w:rPr>
        <w:t>条例</w:t>
      </w:r>
      <w:r>
        <w:rPr>
          <w:rFonts w:ascii="ＭＳ 明朝" w:hAnsi="ＭＳ 明朝" w:hint="eastAsia"/>
          <w:sz w:val="22"/>
        </w:rPr>
        <w:t>施行規則の一部改正</w:t>
      </w:r>
      <w:r w:rsidRPr="0041643E">
        <w:rPr>
          <w:rFonts w:ascii="ＭＳ 明朝" w:hAnsi="ＭＳ 明朝" w:hint="eastAsia"/>
          <w:sz w:val="22"/>
        </w:rPr>
        <w:t>に対する市民意見の募集</w:t>
      </w:r>
      <w:r>
        <w:rPr>
          <w:rFonts w:ascii="ＭＳ 明朝" w:hAnsi="ＭＳ 明朝" w:hint="eastAsia"/>
          <w:sz w:val="22"/>
        </w:rPr>
        <w:t>の</w:t>
      </w:r>
      <w:r w:rsidRPr="0041643E">
        <w:rPr>
          <w:rFonts w:ascii="ＭＳ 明朝" w:hAnsi="ＭＳ 明朝" w:hint="eastAsia"/>
          <w:sz w:val="22"/>
        </w:rPr>
        <w:t>結果について</w:t>
      </w:r>
    </w:p>
    <w:p w:rsidR="00790E26" w:rsidRPr="0041643E" w:rsidRDefault="00790E26" w:rsidP="00AF782F">
      <w:pPr>
        <w:spacing w:line="460" w:lineRule="exact"/>
        <w:rPr>
          <w:rFonts w:ascii="ＭＳ 明朝"/>
          <w:sz w:val="22"/>
        </w:rPr>
      </w:pPr>
    </w:p>
    <w:p w:rsidR="00790E26" w:rsidRPr="0041643E" w:rsidRDefault="00790E26" w:rsidP="009F12B2">
      <w:pPr>
        <w:spacing w:after="120" w:line="460" w:lineRule="exact"/>
        <w:rPr>
          <w:rFonts w:ascii="ＭＳ 明朝"/>
          <w:sz w:val="22"/>
        </w:rPr>
      </w:pPr>
      <w:r w:rsidRPr="0041643E">
        <w:rPr>
          <w:rFonts w:ascii="ＭＳ 明朝" w:hAnsi="ＭＳ 明朝" w:hint="eastAsia"/>
          <w:sz w:val="22"/>
        </w:rPr>
        <w:t>１　意見募集の概要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5759"/>
      </w:tblGrid>
      <w:tr w:rsidR="00790E26" w:rsidRPr="001F3A6A" w:rsidTr="001F3A6A">
        <w:tc>
          <w:tcPr>
            <w:tcW w:w="2551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政策等の題名</w:t>
            </w:r>
          </w:p>
        </w:tc>
        <w:tc>
          <w:tcPr>
            <w:tcW w:w="5759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小田原市下水道コミュニティーホール条例施行規則を</w:t>
            </w:r>
          </w:p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bookmarkStart w:id="0" w:name="_GoBack"/>
            <w:bookmarkEnd w:id="0"/>
            <w:r w:rsidRPr="001F3A6A">
              <w:rPr>
                <w:rFonts w:ascii="ＭＳ 明朝" w:hAnsi="ＭＳ 明朝" w:hint="eastAsia"/>
                <w:sz w:val="22"/>
              </w:rPr>
              <w:t>改正する規則素案</w:t>
            </w:r>
          </w:p>
        </w:tc>
      </w:tr>
      <w:tr w:rsidR="00790E26" w:rsidRPr="001F3A6A" w:rsidTr="001F3A6A">
        <w:tc>
          <w:tcPr>
            <w:tcW w:w="2551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政策等の案の公表の日</w:t>
            </w:r>
          </w:p>
        </w:tc>
        <w:tc>
          <w:tcPr>
            <w:tcW w:w="5759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平成</w:t>
            </w:r>
            <w:r>
              <w:rPr>
                <w:rFonts w:ascii="ＭＳ 明朝" w:hAnsi="ＭＳ 明朝" w:hint="eastAsia"/>
                <w:sz w:val="22"/>
              </w:rPr>
              <w:t>２５</w:t>
            </w:r>
            <w:r w:rsidRPr="001F3A6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６</w:t>
            </w:r>
            <w:r w:rsidRPr="001F3A6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１７</w:t>
            </w:r>
            <w:r w:rsidRPr="001F3A6A">
              <w:rPr>
                <w:rFonts w:ascii="ＭＳ 明朝" w:hAnsi="ＭＳ 明朝" w:hint="eastAsia"/>
                <w:sz w:val="2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>（月）</w:t>
            </w:r>
          </w:p>
        </w:tc>
      </w:tr>
      <w:tr w:rsidR="00790E26" w:rsidRPr="001F3A6A" w:rsidTr="001F3A6A">
        <w:tc>
          <w:tcPr>
            <w:tcW w:w="2551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意見提出期間</w:t>
            </w:r>
          </w:p>
        </w:tc>
        <w:tc>
          <w:tcPr>
            <w:tcW w:w="5759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平成</w:t>
            </w:r>
            <w:r>
              <w:rPr>
                <w:rFonts w:ascii="ＭＳ 明朝" w:hAnsi="ＭＳ 明朝" w:hint="eastAsia"/>
                <w:sz w:val="22"/>
              </w:rPr>
              <w:t>２５</w:t>
            </w:r>
            <w:r w:rsidRPr="001F3A6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６</w:t>
            </w:r>
            <w:r w:rsidRPr="001F3A6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１７</w:t>
            </w:r>
            <w:r w:rsidRPr="001F3A6A">
              <w:rPr>
                <w:rFonts w:ascii="ＭＳ 明朝" w:hAnsi="ＭＳ 明朝" w:hint="eastAsia"/>
                <w:sz w:val="2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>（月）</w:t>
            </w:r>
            <w:r w:rsidRPr="001F3A6A">
              <w:rPr>
                <w:rFonts w:ascii="ＭＳ 明朝" w:hAnsi="ＭＳ 明朝" w:hint="eastAsia"/>
                <w:sz w:val="22"/>
              </w:rPr>
              <w:t>から平成</w:t>
            </w:r>
            <w:r>
              <w:rPr>
                <w:rFonts w:ascii="ＭＳ 明朝" w:hAnsi="ＭＳ 明朝" w:hint="eastAsia"/>
                <w:sz w:val="22"/>
              </w:rPr>
              <w:t>２５</w:t>
            </w:r>
            <w:r w:rsidRPr="001F3A6A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７</w:t>
            </w:r>
            <w:r w:rsidRPr="001F3A6A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１６</w:t>
            </w:r>
            <w:r w:rsidRPr="001F3A6A">
              <w:rPr>
                <w:rFonts w:ascii="ＭＳ 明朝" w:hAnsi="ＭＳ 明朝" w:hint="eastAsia"/>
                <w:sz w:val="2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>（火）</w:t>
            </w:r>
            <w:r w:rsidRPr="001F3A6A">
              <w:rPr>
                <w:rFonts w:ascii="ＭＳ 明朝" w:hAnsi="ＭＳ 明朝" w:hint="eastAsia"/>
                <w:sz w:val="22"/>
              </w:rPr>
              <w:t>まで</w:t>
            </w:r>
          </w:p>
        </w:tc>
      </w:tr>
      <w:tr w:rsidR="00790E26" w:rsidRPr="001F3A6A" w:rsidTr="001F3A6A">
        <w:tc>
          <w:tcPr>
            <w:tcW w:w="2551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市民への周知方法</w:t>
            </w:r>
          </w:p>
        </w:tc>
        <w:tc>
          <w:tcPr>
            <w:tcW w:w="5759" w:type="dxa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・広報おだわら（平成</w:t>
            </w:r>
            <w:r w:rsidRPr="001F3A6A">
              <w:rPr>
                <w:rFonts w:ascii="ＭＳ 明朝" w:hAnsi="ＭＳ 明朝"/>
                <w:sz w:val="22"/>
              </w:rPr>
              <w:t>25</w:t>
            </w:r>
            <w:r w:rsidRPr="001F3A6A">
              <w:rPr>
                <w:rFonts w:ascii="ＭＳ 明朝" w:hAnsi="ＭＳ 明朝" w:hint="eastAsia"/>
                <w:sz w:val="22"/>
              </w:rPr>
              <w:t>年</w:t>
            </w:r>
            <w:r w:rsidRPr="001F3A6A">
              <w:rPr>
                <w:rFonts w:ascii="ＭＳ 明朝" w:hAnsi="ＭＳ 明朝"/>
                <w:sz w:val="22"/>
              </w:rPr>
              <w:t>6</w:t>
            </w:r>
            <w:r w:rsidRPr="001F3A6A">
              <w:rPr>
                <w:rFonts w:ascii="ＭＳ 明朝" w:hAnsi="ＭＳ 明朝" w:hint="eastAsia"/>
                <w:sz w:val="22"/>
              </w:rPr>
              <w:t>月</w:t>
            </w:r>
            <w:r w:rsidRPr="001F3A6A">
              <w:rPr>
                <w:rFonts w:ascii="ＭＳ 明朝" w:hAnsi="ＭＳ 明朝"/>
                <w:sz w:val="22"/>
              </w:rPr>
              <w:t>15</w:t>
            </w:r>
            <w:r w:rsidRPr="001F3A6A">
              <w:rPr>
                <w:rFonts w:ascii="ＭＳ 明朝" w:hAnsi="ＭＳ 明朝" w:hint="eastAsia"/>
                <w:sz w:val="22"/>
              </w:rPr>
              <w:t>日号）</w:t>
            </w:r>
          </w:p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・市ホームページ</w:t>
            </w:r>
          </w:p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・支所・連絡所への</w:t>
            </w:r>
            <w:r>
              <w:rPr>
                <w:rFonts w:ascii="ＭＳ 明朝" w:hAnsi="ＭＳ 明朝" w:hint="eastAsia"/>
                <w:sz w:val="22"/>
              </w:rPr>
              <w:t>意見募集要項の</w:t>
            </w:r>
            <w:r w:rsidRPr="001F3A6A">
              <w:rPr>
                <w:rFonts w:ascii="ＭＳ 明朝" w:hAnsi="ＭＳ 明朝" w:hint="eastAsia"/>
                <w:sz w:val="22"/>
              </w:rPr>
              <w:t>配架</w:t>
            </w:r>
          </w:p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・下水道総務課カウンターへの</w:t>
            </w:r>
            <w:r>
              <w:rPr>
                <w:rFonts w:ascii="ＭＳ 明朝" w:hAnsi="ＭＳ 明朝" w:hint="eastAsia"/>
                <w:sz w:val="22"/>
              </w:rPr>
              <w:t>意見募集要項の</w:t>
            </w:r>
            <w:r w:rsidRPr="001F3A6A">
              <w:rPr>
                <w:rFonts w:ascii="ＭＳ 明朝" w:hAnsi="ＭＳ 明朝" w:hint="eastAsia"/>
                <w:sz w:val="22"/>
              </w:rPr>
              <w:t>配架</w:t>
            </w:r>
          </w:p>
        </w:tc>
      </w:tr>
    </w:tbl>
    <w:p w:rsidR="00790E26" w:rsidRPr="0041643E" w:rsidRDefault="00790E26" w:rsidP="00AF782F">
      <w:pPr>
        <w:spacing w:line="460" w:lineRule="exact"/>
        <w:rPr>
          <w:rFonts w:ascii="ＭＳ 明朝"/>
          <w:sz w:val="22"/>
        </w:rPr>
      </w:pPr>
    </w:p>
    <w:p w:rsidR="00790E26" w:rsidRDefault="00790E26" w:rsidP="00AF782F">
      <w:pPr>
        <w:spacing w:line="460" w:lineRule="exact"/>
        <w:rPr>
          <w:rFonts w:ascii="ＭＳ 明朝"/>
          <w:sz w:val="22"/>
        </w:rPr>
      </w:pPr>
      <w:r w:rsidRPr="0041643E">
        <w:rPr>
          <w:rFonts w:ascii="ＭＳ 明朝" w:hAnsi="ＭＳ 明朝" w:hint="eastAsia"/>
          <w:sz w:val="22"/>
        </w:rPr>
        <w:t>２　結果の概要</w:t>
      </w:r>
    </w:p>
    <w:p w:rsidR="00790E26" w:rsidRPr="009F12B2" w:rsidRDefault="00790E26" w:rsidP="009F12B2">
      <w:pPr>
        <w:spacing w:after="120" w:line="460" w:lineRule="exact"/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提出された意見は、次のとおりです。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268"/>
        <w:gridCol w:w="5759"/>
      </w:tblGrid>
      <w:tr w:rsidR="00790E26" w:rsidRPr="001F3A6A" w:rsidTr="001F3A6A"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意見数（意見提出者数）</w:t>
            </w:r>
          </w:p>
        </w:tc>
        <w:tc>
          <w:tcPr>
            <w:tcW w:w="5759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 xml:space="preserve">　　　　　　０　　件　</w:t>
            </w:r>
          </w:p>
        </w:tc>
      </w:tr>
      <w:tr w:rsidR="00790E26" w:rsidRPr="001F3A6A" w:rsidTr="001F3A6A">
        <w:tc>
          <w:tcPr>
            <w:tcW w:w="283" w:type="dxa"/>
            <w:vMerge w:val="restart"/>
            <w:tcBorders>
              <w:top w:val="nil"/>
            </w:tcBorders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インターネット</w:t>
            </w:r>
          </w:p>
        </w:tc>
        <w:tc>
          <w:tcPr>
            <w:tcW w:w="5759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  <w:tr w:rsidR="00790E26" w:rsidRPr="001F3A6A" w:rsidTr="001F3A6A">
        <w:tc>
          <w:tcPr>
            <w:tcW w:w="283" w:type="dxa"/>
            <w:vMerge/>
            <w:tcBorders>
              <w:top w:val="nil"/>
            </w:tcBorders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ファクシミリ</w:t>
            </w:r>
          </w:p>
        </w:tc>
        <w:tc>
          <w:tcPr>
            <w:tcW w:w="5759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  <w:tr w:rsidR="00790E26" w:rsidRPr="001F3A6A" w:rsidTr="001F3A6A">
        <w:tc>
          <w:tcPr>
            <w:tcW w:w="283" w:type="dxa"/>
            <w:vMerge/>
            <w:tcBorders>
              <w:top w:val="nil"/>
            </w:tcBorders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郵送</w:t>
            </w:r>
          </w:p>
        </w:tc>
        <w:tc>
          <w:tcPr>
            <w:tcW w:w="5759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  <w:tr w:rsidR="00790E26" w:rsidRPr="001F3A6A" w:rsidTr="001F3A6A">
        <w:tc>
          <w:tcPr>
            <w:tcW w:w="283" w:type="dxa"/>
            <w:vMerge/>
            <w:tcBorders>
              <w:top w:val="nil"/>
            </w:tcBorders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  <w:r w:rsidRPr="001F3A6A">
              <w:rPr>
                <w:rFonts w:ascii="ＭＳ 明朝" w:hAnsi="ＭＳ 明朝" w:hint="eastAsia"/>
                <w:sz w:val="22"/>
              </w:rPr>
              <w:t>直接持参</w:t>
            </w:r>
          </w:p>
        </w:tc>
        <w:tc>
          <w:tcPr>
            <w:tcW w:w="5759" w:type="dxa"/>
            <w:vAlign w:val="center"/>
          </w:tcPr>
          <w:p w:rsidR="00790E26" w:rsidRPr="001F3A6A" w:rsidRDefault="00790E26" w:rsidP="001F3A6A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</w:tbl>
    <w:p w:rsidR="00790E26" w:rsidRPr="0041643E" w:rsidRDefault="00790E26" w:rsidP="00AF782F">
      <w:pPr>
        <w:spacing w:line="460" w:lineRule="exact"/>
        <w:rPr>
          <w:rFonts w:ascii="ＭＳ 明朝"/>
          <w:sz w:val="22"/>
        </w:rPr>
      </w:pPr>
    </w:p>
    <w:sectPr w:rsidR="00790E26" w:rsidRPr="0041643E" w:rsidSect="008E3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2F"/>
    <w:rsid w:val="00017EC7"/>
    <w:rsid w:val="001937E3"/>
    <w:rsid w:val="001959C4"/>
    <w:rsid w:val="001F3A6A"/>
    <w:rsid w:val="00292750"/>
    <w:rsid w:val="002974FC"/>
    <w:rsid w:val="0041643E"/>
    <w:rsid w:val="00790E26"/>
    <w:rsid w:val="007F1310"/>
    <w:rsid w:val="008E31F2"/>
    <w:rsid w:val="009F12B2"/>
    <w:rsid w:val="00AE1CF4"/>
    <w:rsid w:val="00AF782F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782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50</Words>
  <Characters>286</Characters>
  <Application>Microsoft Office Outlook</Application>
  <DocSecurity>0</DocSecurity>
  <Lines>0</Lines>
  <Paragraphs>0</Paragraphs>
  <ScaleCrop>false</ScaleCrop>
  <Company>小田原市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下水道部</dc:creator>
  <cp:keywords/>
  <dc:description/>
  <cp:lastModifiedBy>情報システム課</cp:lastModifiedBy>
  <cp:revision>5</cp:revision>
  <cp:lastPrinted>2013-07-17T07:12:00Z</cp:lastPrinted>
  <dcterms:created xsi:type="dcterms:W3CDTF">2013-07-17T06:51:00Z</dcterms:created>
  <dcterms:modified xsi:type="dcterms:W3CDTF">2013-07-26T02:03:00Z</dcterms:modified>
</cp:coreProperties>
</file>