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BE" w:rsidRPr="008B1574" w:rsidRDefault="002739BE" w:rsidP="00DF6AA5">
      <w:pPr>
        <w:ind w:left="243" w:hangingChars="100" w:hanging="243"/>
        <w:rPr>
          <w:rFonts w:asciiTheme="minorEastAsia" w:hAnsiTheme="minorEastAsia"/>
          <w:sz w:val="22"/>
        </w:rPr>
      </w:pPr>
      <w:r w:rsidRPr="00F95964">
        <w:rPr>
          <w:rFonts w:asciiTheme="majorEastAsia" w:eastAsiaTheme="majorEastAsia" w:hAnsiTheme="majorEastAsia" w:hint="eastAsia"/>
          <w:b/>
          <w:sz w:val="22"/>
        </w:rPr>
        <w:t>様式</w:t>
      </w:r>
      <w:r w:rsidR="00F95964" w:rsidRPr="00F95964">
        <w:rPr>
          <w:rFonts w:asciiTheme="majorEastAsia" w:eastAsiaTheme="majorEastAsia" w:hAnsiTheme="majorEastAsia" w:hint="eastAsia"/>
          <w:b/>
          <w:sz w:val="22"/>
        </w:rPr>
        <w:t>第１号</w:t>
      </w:r>
      <w:r w:rsidR="00E77B54">
        <w:rPr>
          <w:rFonts w:asciiTheme="minorEastAsia" w:hAnsiTheme="minorEastAsia" w:hint="eastAsia"/>
          <w:sz w:val="22"/>
        </w:rPr>
        <w:t>（第５</w:t>
      </w:r>
      <w:r w:rsidR="00F95964">
        <w:rPr>
          <w:rFonts w:asciiTheme="minorEastAsia" w:hAnsiTheme="minorEastAsia" w:hint="eastAsia"/>
          <w:sz w:val="22"/>
        </w:rPr>
        <w:t>条関係）</w:t>
      </w:r>
      <w:r w:rsidR="000954B4">
        <w:rPr>
          <w:rFonts w:asciiTheme="minorEastAsia" w:hAnsiTheme="minorEastAsia" w:hint="eastAsia"/>
          <w:sz w:val="22"/>
        </w:rPr>
        <w:t>（表面）</w:t>
      </w:r>
    </w:p>
    <w:p w:rsidR="002739BE" w:rsidRPr="008B1574" w:rsidRDefault="002739BE" w:rsidP="002739BE">
      <w:pPr>
        <w:ind w:leftChars="100" w:left="232" w:firstLineChars="3700" w:firstLine="8954"/>
        <w:rPr>
          <w:rFonts w:asciiTheme="minorEastAsia" w:hAnsiTheme="minorEastAsia"/>
          <w:sz w:val="22"/>
        </w:rPr>
      </w:pPr>
      <w:r w:rsidRPr="008B1574">
        <w:rPr>
          <w:rFonts w:asciiTheme="minorEastAsia" w:hAnsiTheme="minorEastAsia" w:hint="eastAsia"/>
          <w:sz w:val="22"/>
        </w:rPr>
        <w:t xml:space="preserve">　　　　</w:t>
      </w:r>
    </w:p>
    <w:p w:rsidR="002739BE" w:rsidRPr="008B1574" w:rsidRDefault="0036191E" w:rsidP="002739BE">
      <w:pPr>
        <w:ind w:left="242" w:hangingChars="100" w:hanging="242"/>
        <w:jc w:val="right"/>
        <w:rPr>
          <w:rFonts w:asciiTheme="minorEastAsia" w:hAnsiTheme="minorEastAsia"/>
          <w:sz w:val="22"/>
        </w:rPr>
      </w:pPr>
      <w:r w:rsidRPr="008B1574">
        <w:rPr>
          <w:rFonts w:asciiTheme="minorEastAsia" w:hAnsiTheme="minorEastAsia" w:hint="eastAsia"/>
          <w:sz w:val="22"/>
        </w:rPr>
        <w:t xml:space="preserve">　　</w:t>
      </w:r>
      <w:r w:rsidR="002739BE" w:rsidRPr="008B1574">
        <w:rPr>
          <w:rFonts w:asciiTheme="minorEastAsia" w:hAnsiTheme="minorEastAsia" w:hint="eastAsia"/>
          <w:sz w:val="22"/>
        </w:rPr>
        <w:t>年</w:t>
      </w:r>
      <w:r w:rsidRPr="008B1574">
        <w:rPr>
          <w:rFonts w:asciiTheme="minorEastAsia" w:hAnsiTheme="minorEastAsia" w:hint="eastAsia"/>
          <w:sz w:val="22"/>
        </w:rPr>
        <w:t xml:space="preserve">　</w:t>
      </w:r>
      <w:r w:rsidR="00630075" w:rsidRPr="008B1574">
        <w:rPr>
          <w:rFonts w:asciiTheme="minorEastAsia" w:hAnsiTheme="minorEastAsia" w:hint="eastAsia"/>
          <w:sz w:val="22"/>
        </w:rPr>
        <w:t xml:space="preserve">　</w:t>
      </w:r>
      <w:r w:rsidR="002739BE" w:rsidRPr="008B1574">
        <w:rPr>
          <w:rFonts w:asciiTheme="minorEastAsia" w:hAnsiTheme="minorEastAsia" w:hint="eastAsia"/>
          <w:sz w:val="22"/>
        </w:rPr>
        <w:t>月　　日</w:t>
      </w:r>
    </w:p>
    <w:p w:rsidR="002739BE" w:rsidRPr="008B1574" w:rsidRDefault="002739BE" w:rsidP="002739BE">
      <w:pPr>
        <w:ind w:left="242" w:hangingChars="100" w:hanging="242"/>
        <w:rPr>
          <w:rFonts w:asciiTheme="minorEastAsia" w:hAnsiTheme="minorEastAsia"/>
          <w:sz w:val="22"/>
        </w:rPr>
      </w:pPr>
    </w:p>
    <w:p w:rsidR="002739BE" w:rsidRPr="00EB6218" w:rsidRDefault="00A146F5" w:rsidP="002739BE">
      <w:pPr>
        <w:ind w:left="262" w:hangingChars="100" w:hanging="262"/>
        <w:jc w:val="center"/>
        <w:rPr>
          <w:rFonts w:asciiTheme="minorEastAsia" w:hAnsiTheme="minorEastAsia"/>
          <w:sz w:val="24"/>
        </w:rPr>
      </w:pPr>
      <w:r w:rsidRPr="00EB6218">
        <w:rPr>
          <w:rFonts w:asciiTheme="minorEastAsia" w:hAnsiTheme="minorEastAsia" w:hint="eastAsia"/>
          <w:sz w:val="24"/>
        </w:rPr>
        <w:t>協　賛　申　出　書</w:t>
      </w:r>
    </w:p>
    <w:p w:rsidR="002739BE" w:rsidRPr="008B1574" w:rsidRDefault="002739BE" w:rsidP="002739BE">
      <w:pPr>
        <w:ind w:left="242" w:hangingChars="100" w:hanging="242"/>
        <w:rPr>
          <w:rFonts w:asciiTheme="minorEastAsia" w:hAnsiTheme="minorEastAsia"/>
          <w:sz w:val="22"/>
        </w:rPr>
      </w:pPr>
    </w:p>
    <w:p w:rsidR="002739BE" w:rsidRPr="008B1574" w:rsidRDefault="002739BE" w:rsidP="002739BE">
      <w:pPr>
        <w:ind w:left="242" w:hangingChars="100" w:hanging="242"/>
        <w:rPr>
          <w:rFonts w:asciiTheme="minorEastAsia" w:hAnsiTheme="minorEastAsia"/>
          <w:sz w:val="22"/>
        </w:rPr>
      </w:pPr>
      <w:r w:rsidRPr="008B1574">
        <w:rPr>
          <w:rFonts w:asciiTheme="minorEastAsia" w:hAnsiTheme="minorEastAsia" w:hint="eastAsia"/>
          <w:sz w:val="22"/>
        </w:rPr>
        <w:t>小 田 原 市 長　　様</w:t>
      </w:r>
    </w:p>
    <w:p w:rsidR="002739BE" w:rsidRPr="008B1574" w:rsidRDefault="002739BE" w:rsidP="002739BE">
      <w:pPr>
        <w:ind w:left="242" w:hangingChars="100" w:hanging="242"/>
        <w:rPr>
          <w:rFonts w:asciiTheme="minorEastAsia" w:hAnsiTheme="minorEastAsia"/>
          <w:sz w:val="22"/>
        </w:rPr>
      </w:pPr>
    </w:p>
    <w:p w:rsidR="002739BE" w:rsidRPr="00A84EFE" w:rsidRDefault="00A146F5" w:rsidP="00627602">
      <w:pPr>
        <w:ind w:firstLineChars="100" w:firstLine="238"/>
        <w:rPr>
          <w:rFonts w:asciiTheme="minorEastAsia" w:hAnsiTheme="minorEastAsia"/>
          <w:spacing w:val="-2"/>
          <w:sz w:val="22"/>
        </w:rPr>
      </w:pPr>
      <w:r w:rsidRPr="00A84EFE">
        <w:rPr>
          <w:rFonts w:asciiTheme="minorEastAsia" w:hAnsiTheme="minorEastAsia" w:hint="eastAsia"/>
          <w:spacing w:val="-2"/>
          <w:sz w:val="22"/>
        </w:rPr>
        <w:t>裏面</w:t>
      </w:r>
      <w:r w:rsidR="000954B4" w:rsidRPr="00A84EFE">
        <w:rPr>
          <w:rFonts w:asciiTheme="minorEastAsia" w:hAnsiTheme="minorEastAsia" w:hint="eastAsia"/>
          <w:spacing w:val="-2"/>
          <w:sz w:val="22"/>
        </w:rPr>
        <w:t>記載の確認</w:t>
      </w:r>
      <w:r w:rsidRPr="00A84EFE">
        <w:rPr>
          <w:rFonts w:asciiTheme="minorEastAsia" w:hAnsiTheme="minorEastAsia" w:hint="eastAsia"/>
          <w:spacing w:val="-2"/>
          <w:sz w:val="22"/>
        </w:rPr>
        <w:t>事項</w:t>
      </w:r>
      <w:r w:rsidR="00047A8C" w:rsidRPr="00A84EFE">
        <w:rPr>
          <w:rFonts w:asciiTheme="minorEastAsia" w:hAnsiTheme="minorEastAsia" w:hint="eastAsia"/>
          <w:spacing w:val="-2"/>
          <w:sz w:val="22"/>
        </w:rPr>
        <w:t>及びスポンサー花壇事業実施要綱の規定</w:t>
      </w:r>
      <w:r w:rsidRPr="00A84EFE">
        <w:rPr>
          <w:rFonts w:asciiTheme="minorEastAsia" w:hAnsiTheme="minorEastAsia" w:hint="eastAsia"/>
          <w:spacing w:val="-2"/>
          <w:sz w:val="22"/>
        </w:rPr>
        <w:t>を了承し、スポンサー花壇</w:t>
      </w:r>
      <w:r w:rsidR="006518B2" w:rsidRPr="00A84EFE">
        <w:rPr>
          <w:rFonts w:asciiTheme="minorEastAsia" w:hAnsiTheme="minorEastAsia" w:hint="eastAsia"/>
          <w:spacing w:val="-2"/>
          <w:sz w:val="22"/>
        </w:rPr>
        <w:t>事業実施要綱第</w:t>
      </w:r>
      <w:r w:rsidR="00E77B54" w:rsidRPr="00A84EFE">
        <w:rPr>
          <w:rFonts w:asciiTheme="minorEastAsia" w:hAnsiTheme="minorEastAsia" w:hint="eastAsia"/>
          <w:spacing w:val="-2"/>
          <w:sz w:val="22"/>
        </w:rPr>
        <w:t>５</w:t>
      </w:r>
      <w:r w:rsidR="006518B2" w:rsidRPr="00A84EFE">
        <w:rPr>
          <w:rFonts w:asciiTheme="minorEastAsia" w:hAnsiTheme="minorEastAsia" w:hint="eastAsia"/>
          <w:spacing w:val="-2"/>
          <w:sz w:val="22"/>
        </w:rPr>
        <w:t>条</w:t>
      </w:r>
      <w:r w:rsidR="003F0775" w:rsidRPr="00A84EFE">
        <w:rPr>
          <w:rFonts w:asciiTheme="minorEastAsia" w:hAnsiTheme="minorEastAsia" w:hint="eastAsia"/>
          <w:spacing w:val="-2"/>
          <w:sz w:val="22"/>
        </w:rPr>
        <w:t>第</w:t>
      </w:r>
      <w:bookmarkStart w:id="0" w:name="_GoBack"/>
      <w:bookmarkEnd w:id="0"/>
      <w:r w:rsidR="00047A8C" w:rsidRPr="00A84EFE">
        <w:rPr>
          <w:rFonts w:asciiTheme="minorEastAsia" w:hAnsiTheme="minorEastAsia" w:hint="eastAsia"/>
          <w:spacing w:val="-2"/>
          <w:sz w:val="22"/>
        </w:rPr>
        <w:t>１</w:t>
      </w:r>
      <w:r w:rsidR="003F0775" w:rsidRPr="00A84EFE">
        <w:rPr>
          <w:rFonts w:asciiTheme="minorEastAsia" w:hAnsiTheme="minorEastAsia" w:hint="eastAsia"/>
          <w:spacing w:val="-2"/>
          <w:sz w:val="22"/>
        </w:rPr>
        <w:t>項</w:t>
      </w:r>
      <w:r w:rsidR="00FA08CC" w:rsidRPr="00A84EFE">
        <w:rPr>
          <w:rFonts w:asciiTheme="minorEastAsia" w:hAnsiTheme="minorEastAsia" w:hint="eastAsia"/>
          <w:spacing w:val="-2"/>
          <w:sz w:val="22"/>
        </w:rPr>
        <w:t>の規定</w:t>
      </w:r>
      <w:r w:rsidR="000954B4" w:rsidRPr="00A84EFE">
        <w:rPr>
          <w:rFonts w:asciiTheme="minorEastAsia" w:hAnsiTheme="minorEastAsia" w:hint="eastAsia"/>
          <w:spacing w:val="-2"/>
          <w:sz w:val="22"/>
        </w:rPr>
        <w:t>により</w:t>
      </w:r>
      <w:r w:rsidRPr="00A84EFE">
        <w:rPr>
          <w:rFonts w:asciiTheme="minorEastAsia" w:hAnsiTheme="minorEastAsia" w:hint="eastAsia"/>
          <w:spacing w:val="-2"/>
          <w:sz w:val="22"/>
        </w:rPr>
        <w:t>、次のとおり申し出</w:t>
      </w:r>
      <w:r w:rsidR="006518B2" w:rsidRPr="00A84EFE">
        <w:rPr>
          <w:rFonts w:asciiTheme="minorEastAsia" w:hAnsiTheme="minorEastAsia" w:hint="eastAsia"/>
          <w:spacing w:val="-2"/>
          <w:sz w:val="22"/>
        </w:rPr>
        <w:t>ます。</w:t>
      </w:r>
    </w:p>
    <w:p w:rsidR="002739BE" w:rsidRPr="00FA08CC" w:rsidRDefault="002739BE" w:rsidP="002739BE">
      <w:pPr>
        <w:ind w:left="242" w:hangingChars="100" w:hanging="242"/>
        <w:rPr>
          <w:rFonts w:asciiTheme="minorEastAsia" w:hAnsiTheme="minorEastAsia"/>
          <w:sz w:val="22"/>
        </w:rPr>
      </w:pPr>
    </w:p>
    <w:tbl>
      <w:tblPr>
        <w:tblStyle w:val="af1"/>
        <w:tblW w:w="8626" w:type="dxa"/>
        <w:tblInd w:w="284" w:type="dxa"/>
        <w:tblLook w:val="04A0" w:firstRow="1" w:lastRow="0" w:firstColumn="1" w:lastColumn="0" w:noHBand="0" w:noVBand="1"/>
      </w:tblPr>
      <w:tblGrid>
        <w:gridCol w:w="2263"/>
        <w:gridCol w:w="6363"/>
      </w:tblGrid>
      <w:tr w:rsidR="00A146F5" w:rsidRPr="008B1574" w:rsidTr="003179A5">
        <w:trPr>
          <w:trHeight w:val="998"/>
        </w:trPr>
        <w:tc>
          <w:tcPr>
            <w:tcW w:w="2263" w:type="dxa"/>
            <w:vAlign w:val="center"/>
          </w:tcPr>
          <w:p w:rsidR="00C03B54" w:rsidRDefault="00345939" w:rsidP="003179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</w:p>
          <w:p w:rsidR="00A146F5" w:rsidRPr="008B1574" w:rsidRDefault="00047A8C" w:rsidP="003179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</w:t>
            </w:r>
            <w:r w:rsidR="00DB48FE">
              <w:rPr>
                <w:rFonts w:asciiTheme="minorEastAsia" w:hAnsiTheme="minorEastAsia" w:hint="eastAsia"/>
                <w:sz w:val="22"/>
              </w:rPr>
              <w:t>は</w:t>
            </w:r>
            <w:r w:rsidR="00345939">
              <w:rPr>
                <w:rFonts w:asciiTheme="minorEastAsia" w:hAnsiTheme="minorEastAsia" w:hint="eastAsia"/>
                <w:sz w:val="22"/>
              </w:rPr>
              <w:t>個人名</w:t>
            </w:r>
          </w:p>
        </w:tc>
        <w:tc>
          <w:tcPr>
            <w:tcW w:w="6363" w:type="dxa"/>
            <w:vAlign w:val="center"/>
          </w:tcPr>
          <w:p w:rsidR="00345939" w:rsidRPr="00DB48FE" w:rsidRDefault="00DB48FE" w:rsidP="003F07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45939" w:rsidRPr="008B1574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45939" w:rsidRPr="008B1574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A146F5" w:rsidRPr="008B1574" w:rsidTr="003179A5">
        <w:trPr>
          <w:trHeight w:val="984"/>
        </w:trPr>
        <w:tc>
          <w:tcPr>
            <w:tcW w:w="2263" w:type="dxa"/>
            <w:vAlign w:val="center"/>
          </w:tcPr>
          <w:p w:rsidR="00C03B54" w:rsidRDefault="00345939" w:rsidP="003179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担当部署及び</w:t>
            </w:r>
          </w:p>
          <w:p w:rsidR="00A146F5" w:rsidRPr="008B1574" w:rsidRDefault="00345939" w:rsidP="003179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363" w:type="dxa"/>
            <w:vAlign w:val="center"/>
          </w:tcPr>
          <w:p w:rsidR="00A146F5" w:rsidRDefault="00A146F5" w:rsidP="00345939">
            <w:pPr>
              <w:rPr>
                <w:rFonts w:asciiTheme="minorEastAsia" w:hAnsiTheme="minorEastAsia"/>
                <w:sz w:val="22"/>
              </w:rPr>
            </w:pPr>
          </w:p>
          <w:p w:rsidR="00C03B54" w:rsidRPr="00DB48FE" w:rsidRDefault="00C03B54" w:rsidP="00345939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A146F5" w:rsidRPr="008B1574" w:rsidTr="003179A5">
        <w:trPr>
          <w:trHeight w:val="578"/>
        </w:trPr>
        <w:tc>
          <w:tcPr>
            <w:tcW w:w="2263" w:type="dxa"/>
            <w:vAlign w:val="center"/>
          </w:tcPr>
          <w:p w:rsidR="00A146F5" w:rsidRDefault="00DB48FE" w:rsidP="006276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DB48FE" w:rsidRPr="008B1574" w:rsidRDefault="00DB48FE" w:rsidP="00DB48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（住所・電話番号）</w:t>
            </w:r>
          </w:p>
        </w:tc>
        <w:tc>
          <w:tcPr>
            <w:tcW w:w="6363" w:type="dxa"/>
            <w:vAlign w:val="center"/>
          </w:tcPr>
          <w:p w:rsidR="00DB48FE" w:rsidRDefault="00DB48FE" w:rsidP="00DB48FE">
            <w:pPr>
              <w:rPr>
                <w:rFonts w:asciiTheme="minorEastAsia" w:hAnsiTheme="minorEastAsia"/>
                <w:sz w:val="22"/>
              </w:rPr>
            </w:pPr>
            <w:r w:rsidRPr="008B1574">
              <w:rPr>
                <w:rFonts w:asciiTheme="minorEastAsia" w:hAnsiTheme="minorEastAsia" w:hint="eastAsia"/>
                <w:sz w:val="22"/>
              </w:rPr>
              <w:t>住所　　〒</w:t>
            </w:r>
          </w:p>
          <w:p w:rsidR="00DB48FE" w:rsidRPr="008B1574" w:rsidRDefault="00DB48FE" w:rsidP="00DB48FE">
            <w:pPr>
              <w:rPr>
                <w:rFonts w:asciiTheme="minorEastAsia" w:hAnsiTheme="minorEastAsia"/>
                <w:sz w:val="22"/>
              </w:rPr>
            </w:pPr>
          </w:p>
          <w:p w:rsidR="00A146F5" w:rsidRPr="008B1574" w:rsidRDefault="00DB48FE" w:rsidP="00C03B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連絡先　</w:t>
            </w:r>
            <w:r w:rsidRPr="008B1574">
              <w:rPr>
                <w:rFonts w:asciiTheme="minorEastAsia" w:hAnsiTheme="minorEastAsia" w:cs="Segoe UI Symbol" w:hint="eastAsia"/>
                <w:sz w:val="22"/>
              </w:rPr>
              <w:t>℡　　　　　　　　　　fax</w:t>
            </w:r>
          </w:p>
        </w:tc>
      </w:tr>
      <w:tr w:rsidR="00A146F5" w:rsidRPr="008B1574" w:rsidTr="003179A5">
        <w:trPr>
          <w:trHeight w:val="834"/>
        </w:trPr>
        <w:tc>
          <w:tcPr>
            <w:tcW w:w="2263" w:type="dxa"/>
            <w:vAlign w:val="center"/>
          </w:tcPr>
          <w:p w:rsidR="00C03B54" w:rsidRDefault="00821D7E" w:rsidP="00A839BE">
            <w:pPr>
              <w:rPr>
                <w:rFonts w:asciiTheme="minorEastAsia" w:hAnsiTheme="minorEastAsia"/>
                <w:sz w:val="22"/>
              </w:rPr>
            </w:pPr>
            <w:r w:rsidRPr="00F734C3">
              <w:rPr>
                <w:rFonts w:asciiTheme="minorEastAsia" w:hAnsiTheme="minorEastAsia" w:hint="eastAsia"/>
                <w:sz w:val="22"/>
              </w:rPr>
              <w:t>協賛</w:t>
            </w:r>
            <w:r>
              <w:rPr>
                <w:rFonts w:asciiTheme="minorEastAsia" w:hAnsiTheme="minorEastAsia" w:hint="eastAsia"/>
                <w:sz w:val="22"/>
              </w:rPr>
              <w:t>する花壇の</w:t>
            </w:r>
          </w:p>
          <w:p w:rsidR="00A146F5" w:rsidRPr="008B1574" w:rsidRDefault="00821D7E" w:rsidP="00A839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場所及び種類</w:t>
            </w:r>
          </w:p>
        </w:tc>
        <w:tc>
          <w:tcPr>
            <w:tcW w:w="6363" w:type="dxa"/>
          </w:tcPr>
          <w:p w:rsidR="00821D7E" w:rsidRDefault="003F0775" w:rsidP="00821D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小田原駅東口駅前広場ペデスト</w:t>
            </w:r>
            <w:r w:rsidR="00821D7E">
              <w:rPr>
                <w:rFonts w:asciiTheme="minorEastAsia" w:hAnsiTheme="minorEastAsia" w:hint="eastAsia"/>
                <w:sz w:val="22"/>
              </w:rPr>
              <w:t>リアンデッキ</w:t>
            </w:r>
          </w:p>
          <w:p w:rsidR="00821D7E" w:rsidRPr="008B1574" w:rsidRDefault="00821D7E" w:rsidP="00660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スタンディング花</w:t>
            </w:r>
            <w:r w:rsidR="003F0775">
              <w:rPr>
                <w:rFonts w:asciiTheme="minorEastAsia" w:hAnsiTheme="minorEastAsia" w:hint="eastAsia"/>
                <w:sz w:val="22"/>
              </w:rPr>
              <w:t>かざ</w:t>
            </w:r>
            <w:r>
              <w:rPr>
                <w:rFonts w:asciiTheme="minorEastAsia" w:hAnsiTheme="minorEastAsia" w:hint="eastAsia"/>
                <w:sz w:val="22"/>
              </w:rPr>
              <w:t>り</w:t>
            </w:r>
          </w:p>
        </w:tc>
      </w:tr>
      <w:tr w:rsidR="00A146F5" w:rsidRPr="008B1574" w:rsidTr="003179A5">
        <w:trPr>
          <w:trHeight w:val="948"/>
        </w:trPr>
        <w:tc>
          <w:tcPr>
            <w:tcW w:w="2263" w:type="dxa"/>
            <w:vAlign w:val="center"/>
          </w:tcPr>
          <w:p w:rsidR="00A146F5" w:rsidRPr="00F734C3" w:rsidRDefault="00821D7E" w:rsidP="00627602">
            <w:pPr>
              <w:rPr>
                <w:rFonts w:asciiTheme="minorEastAsia" w:hAnsiTheme="minorEastAsia"/>
                <w:sz w:val="22"/>
              </w:rPr>
            </w:pPr>
            <w:r w:rsidRPr="00F734C3">
              <w:rPr>
                <w:rFonts w:asciiTheme="minorEastAsia" w:hAnsiTheme="minorEastAsia" w:hint="eastAsia"/>
                <w:sz w:val="22"/>
              </w:rPr>
              <w:t>協賛金額</w:t>
            </w:r>
          </w:p>
        </w:tc>
        <w:tc>
          <w:tcPr>
            <w:tcW w:w="6363" w:type="dxa"/>
            <w:vAlign w:val="center"/>
          </w:tcPr>
          <w:p w:rsidR="00A146F5" w:rsidRPr="008B1574" w:rsidRDefault="003179A5" w:rsidP="00EB0C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21D7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  <w:r w:rsidR="000421B8">
              <w:rPr>
                <w:rFonts w:asciiTheme="minorEastAsia" w:hAnsiTheme="minorEastAsia" w:hint="eastAsia"/>
                <w:sz w:val="22"/>
              </w:rPr>
              <w:t xml:space="preserve">　　（　　　　口）</w:t>
            </w:r>
          </w:p>
        </w:tc>
      </w:tr>
      <w:tr w:rsidR="00A146F5" w:rsidRPr="008B1574" w:rsidTr="003179A5">
        <w:trPr>
          <w:trHeight w:val="990"/>
        </w:trPr>
        <w:tc>
          <w:tcPr>
            <w:tcW w:w="2263" w:type="dxa"/>
            <w:vAlign w:val="center"/>
          </w:tcPr>
          <w:p w:rsidR="00A146F5" w:rsidRPr="00F734C3" w:rsidRDefault="00821D7E" w:rsidP="00627602">
            <w:pPr>
              <w:rPr>
                <w:rFonts w:asciiTheme="minorEastAsia" w:hAnsiTheme="minorEastAsia"/>
                <w:sz w:val="22"/>
              </w:rPr>
            </w:pPr>
            <w:r w:rsidRPr="00F734C3">
              <w:rPr>
                <w:rFonts w:asciiTheme="minorEastAsia" w:hAnsiTheme="minorEastAsia" w:hint="eastAsia"/>
                <w:sz w:val="22"/>
              </w:rPr>
              <w:t>協賛年度</w:t>
            </w:r>
          </w:p>
        </w:tc>
        <w:tc>
          <w:tcPr>
            <w:tcW w:w="6363" w:type="dxa"/>
            <w:vAlign w:val="center"/>
          </w:tcPr>
          <w:p w:rsidR="00A146F5" w:rsidRPr="008B1574" w:rsidRDefault="00821D7E" w:rsidP="003F0775">
            <w:pPr>
              <w:ind w:firstLineChars="200" w:firstLine="4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1D3D8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4C7137" w:rsidRPr="008B1574" w:rsidTr="003179A5">
        <w:trPr>
          <w:trHeight w:val="990"/>
        </w:trPr>
        <w:tc>
          <w:tcPr>
            <w:tcW w:w="2263" w:type="dxa"/>
            <w:vAlign w:val="center"/>
          </w:tcPr>
          <w:p w:rsidR="00C03B54" w:rsidRPr="00C03B54" w:rsidRDefault="004C7137" w:rsidP="00627602">
            <w:pPr>
              <w:rPr>
                <w:rFonts w:ascii="ＭＳ 明朝" w:eastAsia="ＭＳ 明朝" w:hAnsi="ＭＳ 明朝"/>
                <w:spacing w:val="-10"/>
                <w:sz w:val="22"/>
              </w:rPr>
            </w:pPr>
            <w:r w:rsidRPr="00C03B54">
              <w:rPr>
                <w:rFonts w:ascii="ＭＳ 明朝" w:eastAsia="ＭＳ 明朝" w:hAnsi="ＭＳ 明朝" w:hint="eastAsia"/>
                <w:spacing w:val="-10"/>
                <w:sz w:val="22"/>
              </w:rPr>
              <w:t>スポンサープレート</w:t>
            </w:r>
          </w:p>
          <w:p w:rsidR="004C7137" w:rsidRPr="00F734C3" w:rsidRDefault="004C7137" w:rsidP="006276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に記載する名称等</w:t>
            </w:r>
          </w:p>
        </w:tc>
        <w:tc>
          <w:tcPr>
            <w:tcW w:w="6363" w:type="dxa"/>
            <w:vAlign w:val="center"/>
          </w:tcPr>
          <w:p w:rsidR="004C7137" w:rsidRPr="004C7137" w:rsidRDefault="004C7137" w:rsidP="003179A5">
            <w:pPr>
              <w:ind w:leftChars="-1" w:left="-2" w:firstLineChars="13" w:firstLine="31"/>
              <w:rPr>
                <w:rFonts w:asciiTheme="minorEastAsia" w:hAnsiTheme="minorEastAsia"/>
                <w:sz w:val="22"/>
              </w:rPr>
            </w:pPr>
          </w:p>
        </w:tc>
      </w:tr>
      <w:tr w:rsidR="000421B8" w:rsidRPr="008B1574" w:rsidTr="003179A5">
        <w:trPr>
          <w:trHeight w:val="990"/>
        </w:trPr>
        <w:tc>
          <w:tcPr>
            <w:tcW w:w="2263" w:type="dxa"/>
            <w:vAlign w:val="center"/>
          </w:tcPr>
          <w:p w:rsidR="000421B8" w:rsidRDefault="000421B8" w:rsidP="006276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363" w:type="dxa"/>
            <w:vAlign w:val="center"/>
          </w:tcPr>
          <w:p w:rsidR="000421B8" w:rsidRPr="004C7137" w:rsidRDefault="000421B8" w:rsidP="003179A5">
            <w:pPr>
              <w:ind w:leftChars="-1" w:left="-2"/>
              <w:rPr>
                <w:rFonts w:asciiTheme="minorEastAsia" w:hAnsiTheme="minorEastAsia"/>
                <w:sz w:val="22"/>
              </w:rPr>
            </w:pPr>
          </w:p>
        </w:tc>
      </w:tr>
    </w:tbl>
    <w:p w:rsidR="00C03B54" w:rsidRDefault="00C03B54" w:rsidP="00A839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C3B49" w:rsidRPr="008B1574" w:rsidRDefault="00A839BE" w:rsidP="00A839BE">
      <w:pPr>
        <w:rPr>
          <w:rFonts w:asciiTheme="minorEastAsia" w:hAnsiTheme="minorEastAsia"/>
          <w:sz w:val="22"/>
        </w:rPr>
      </w:pPr>
      <w:r w:rsidRPr="008B1574">
        <w:rPr>
          <w:rFonts w:asciiTheme="minorEastAsia" w:hAnsiTheme="minorEastAsia" w:hint="eastAsia"/>
          <w:sz w:val="22"/>
        </w:rPr>
        <w:lastRenderedPageBreak/>
        <w:t>（</w:t>
      </w:r>
      <w:r w:rsidR="00680E54" w:rsidRPr="008B1574">
        <w:rPr>
          <w:rFonts w:asciiTheme="minorEastAsia" w:hAnsiTheme="minorEastAsia" w:hint="eastAsia"/>
          <w:sz w:val="22"/>
        </w:rPr>
        <w:t>裏面</w:t>
      </w:r>
      <w:r w:rsidRPr="008B1574">
        <w:rPr>
          <w:rFonts w:asciiTheme="minorEastAsia" w:hAnsiTheme="minorEastAsia" w:hint="eastAsia"/>
          <w:sz w:val="22"/>
        </w:rPr>
        <w:t>）</w:t>
      </w:r>
    </w:p>
    <w:p w:rsidR="00845BB3" w:rsidRPr="00F734C3" w:rsidRDefault="00845BB3" w:rsidP="00845BB3">
      <w:pPr>
        <w:ind w:left="242" w:hangingChars="100" w:hanging="24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スポンサー花壇事業への</w:t>
      </w:r>
      <w:r w:rsidRPr="00F734C3">
        <w:rPr>
          <w:rFonts w:asciiTheme="minorEastAsia" w:hAnsiTheme="minorEastAsia" w:hint="eastAsia"/>
          <w:sz w:val="22"/>
        </w:rPr>
        <w:t>協賛に</w:t>
      </w:r>
      <w:r w:rsidR="00792692">
        <w:rPr>
          <w:rFonts w:asciiTheme="minorEastAsia" w:hAnsiTheme="minorEastAsia" w:hint="eastAsia"/>
          <w:sz w:val="22"/>
        </w:rPr>
        <w:t>係</w:t>
      </w:r>
      <w:r w:rsidRPr="00F734C3">
        <w:rPr>
          <w:rFonts w:asciiTheme="minorEastAsia" w:hAnsiTheme="minorEastAsia" w:hint="eastAsia"/>
          <w:sz w:val="22"/>
        </w:rPr>
        <w:t>る確認事項</w:t>
      </w:r>
    </w:p>
    <w:p w:rsidR="00845BB3" w:rsidRPr="00211088" w:rsidRDefault="00845BB3" w:rsidP="00845BB3">
      <w:pPr>
        <w:ind w:left="242" w:hangingChars="100" w:hanging="242"/>
        <w:jc w:val="center"/>
        <w:rPr>
          <w:rFonts w:asciiTheme="minorEastAsia" w:hAnsiTheme="minorEastAsia"/>
          <w:sz w:val="22"/>
        </w:rPr>
      </w:pPr>
    </w:p>
    <w:p w:rsidR="00845BB3" w:rsidRPr="00211088" w:rsidRDefault="00845BB3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（協賛内容）</w:t>
      </w:r>
    </w:p>
    <w:p w:rsidR="00845BB3" w:rsidRPr="00211088" w:rsidRDefault="00845BB3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１　スポンサーは、スポンサー花壇事業に対し１年につき１口</w:t>
      </w:r>
      <w:r w:rsidR="00324528" w:rsidRPr="00211088">
        <w:rPr>
          <w:rFonts w:asciiTheme="minorEastAsia" w:hAnsiTheme="minorEastAsia" w:hint="eastAsia"/>
          <w:sz w:val="22"/>
        </w:rPr>
        <w:t>３</w:t>
      </w:r>
      <w:r w:rsidR="00E74032" w:rsidRPr="00211088">
        <w:rPr>
          <w:rFonts w:asciiTheme="minorEastAsia" w:hAnsiTheme="minorEastAsia" w:hint="eastAsia"/>
          <w:sz w:val="22"/>
        </w:rPr>
        <w:t>万円を小田原市に</w:t>
      </w:r>
      <w:r w:rsidR="00E341F1" w:rsidRPr="00211088">
        <w:rPr>
          <w:rFonts w:asciiTheme="minorEastAsia" w:hAnsiTheme="minorEastAsia" w:hint="eastAsia"/>
          <w:sz w:val="22"/>
        </w:rPr>
        <w:t>納入</w:t>
      </w:r>
      <w:r w:rsidR="005F01D6" w:rsidRPr="00211088">
        <w:rPr>
          <w:rFonts w:asciiTheme="minorEastAsia" w:hAnsiTheme="minorEastAsia" w:hint="eastAsia"/>
          <w:sz w:val="22"/>
        </w:rPr>
        <w:t>していただきます</w:t>
      </w:r>
      <w:r w:rsidR="00E74032" w:rsidRPr="00211088">
        <w:rPr>
          <w:rFonts w:asciiTheme="minorEastAsia" w:hAnsiTheme="minorEastAsia" w:hint="eastAsia"/>
          <w:sz w:val="22"/>
        </w:rPr>
        <w:t>。</w:t>
      </w:r>
    </w:p>
    <w:p w:rsidR="00845BB3" w:rsidRPr="00211088" w:rsidRDefault="00E74032" w:rsidP="00C03B54">
      <w:pPr>
        <w:spacing w:beforeLines="50" w:before="233"/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（花壇）</w:t>
      </w:r>
    </w:p>
    <w:p w:rsidR="00845BB3" w:rsidRPr="00211088" w:rsidRDefault="00AD3578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２　花壇は、対象区域に設置してあ</w:t>
      </w:r>
      <w:r w:rsidR="006557BA" w:rsidRPr="00211088">
        <w:rPr>
          <w:rFonts w:asciiTheme="minorEastAsia" w:hAnsiTheme="minorEastAsia" w:hint="eastAsia"/>
          <w:sz w:val="22"/>
        </w:rPr>
        <w:t>る花壇</w:t>
      </w:r>
      <w:r w:rsidR="005F01D6" w:rsidRPr="00211088">
        <w:rPr>
          <w:rFonts w:asciiTheme="minorEastAsia" w:hAnsiTheme="minorEastAsia" w:hint="eastAsia"/>
          <w:sz w:val="22"/>
        </w:rPr>
        <w:t>とします</w:t>
      </w:r>
      <w:r w:rsidR="00E74032" w:rsidRPr="00211088">
        <w:rPr>
          <w:rFonts w:asciiTheme="minorEastAsia" w:hAnsiTheme="minorEastAsia" w:hint="eastAsia"/>
          <w:sz w:val="22"/>
        </w:rPr>
        <w:t>。</w:t>
      </w:r>
      <w:r w:rsidR="006557BA" w:rsidRPr="00211088">
        <w:rPr>
          <w:rFonts w:asciiTheme="minorEastAsia" w:hAnsiTheme="minorEastAsia" w:hint="eastAsia"/>
          <w:sz w:val="22"/>
        </w:rPr>
        <w:t>なお、協賛した花壇</w:t>
      </w:r>
      <w:r w:rsidR="005F01D6" w:rsidRPr="00211088">
        <w:rPr>
          <w:rFonts w:asciiTheme="minorEastAsia" w:hAnsiTheme="minorEastAsia" w:hint="eastAsia"/>
          <w:sz w:val="22"/>
        </w:rPr>
        <w:t>は</w:t>
      </w:r>
      <w:r w:rsidR="00792692">
        <w:rPr>
          <w:rFonts w:asciiTheme="minorEastAsia" w:hAnsiTheme="minorEastAsia" w:hint="eastAsia"/>
          <w:sz w:val="22"/>
        </w:rPr>
        <w:t>、</w:t>
      </w:r>
      <w:r w:rsidRPr="00211088">
        <w:rPr>
          <w:rFonts w:asciiTheme="minorEastAsia" w:hAnsiTheme="minorEastAsia" w:hint="eastAsia"/>
          <w:sz w:val="22"/>
        </w:rPr>
        <w:t>管理上の理由</w:t>
      </w:r>
      <w:r w:rsidR="0000177F" w:rsidRPr="00211088">
        <w:rPr>
          <w:rFonts w:asciiTheme="minorEastAsia" w:hAnsiTheme="minorEastAsia" w:hint="eastAsia"/>
          <w:sz w:val="22"/>
        </w:rPr>
        <w:t>など</w:t>
      </w:r>
      <w:r w:rsidR="003F0775" w:rsidRPr="00211088">
        <w:rPr>
          <w:rFonts w:asciiTheme="minorEastAsia" w:hAnsiTheme="minorEastAsia" w:hint="eastAsia"/>
          <w:sz w:val="22"/>
        </w:rPr>
        <w:t>で、設置位置を</w:t>
      </w:r>
      <w:r w:rsidR="005F01D6" w:rsidRPr="00211088">
        <w:rPr>
          <w:rFonts w:asciiTheme="minorEastAsia" w:hAnsiTheme="minorEastAsia" w:hint="eastAsia"/>
          <w:sz w:val="22"/>
        </w:rPr>
        <w:t>変更する場合があります</w:t>
      </w:r>
      <w:r w:rsidRPr="00211088">
        <w:rPr>
          <w:rFonts w:asciiTheme="minorEastAsia" w:hAnsiTheme="minorEastAsia" w:hint="eastAsia"/>
          <w:sz w:val="22"/>
        </w:rPr>
        <w:t>。</w:t>
      </w:r>
    </w:p>
    <w:p w:rsidR="00845BB3" w:rsidRPr="00211088" w:rsidRDefault="00AD3578" w:rsidP="00C03B54">
      <w:pPr>
        <w:spacing w:beforeLines="50" w:before="233"/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（花壇等の維持管理）</w:t>
      </w:r>
    </w:p>
    <w:p w:rsidR="00845BB3" w:rsidRPr="00211088" w:rsidRDefault="006557BA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３　小田原市は、花壇</w:t>
      </w:r>
      <w:r w:rsidR="005F01D6" w:rsidRPr="00211088">
        <w:rPr>
          <w:rFonts w:asciiTheme="minorEastAsia" w:hAnsiTheme="minorEastAsia" w:hint="eastAsia"/>
          <w:sz w:val="22"/>
        </w:rPr>
        <w:t>の維持管理について責任を負います</w:t>
      </w:r>
      <w:r w:rsidR="00AD3578" w:rsidRPr="00211088">
        <w:rPr>
          <w:rFonts w:asciiTheme="minorEastAsia" w:hAnsiTheme="minorEastAsia" w:hint="eastAsia"/>
          <w:sz w:val="22"/>
        </w:rPr>
        <w:t>。</w:t>
      </w:r>
    </w:p>
    <w:p w:rsidR="00845BB3" w:rsidRPr="00211088" w:rsidRDefault="00AD3578" w:rsidP="00C03B54">
      <w:pPr>
        <w:spacing w:beforeLines="50" w:before="233"/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</w:t>
      </w:r>
      <w:r w:rsidR="00FB7809" w:rsidRPr="00211088">
        <w:rPr>
          <w:rFonts w:asciiTheme="minorEastAsia" w:hAnsiTheme="minorEastAsia" w:hint="eastAsia"/>
          <w:sz w:val="22"/>
        </w:rPr>
        <w:t>スポンサー</w:t>
      </w:r>
      <w:r w:rsidRPr="00211088">
        <w:rPr>
          <w:rFonts w:asciiTheme="minorEastAsia" w:hAnsiTheme="minorEastAsia" w:hint="eastAsia"/>
          <w:sz w:val="22"/>
        </w:rPr>
        <w:t>プレート）</w:t>
      </w:r>
    </w:p>
    <w:p w:rsidR="00AD3578" w:rsidRPr="00211088" w:rsidRDefault="006557BA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４　小田原市は、スポンサーの名称等を記したプレートを</w:t>
      </w:r>
      <w:r w:rsidR="00807F59">
        <w:rPr>
          <w:rFonts w:asciiTheme="minorEastAsia" w:hAnsiTheme="minorEastAsia" w:hint="eastAsia"/>
          <w:sz w:val="22"/>
        </w:rPr>
        <w:t>協賛期間中</w:t>
      </w:r>
      <w:r w:rsidRPr="00211088">
        <w:rPr>
          <w:rFonts w:asciiTheme="minorEastAsia" w:hAnsiTheme="minorEastAsia" w:hint="eastAsia"/>
          <w:sz w:val="22"/>
        </w:rPr>
        <w:t>花壇</w:t>
      </w:r>
      <w:r w:rsidR="000421B8">
        <w:rPr>
          <w:rFonts w:asciiTheme="minorEastAsia" w:hAnsiTheme="minorEastAsia" w:hint="eastAsia"/>
          <w:sz w:val="22"/>
        </w:rPr>
        <w:t>に設置します</w:t>
      </w:r>
      <w:r w:rsidR="00AD3578" w:rsidRPr="00211088">
        <w:rPr>
          <w:rFonts w:asciiTheme="minorEastAsia" w:hAnsiTheme="minorEastAsia" w:hint="eastAsia"/>
          <w:sz w:val="22"/>
        </w:rPr>
        <w:t>。</w:t>
      </w:r>
    </w:p>
    <w:p w:rsidR="00AD3578" w:rsidRPr="00211088" w:rsidRDefault="00AD3578" w:rsidP="00C03B54">
      <w:pPr>
        <w:spacing w:beforeLines="50" w:before="233"/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（協賛期間）</w:t>
      </w:r>
    </w:p>
    <w:p w:rsidR="00AD3578" w:rsidRPr="00211088" w:rsidRDefault="001D3D80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５　協賛期間は、</w:t>
      </w:r>
      <w:r w:rsidR="00595CA8">
        <w:rPr>
          <w:rFonts w:asciiTheme="minorEastAsia" w:hAnsiTheme="minorEastAsia" w:hint="eastAsia"/>
          <w:sz w:val="22"/>
        </w:rPr>
        <w:t>協賛開始</w:t>
      </w:r>
      <w:r w:rsidR="00FB7809" w:rsidRPr="00211088">
        <w:rPr>
          <w:rFonts w:asciiTheme="minorEastAsia" w:hAnsiTheme="minorEastAsia" w:hint="eastAsia"/>
          <w:sz w:val="22"/>
        </w:rPr>
        <w:t>日から</w:t>
      </w:r>
      <w:r w:rsidRPr="00211088">
        <w:rPr>
          <w:rFonts w:asciiTheme="minorEastAsia" w:hAnsiTheme="minorEastAsia" w:hint="eastAsia"/>
          <w:sz w:val="22"/>
        </w:rPr>
        <w:t>協賛を</w:t>
      </w:r>
      <w:r w:rsidR="00FB7809" w:rsidRPr="00211088">
        <w:rPr>
          <w:rFonts w:asciiTheme="minorEastAsia" w:hAnsiTheme="minorEastAsia" w:hint="eastAsia"/>
          <w:sz w:val="22"/>
        </w:rPr>
        <w:t>する</w:t>
      </w:r>
      <w:r w:rsidR="009E022A" w:rsidRPr="00211088">
        <w:rPr>
          <w:rFonts w:asciiTheme="minorEastAsia" w:hAnsiTheme="minorEastAsia" w:hint="eastAsia"/>
          <w:sz w:val="22"/>
        </w:rPr>
        <w:t>年度の３月３１</w:t>
      </w:r>
      <w:r w:rsidR="00A6760F" w:rsidRPr="00211088">
        <w:rPr>
          <w:rFonts w:asciiTheme="minorEastAsia" w:hAnsiTheme="minorEastAsia" w:hint="eastAsia"/>
          <w:sz w:val="22"/>
        </w:rPr>
        <w:t>日までとします</w:t>
      </w:r>
      <w:r w:rsidR="00AD3578" w:rsidRPr="00211088">
        <w:rPr>
          <w:rFonts w:asciiTheme="minorEastAsia" w:hAnsiTheme="minorEastAsia" w:hint="eastAsia"/>
          <w:sz w:val="22"/>
        </w:rPr>
        <w:t>。</w:t>
      </w:r>
    </w:p>
    <w:p w:rsidR="00AD3578" w:rsidRPr="00211088" w:rsidRDefault="00AD3578" w:rsidP="00C03B54">
      <w:pPr>
        <w:spacing w:beforeLines="50" w:before="233"/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（協賛の中止）</w:t>
      </w:r>
    </w:p>
    <w:p w:rsidR="00AD3578" w:rsidRPr="00211088" w:rsidRDefault="00A6760F" w:rsidP="00845BB3">
      <w:pPr>
        <w:ind w:left="242" w:hangingChars="100" w:hanging="242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６　次のいずれかに該当するときは、協賛</w:t>
      </w:r>
      <w:r w:rsidR="00792692">
        <w:rPr>
          <w:rFonts w:asciiTheme="minorEastAsia" w:hAnsiTheme="minorEastAsia" w:hint="eastAsia"/>
          <w:sz w:val="22"/>
        </w:rPr>
        <w:t>の承認を取り消すものとします。この場合において</w:t>
      </w:r>
      <w:r w:rsidRPr="00211088">
        <w:rPr>
          <w:rFonts w:asciiTheme="minorEastAsia" w:hAnsiTheme="minorEastAsia" w:hint="eastAsia"/>
          <w:sz w:val="22"/>
        </w:rPr>
        <w:t>、既納の協賛金は還付しません</w:t>
      </w:r>
      <w:r w:rsidR="00AD3578" w:rsidRPr="00211088">
        <w:rPr>
          <w:rFonts w:asciiTheme="minorEastAsia" w:hAnsiTheme="minorEastAsia" w:hint="eastAsia"/>
          <w:sz w:val="22"/>
        </w:rPr>
        <w:t>。</w:t>
      </w:r>
    </w:p>
    <w:p w:rsidR="00AD3578" w:rsidRPr="00532D28" w:rsidRDefault="00532D28" w:rsidP="00532D28">
      <w:pPr>
        <w:tabs>
          <w:tab w:val="left" w:pos="1134"/>
        </w:tabs>
        <w:ind w:firstLineChars="100" w:firstLine="2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AD3578" w:rsidRPr="00532D28">
        <w:rPr>
          <w:rFonts w:asciiTheme="minorEastAsia" w:hAnsiTheme="minorEastAsia" w:hint="eastAsia"/>
          <w:sz w:val="22"/>
        </w:rPr>
        <w:t>スポンサーが協賛</w:t>
      </w:r>
      <w:r w:rsidR="00792692" w:rsidRPr="00532D28">
        <w:rPr>
          <w:rFonts w:asciiTheme="minorEastAsia" w:hAnsiTheme="minorEastAsia" w:hint="eastAsia"/>
          <w:sz w:val="22"/>
        </w:rPr>
        <w:t>を中止する</w:t>
      </w:r>
      <w:r w:rsidR="00AD3578" w:rsidRPr="00532D28">
        <w:rPr>
          <w:rFonts w:asciiTheme="minorEastAsia" w:hAnsiTheme="minorEastAsia" w:hint="eastAsia"/>
          <w:sz w:val="22"/>
        </w:rPr>
        <w:t>旨</w:t>
      </w:r>
      <w:r w:rsidR="00792692" w:rsidRPr="00532D28">
        <w:rPr>
          <w:rFonts w:asciiTheme="minorEastAsia" w:hAnsiTheme="minorEastAsia" w:hint="eastAsia"/>
          <w:sz w:val="22"/>
        </w:rPr>
        <w:t>を</w:t>
      </w:r>
      <w:r w:rsidR="00AD3578" w:rsidRPr="00532D28">
        <w:rPr>
          <w:rFonts w:asciiTheme="minorEastAsia" w:hAnsiTheme="minorEastAsia" w:hint="eastAsia"/>
          <w:sz w:val="22"/>
        </w:rPr>
        <w:t>申</w:t>
      </w:r>
      <w:r w:rsidR="00792692" w:rsidRPr="00532D28">
        <w:rPr>
          <w:rFonts w:asciiTheme="minorEastAsia" w:hAnsiTheme="minorEastAsia" w:hint="eastAsia"/>
          <w:sz w:val="22"/>
        </w:rPr>
        <w:t>し</w:t>
      </w:r>
      <w:r w:rsidR="00AD3578" w:rsidRPr="00532D28">
        <w:rPr>
          <w:rFonts w:asciiTheme="minorEastAsia" w:hAnsiTheme="minorEastAsia" w:hint="eastAsia"/>
          <w:sz w:val="22"/>
        </w:rPr>
        <w:t>出</w:t>
      </w:r>
      <w:r w:rsidR="00792692" w:rsidRPr="00532D28">
        <w:rPr>
          <w:rFonts w:asciiTheme="minorEastAsia" w:hAnsiTheme="minorEastAsia" w:hint="eastAsia"/>
          <w:sz w:val="22"/>
        </w:rPr>
        <w:t>た</w:t>
      </w:r>
      <w:r w:rsidR="00AD3578" w:rsidRPr="00532D28">
        <w:rPr>
          <w:rFonts w:asciiTheme="minorEastAsia" w:hAnsiTheme="minorEastAsia" w:hint="eastAsia"/>
          <w:sz w:val="22"/>
        </w:rPr>
        <w:t>とき</w:t>
      </w:r>
      <w:r w:rsidR="00792692" w:rsidRPr="00532D28">
        <w:rPr>
          <w:rFonts w:asciiTheme="minorEastAsia" w:hAnsiTheme="minorEastAsia" w:hint="eastAsia"/>
          <w:sz w:val="22"/>
        </w:rPr>
        <w:t>。</w:t>
      </w:r>
    </w:p>
    <w:p w:rsidR="00AD3578" w:rsidRPr="00532D28" w:rsidRDefault="00532D28" w:rsidP="005F676B">
      <w:pPr>
        <w:tabs>
          <w:tab w:val="left" w:pos="1134"/>
        </w:tabs>
        <w:ind w:leftChars="100" w:left="474" w:hangingChars="100" w:hanging="2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 w:rsidR="00AD3578" w:rsidRPr="00532D28">
        <w:rPr>
          <w:rFonts w:asciiTheme="minorEastAsia" w:hAnsiTheme="minorEastAsia" w:hint="eastAsia"/>
          <w:sz w:val="22"/>
        </w:rPr>
        <w:t>スポンサーが協賛企業・団体・個人としてふさわしくないと認められるとき</w:t>
      </w:r>
      <w:r w:rsidR="00792692" w:rsidRPr="00532D28">
        <w:rPr>
          <w:rFonts w:asciiTheme="minorEastAsia" w:hAnsiTheme="minorEastAsia" w:hint="eastAsia"/>
          <w:sz w:val="22"/>
        </w:rPr>
        <w:t>。</w:t>
      </w:r>
    </w:p>
    <w:p w:rsidR="00AD3578" w:rsidRPr="00211088" w:rsidRDefault="00AD3578" w:rsidP="00C03B54">
      <w:pPr>
        <w:spacing w:beforeLines="50" w:before="233"/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>（その他）</w:t>
      </w:r>
    </w:p>
    <w:p w:rsidR="00AD3578" w:rsidRPr="00211088" w:rsidRDefault="00AD3578" w:rsidP="00AD3578">
      <w:pPr>
        <w:jc w:val="left"/>
        <w:rPr>
          <w:rFonts w:asciiTheme="minorEastAsia" w:hAnsiTheme="minorEastAsia"/>
          <w:sz w:val="22"/>
        </w:rPr>
      </w:pPr>
      <w:r w:rsidRPr="00211088">
        <w:rPr>
          <w:rFonts w:asciiTheme="minorEastAsia" w:hAnsiTheme="minorEastAsia" w:hint="eastAsia"/>
          <w:sz w:val="22"/>
        </w:rPr>
        <w:t xml:space="preserve">７　</w:t>
      </w:r>
      <w:r w:rsidR="00730A31" w:rsidRPr="00211088">
        <w:rPr>
          <w:rFonts w:asciiTheme="minorEastAsia" w:hAnsiTheme="minorEastAsia" w:hint="eastAsia"/>
          <w:sz w:val="22"/>
        </w:rPr>
        <w:t>疑義</w:t>
      </w:r>
      <w:r w:rsidR="00792692">
        <w:rPr>
          <w:rFonts w:asciiTheme="minorEastAsia" w:hAnsiTheme="minorEastAsia" w:hint="eastAsia"/>
          <w:sz w:val="22"/>
        </w:rPr>
        <w:t>のある事項又</w:t>
      </w:r>
      <w:r w:rsidR="00A6760F" w:rsidRPr="00211088">
        <w:rPr>
          <w:rFonts w:asciiTheme="minorEastAsia" w:hAnsiTheme="minorEastAsia" w:hint="eastAsia"/>
          <w:sz w:val="22"/>
        </w:rPr>
        <w:t>は定めのない事項については、協議の</w:t>
      </w:r>
      <w:r w:rsidR="00792692">
        <w:rPr>
          <w:rFonts w:asciiTheme="minorEastAsia" w:hAnsiTheme="minorEastAsia" w:hint="eastAsia"/>
          <w:sz w:val="22"/>
        </w:rPr>
        <w:t>上、</w:t>
      </w:r>
      <w:r w:rsidR="00A6760F" w:rsidRPr="00211088">
        <w:rPr>
          <w:rFonts w:asciiTheme="minorEastAsia" w:hAnsiTheme="minorEastAsia" w:hint="eastAsia"/>
          <w:sz w:val="22"/>
        </w:rPr>
        <w:t>決定します</w:t>
      </w:r>
      <w:r w:rsidR="00730A31" w:rsidRPr="00211088">
        <w:rPr>
          <w:rFonts w:asciiTheme="minorEastAsia" w:hAnsiTheme="minorEastAsia" w:hint="eastAsia"/>
          <w:sz w:val="22"/>
        </w:rPr>
        <w:t>。</w:t>
      </w:r>
    </w:p>
    <w:sectPr w:rsidR="00AD3578" w:rsidRPr="00211088" w:rsidSect="00F732F7">
      <w:pgSz w:w="11906" w:h="16838" w:code="9"/>
      <w:pgMar w:top="1418" w:right="1418" w:bottom="1418" w:left="1418" w:header="720" w:footer="720" w:gutter="0"/>
      <w:cols w:space="720"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83" w:rsidRDefault="00F15483" w:rsidP="00F15483">
      <w:r>
        <w:separator/>
      </w:r>
    </w:p>
  </w:endnote>
  <w:endnote w:type="continuationSeparator" w:id="0">
    <w:p w:rsidR="00F15483" w:rsidRDefault="00F15483" w:rsidP="00F1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83" w:rsidRDefault="00F15483" w:rsidP="00F15483">
      <w:r>
        <w:separator/>
      </w:r>
    </w:p>
  </w:footnote>
  <w:footnote w:type="continuationSeparator" w:id="0">
    <w:p w:rsidR="00F15483" w:rsidRDefault="00F15483" w:rsidP="00F1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1101"/>
    <w:multiLevelType w:val="hybridMultilevel"/>
    <w:tmpl w:val="90DA6D58"/>
    <w:lvl w:ilvl="0" w:tplc="0DC481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D37617"/>
    <w:multiLevelType w:val="hybridMultilevel"/>
    <w:tmpl w:val="94061BE2"/>
    <w:lvl w:ilvl="0" w:tplc="B6C411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C54439D"/>
    <w:multiLevelType w:val="hybridMultilevel"/>
    <w:tmpl w:val="BDF2A486"/>
    <w:lvl w:ilvl="0" w:tplc="30C8E69E">
      <w:start w:val="1"/>
      <w:numFmt w:val="decimalFullWidth"/>
      <w:lvlText w:val="第%1条"/>
      <w:lvlJc w:val="left"/>
      <w:pPr>
        <w:ind w:left="915" w:hanging="91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497A71"/>
    <w:multiLevelType w:val="hybridMultilevel"/>
    <w:tmpl w:val="6618275A"/>
    <w:lvl w:ilvl="0" w:tplc="3202C1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32"/>
  <w:drawingGridVerticalSpacing w:val="466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31"/>
    <w:rsid w:val="0000177F"/>
    <w:rsid w:val="00015A2A"/>
    <w:rsid w:val="00020C27"/>
    <w:rsid w:val="00026F3A"/>
    <w:rsid w:val="000421B8"/>
    <w:rsid w:val="00047A8C"/>
    <w:rsid w:val="00065DE2"/>
    <w:rsid w:val="00072C73"/>
    <w:rsid w:val="00073512"/>
    <w:rsid w:val="0007420A"/>
    <w:rsid w:val="0009134A"/>
    <w:rsid w:val="000954B4"/>
    <w:rsid w:val="000B3ADF"/>
    <w:rsid w:val="000B5DE8"/>
    <w:rsid w:val="000C1195"/>
    <w:rsid w:val="000D0BE8"/>
    <w:rsid w:val="000D3D71"/>
    <w:rsid w:val="000F62F1"/>
    <w:rsid w:val="001200E7"/>
    <w:rsid w:val="00120BAD"/>
    <w:rsid w:val="00121ADB"/>
    <w:rsid w:val="001462F0"/>
    <w:rsid w:val="001959C0"/>
    <w:rsid w:val="001B5A46"/>
    <w:rsid w:val="001D318B"/>
    <w:rsid w:val="001D3D80"/>
    <w:rsid w:val="001E3E42"/>
    <w:rsid w:val="001F30AF"/>
    <w:rsid w:val="002032F4"/>
    <w:rsid w:val="00210956"/>
    <w:rsid w:val="00211088"/>
    <w:rsid w:val="002227F7"/>
    <w:rsid w:val="00223D6C"/>
    <w:rsid w:val="002337CF"/>
    <w:rsid w:val="002455A4"/>
    <w:rsid w:val="002739BE"/>
    <w:rsid w:val="002B38F2"/>
    <w:rsid w:val="002D57C1"/>
    <w:rsid w:val="002E2F5C"/>
    <w:rsid w:val="002E6D07"/>
    <w:rsid w:val="002F3D28"/>
    <w:rsid w:val="00303AF1"/>
    <w:rsid w:val="003179A5"/>
    <w:rsid w:val="003241AB"/>
    <w:rsid w:val="00324528"/>
    <w:rsid w:val="00324A89"/>
    <w:rsid w:val="00325864"/>
    <w:rsid w:val="0032714C"/>
    <w:rsid w:val="00345939"/>
    <w:rsid w:val="0036191E"/>
    <w:rsid w:val="003B41BC"/>
    <w:rsid w:val="003C41D3"/>
    <w:rsid w:val="003C66B4"/>
    <w:rsid w:val="003F0775"/>
    <w:rsid w:val="003F60B4"/>
    <w:rsid w:val="00403A2C"/>
    <w:rsid w:val="0043624E"/>
    <w:rsid w:val="00446D6C"/>
    <w:rsid w:val="00450524"/>
    <w:rsid w:val="00452182"/>
    <w:rsid w:val="00457B11"/>
    <w:rsid w:val="004865BC"/>
    <w:rsid w:val="00494C5B"/>
    <w:rsid w:val="004A7D78"/>
    <w:rsid w:val="004C3B49"/>
    <w:rsid w:val="004C6190"/>
    <w:rsid w:val="004C7137"/>
    <w:rsid w:val="004D23A0"/>
    <w:rsid w:val="004D66CB"/>
    <w:rsid w:val="00500734"/>
    <w:rsid w:val="005043D4"/>
    <w:rsid w:val="00506944"/>
    <w:rsid w:val="00520008"/>
    <w:rsid w:val="00520FAB"/>
    <w:rsid w:val="00523732"/>
    <w:rsid w:val="00524E9E"/>
    <w:rsid w:val="00532D28"/>
    <w:rsid w:val="00536331"/>
    <w:rsid w:val="005400A2"/>
    <w:rsid w:val="00540C27"/>
    <w:rsid w:val="00586C76"/>
    <w:rsid w:val="00590534"/>
    <w:rsid w:val="00595CA8"/>
    <w:rsid w:val="005B6BEE"/>
    <w:rsid w:val="005D020D"/>
    <w:rsid w:val="005F01D6"/>
    <w:rsid w:val="005F676B"/>
    <w:rsid w:val="00627602"/>
    <w:rsid w:val="00630075"/>
    <w:rsid w:val="006425FA"/>
    <w:rsid w:val="0065152C"/>
    <w:rsid w:val="006518B2"/>
    <w:rsid w:val="006557BA"/>
    <w:rsid w:val="00660506"/>
    <w:rsid w:val="006706CA"/>
    <w:rsid w:val="00680E54"/>
    <w:rsid w:val="00681075"/>
    <w:rsid w:val="00692C26"/>
    <w:rsid w:val="00694B58"/>
    <w:rsid w:val="0069665F"/>
    <w:rsid w:val="006C78FC"/>
    <w:rsid w:val="006D5BEE"/>
    <w:rsid w:val="006F1375"/>
    <w:rsid w:val="006F5C66"/>
    <w:rsid w:val="00725E8B"/>
    <w:rsid w:val="00726BAD"/>
    <w:rsid w:val="00730A31"/>
    <w:rsid w:val="00743E7C"/>
    <w:rsid w:val="00744434"/>
    <w:rsid w:val="00761039"/>
    <w:rsid w:val="007631C6"/>
    <w:rsid w:val="00792692"/>
    <w:rsid w:val="007B5FAF"/>
    <w:rsid w:val="007C0ADF"/>
    <w:rsid w:val="007C3106"/>
    <w:rsid w:val="007C312B"/>
    <w:rsid w:val="007F438C"/>
    <w:rsid w:val="00807F59"/>
    <w:rsid w:val="00811DA8"/>
    <w:rsid w:val="00821C2A"/>
    <w:rsid w:val="00821D7E"/>
    <w:rsid w:val="00845365"/>
    <w:rsid w:val="00845BB3"/>
    <w:rsid w:val="00846601"/>
    <w:rsid w:val="00865990"/>
    <w:rsid w:val="008A77E1"/>
    <w:rsid w:val="008B1574"/>
    <w:rsid w:val="008B3C86"/>
    <w:rsid w:val="008D4AAC"/>
    <w:rsid w:val="008E4BE6"/>
    <w:rsid w:val="008F07B7"/>
    <w:rsid w:val="008F102D"/>
    <w:rsid w:val="00905645"/>
    <w:rsid w:val="00916F34"/>
    <w:rsid w:val="00923987"/>
    <w:rsid w:val="009363F6"/>
    <w:rsid w:val="009426AC"/>
    <w:rsid w:val="00947324"/>
    <w:rsid w:val="0096140B"/>
    <w:rsid w:val="00962082"/>
    <w:rsid w:val="00971A80"/>
    <w:rsid w:val="00996C6C"/>
    <w:rsid w:val="009A1595"/>
    <w:rsid w:val="009D62B5"/>
    <w:rsid w:val="009E022A"/>
    <w:rsid w:val="009E6A4D"/>
    <w:rsid w:val="009F28FA"/>
    <w:rsid w:val="00A04F24"/>
    <w:rsid w:val="00A146F5"/>
    <w:rsid w:val="00A17E72"/>
    <w:rsid w:val="00A34224"/>
    <w:rsid w:val="00A37BEC"/>
    <w:rsid w:val="00A5499C"/>
    <w:rsid w:val="00A5687B"/>
    <w:rsid w:val="00A57025"/>
    <w:rsid w:val="00A615E2"/>
    <w:rsid w:val="00A63D84"/>
    <w:rsid w:val="00A6760F"/>
    <w:rsid w:val="00A839BE"/>
    <w:rsid w:val="00A84EFE"/>
    <w:rsid w:val="00A947E1"/>
    <w:rsid w:val="00A95C7B"/>
    <w:rsid w:val="00AB30AA"/>
    <w:rsid w:val="00AD3578"/>
    <w:rsid w:val="00AD42A6"/>
    <w:rsid w:val="00AF79BC"/>
    <w:rsid w:val="00B14064"/>
    <w:rsid w:val="00B20622"/>
    <w:rsid w:val="00B25655"/>
    <w:rsid w:val="00B850E0"/>
    <w:rsid w:val="00B86F87"/>
    <w:rsid w:val="00B941F1"/>
    <w:rsid w:val="00BA2BEC"/>
    <w:rsid w:val="00BA67A5"/>
    <w:rsid w:val="00BB31C7"/>
    <w:rsid w:val="00BC356D"/>
    <w:rsid w:val="00BC45EA"/>
    <w:rsid w:val="00BD2CD7"/>
    <w:rsid w:val="00BD76F7"/>
    <w:rsid w:val="00BE0668"/>
    <w:rsid w:val="00BE6F19"/>
    <w:rsid w:val="00BF4948"/>
    <w:rsid w:val="00BF7A55"/>
    <w:rsid w:val="00BF7FF1"/>
    <w:rsid w:val="00C03B54"/>
    <w:rsid w:val="00C07DC2"/>
    <w:rsid w:val="00C14131"/>
    <w:rsid w:val="00C15BD7"/>
    <w:rsid w:val="00C175A4"/>
    <w:rsid w:val="00C22E5C"/>
    <w:rsid w:val="00C42163"/>
    <w:rsid w:val="00C44740"/>
    <w:rsid w:val="00C560F3"/>
    <w:rsid w:val="00C70CC8"/>
    <w:rsid w:val="00C76402"/>
    <w:rsid w:val="00C76E32"/>
    <w:rsid w:val="00C858F0"/>
    <w:rsid w:val="00CA556A"/>
    <w:rsid w:val="00CC405B"/>
    <w:rsid w:val="00CD21C5"/>
    <w:rsid w:val="00CD6FD0"/>
    <w:rsid w:val="00CE6916"/>
    <w:rsid w:val="00CF7352"/>
    <w:rsid w:val="00D40726"/>
    <w:rsid w:val="00D453C2"/>
    <w:rsid w:val="00D454EE"/>
    <w:rsid w:val="00D475EE"/>
    <w:rsid w:val="00D56B11"/>
    <w:rsid w:val="00D65995"/>
    <w:rsid w:val="00D70BE2"/>
    <w:rsid w:val="00D87120"/>
    <w:rsid w:val="00D97386"/>
    <w:rsid w:val="00DB48FE"/>
    <w:rsid w:val="00DC70DB"/>
    <w:rsid w:val="00DE4DE9"/>
    <w:rsid w:val="00DF6AA5"/>
    <w:rsid w:val="00E30D7C"/>
    <w:rsid w:val="00E32940"/>
    <w:rsid w:val="00E341F1"/>
    <w:rsid w:val="00E360D9"/>
    <w:rsid w:val="00E3707B"/>
    <w:rsid w:val="00E526D9"/>
    <w:rsid w:val="00E52D9D"/>
    <w:rsid w:val="00E73EA3"/>
    <w:rsid w:val="00E74032"/>
    <w:rsid w:val="00E77B54"/>
    <w:rsid w:val="00E92F3A"/>
    <w:rsid w:val="00E950B0"/>
    <w:rsid w:val="00EA0ED0"/>
    <w:rsid w:val="00EB0CFA"/>
    <w:rsid w:val="00EB6218"/>
    <w:rsid w:val="00ED3FD2"/>
    <w:rsid w:val="00EE6018"/>
    <w:rsid w:val="00EE6921"/>
    <w:rsid w:val="00F041F2"/>
    <w:rsid w:val="00F15483"/>
    <w:rsid w:val="00F17460"/>
    <w:rsid w:val="00F22661"/>
    <w:rsid w:val="00F732F7"/>
    <w:rsid w:val="00F734C3"/>
    <w:rsid w:val="00F737AD"/>
    <w:rsid w:val="00F95964"/>
    <w:rsid w:val="00FA08CC"/>
    <w:rsid w:val="00FB0D66"/>
    <w:rsid w:val="00FB7809"/>
    <w:rsid w:val="00FC79DB"/>
    <w:rsid w:val="00FE0436"/>
    <w:rsid w:val="00FE14EC"/>
    <w:rsid w:val="00FE6787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C0728B8"/>
  <w15:docId w15:val="{3C1B3DBF-EE67-4357-91EE-3FF82A8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7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1548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15483"/>
  </w:style>
  <w:style w:type="paragraph" w:styleId="af4">
    <w:name w:val="footer"/>
    <w:basedOn w:val="a"/>
    <w:link w:val="af5"/>
    <w:uiPriority w:val="99"/>
    <w:unhideWhenUsed/>
    <w:rsid w:val="00F1548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15483"/>
  </w:style>
  <w:style w:type="paragraph" w:styleId="af6">
    <w:name w:val="Balloon Text"/>
    <w:basedOn w:val="a"/>
    <w:link w:val="af7"/>
    <w:uiPriority w:val="99"/>
    <w:semiHidden/>
    <w:unhideWhenUsed/>
    <w:rsid w:val="008D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D4AAC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84660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846601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84660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4660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846601"/>
    <w:rPr>
      <w:b/>
      <w:bCs/>
    </w:rPr>
  </w:style>
  <w:style w:type="paragraph" w:styleId="afd">
    <w:name w:val="Revision"/>
    <w:hidden/>
    <w:uiPriority w:val="99"/>
    <w:semiHidden/>
    <w:rsid w:val="0084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E138-8E7F-438D-8C40-FBE7208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鳥居　博隆</cp:lastModifiedBy>
  <cp:revision>4</cp:revision>
  <cp:lastPrinted>2019-03-05T01:14:00Z</cp:lastPrinted>
  <dcterms:created xsi:type="dcterms:W3CDTF">2019-03-05T01:10:00Z</dcterms:created>
  <dcterms:modified xsi:type="dcterms:W3CDTF">2019-03-05T01:15:00Z</dcterms:modified>
</cp:coreProperties>
</file>