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6602E" w14:textId="3C346D4B" w:rsidR="008A206E" w:rsidRPr="008A206E" w:rsidRDefault="006B77C5" w:rsidP="008A206E">
      <w:pPr>
        <w:ind w:left="464" w:hangingChars="200" w:hanging="464"/>
        <w:rPr>
          <w:rFonts w:hint="eastAsia"/>
        </w:rPr>
      </w:pPr>
      <w:r w:rsidRPr="00137CFB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A8D4AF" wp14:editId="15DF8D17">
                <wp:simplePos x="0" y="0"/>
                <wp:positionH relativeFrom="column">
                  <wp:posOffset>-73660</wp:posOffset>
                </wp:positionH>
                <wp:positionV relativeFrom="paragraph">
                  <wp:posOffset>403860</wp:posOffset>
                </wp:positionV>
                <wp:extent cx="294640" cy="295910"/>
                <wp:effectExtent l="0" t="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640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4A97B2" w14:textId="77777777" w:rsidR="008A206E" w:rsidRPr="007C64B0" w:rsidRDefault="008A206E" w:rsidP="008A206E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7C64B0">
                              <w:rPr>
                                <w:rFonts w:hint="eastAsia"/>
                                <w:color w:val="FFFFFF"/>
                              </w:rPr>
                              <w:t>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A8D4AF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5.8pt;margin-top:31.8pt;width:23.2pt;height:23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" filled="f" stroked="f">
                <v:textbox inset="5.85pt,.7pt,5.85pt,.7pt">
                  <w:txbxContent>
                    <w:p w14:paraId="3D4A97B2" w14:textId="77777777" w:rsidR="008A206E" w:rsidRPr="007C64B0" w:rsidRDefault="008A206E" w:rsidP="008A206E">
                      <w:pPr>
                        <w:jc w:val="center"/>
                        <w:rPr>
                          <w:color w:val="FFFFFF"/>
                        </w:rPr>
                      </w:pPr>
                      <w:r w:rsidRPr="007C64B0">
                        <w:rPr>
                          <w:rFonts w:hint="eastAsia"/>
                          <w:color w:val="FFFFFF"/>
                        </w:rPr>
                        <w:t>×</w:t>
                      </w:r>
                    </w:p>
                  </w:txbxContent>
                </v:textbox>
              </v:shape>
            </w:pict>
          </mc:Fallback>
        </mc:AlternateContent>
      </w:r>
      <w:r w:rsidR="008A206E" w:rsidRPr="00137CFB">
        <w:rPr>
          <w:rFonts w:ascii="ＭＳ ゴシック" w:eastAsia="ＭＳ ゴシック" w:hAnsi="ＭＳ ゴシック" w:hint="eastAsia"/>
          <w:b/>
        </w:rPr>
        <w:t>様式第</w:t>
      </w:r>
      <w:r w:rsidR="00591E4E">
        <w:rPr>
          <w:rFonts w:ascii="ＭＳ ゴシック" w:eastAsia="ＭＳ ゴシック" w:hAnsi="ＭＳ ゴシック" w:hint="eastAsia"/>
          <w:b/>
        </w:rPr>
        <w:t>１</w:t>
      </w:r>
      <w:r w:rsidR="008A206E" w:rsidRPr="00137CFB">
        <w:rPr>
          <w:rFonts w:ascii="ＭＳ ゴシック" w:eastAsia="ＭＳ ゴシック" w:hAnsi="ＭＳ ゴシック" w:hint="eastAsia"/>
          <w:b/>
        </w:rPr>
        <w:t>号</w:t>
      </w:r>
      <w:r w:rsidR="009B6969">
        <w:rPr>
          <w:rFonts w:ascii="ＭＳ ゴシック" w:eastAsia="ＭＳ ゴシック" w:hAnsi="ＭＳ ゴシック" w:hint="eastAsia"/>
          <w:b/>
        </w:rPr>
        <w:t>その３</w:t>
      </w:r>
      <w:r w:rsidR="00086327">
        <w:rPr>
          <w:rFonts w:hint="eastAsia"/>
        </w:rPr>
        <w:t>（第</w:t>
      </w:r>
      <w:r w:rsidR="009B6969">
        <w:rPr>
          <w:rFonts w:hint="eastAsia"/>
        </w:rPr>
        <w:t>３</w:t>
      </w:r>
      <w:r w:rsidR="00086327">
        <w:rPr>
          <w:rFonts w:hint="eastAsia"/>
        </w:rPr>
        <w:t>条</w:t>
      </w:r>
      <w:r w:rsidR="00057212">
        <w:rPr>
          <w:rFonts w:hint="eastAsia"/>
        </w:rPr>
        <w:t>関係）</w:t>
      </w:r>
    </w:p>
    <w:p w14:paraId="3904C224" w14:textId="77777777" w:rsidR="008A206E" w:rsidRPr="008A206E" w:rsidRDefault="009B6969" w:rsidP="00057212">
      <w:pPr>
        <w:ind w:left="488" w:hangingChars="200" w:hanging="488"/>
        <w:jc w:val="center"/>
      </w:pPr>
      <w:r>
        <w:rPr>
          <w:rFonts w:hint="eastAsia"/>
          <w:spacing w:val="6"/>
          <w:kern w:val="0"/>
          <w:szCs w:val="22"/>
        </w:rPr>
        <w:t>スクミリンゴガイ駆除剤購入費補助金</w:t>
      </w:r>
      <w:r w:rsidR="000504B7">
        <w:rPr>
          <w:rFonts w:hint="eastAsia"/>
          <w:spacing w:val="6"/>
          <w:kern w:val="0"/>
          <w:szCs w:val="22"/>
        </w:rPr>
        <w:t>交付申請書</w:t>
      </w:r>
    </w:p>
    <w:p w14:paraId="0698BB9E" w14:textId="77777777" w:rsidR="008A206E" w:rsidRPr="00591E4E" w:rsidRDefault="008A206E" w:rsidP="00591E4E">
      <w:pPr>
        <w:rPr>
          <w:rFonts w:hint="eastAsia"/>
        </w:rPr>
      </w:pPr>
    </w:p>
    <w:p w14:paraId="2C625C64" w14:textId="77777777" w:rsidR="008A206E" w:rsidRPr="008A206E" w:rsidRDefault="00137CFB" w:rsidP="008A206E">
      <w:pPr>
        <w:ind w:left="464" w:hangingChars="200" w:hanging="464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</w:t>
      </w:r>
      <w:r w:rsidR="008A206E" w:rsidRPr="008A206E">
        <w:rPr>
          <w:rFonts w:hint="eastAsia"/>
        </w:rPr>
        <w:t xml:space="preserve">　　年　　月　　日　</w:t>
      </w:r>
    </w:p>
    <w:p w14:paraId="547F2073" w14:textId="77777777" w:rsidR="008A206E" w:rsidRPr="008A206E" w:rsidRDefault="008A206E" w:rsidP="00137CFB">
      <w:pPr>
        <w:ind w:leftChars="100" w:left="464" w:hangingChars="100" w:hanging="232"/>
      </w:pPr>
      <w:r w:rsidRPr="008A206E">
        <w:rPr>
          <w:rFonts w:hint="eastAsia"/>
        </w:rPr>
        <w:t>小田原市長　様</w:t>
      </w:r>
    </w:p>
    <w:p w14:paraId="2C0CB77E" w14:textId="77777777" w:rsidR="008A206E" w:rsidRPr="008A206E" w:rsidRDefault="008A206E" w:rsidP="008A206E">
      <w:pPr>
        <w:ind w:left="464" w:hangingChars="200" w:hanging="464"/>
        <w:rPr>
          <w:rFonts w:hint="eastAsia"/>
        </w:rPr>
      </w:pPr>
    </w:p>
    <w:p w14:paraId="7EE81CD5" w14:textId="77777777" w:rsidR="000504B7" w:rsidRDefault="000504B7" w:rsidP="000504B7">
      <w:pPr>
        <w:overflowPunct w:val="0"/>
        <w:adjustRightInd w:val="0"/>
        <w:spacing w:line="260" w:lineRule="exact"/>
        <w:ind w:firstLineChars="2100" w:firstLine="4872"/>
        <w:textAlignment w:val="baseline"/>
        <w:rPr>
          <w:rFonts w:hAnsi="ＭＳ 明朝" w:cs="ＭＳ 明朝"/>
          <w:kern w:val="0"/>
          <w:szCs w:val="22"/>
        </w:rPr>
      </w:pPr>
      <w:r>
        <w:rPr>
          <w:rFonts w:hAnsi="ＭＳ 明朝" w:cs="ＭＳ 明朝" w:hint="eastAsia"/>
          <w:kern w:val="0"/>
          <w:szCs w:val="22"/>
        </w:rPr>
        <w:t>住</w:t>
      </w:r>
      <w:r w:rsidRPr="002A65AC">
        <w:rPr>
          <w:rFonts w:hAnsi="ＭＳ 明朝" w:cs="ＭＳ 明朝" w:hint="eastAsia"/>
          <w:kern w:val="0"/>
          <w:szCs w:val="22"/>
        </w:rPr>
        <w:t>所</w:t>
      </w:r>
      <w:r>
        <w:rPr>
          <w:rFonts w:hAnsi="ＭＳ 明朝" w:cs="ＭＳ 明朝" w:hint="eastAsia"/>
          <w:kern w:val="0"/>
          <w:szCs w:val="22"/>
        </w:rPr>
        <w:t>（所在地）</w:t>
      </w:r>
      <w:r w:rsidRPr="002A65AC">
        <w:rPr>
          <w:rFonts w:hAnsi="ＭＳ 明朝" w:cs="ＭＳ 明朝" w:hint="eastAsia"/>
          <w:kern w:val="0"/>
          <w:szCs w:val="22"/>
        </w:rPr>
        <w:t xml:space="preserve">　　</w:t>
      </w:r>
    </w:p>
    <w:p w14:paraId="29A72332" w14:textId="77777777" w:rsidR="000504B7" w:rsidRPr="002A65AC" w:rsidRDefault="000504B7" w:rsidP="000504B7">
      <w:pPr>
        <w:overflowPunct w:val="0"/>
        <w:adjustRightInd w:val="0"/>
        <w:spacing w:line="260" w:lineRule="exact"/>
        <w:ind w:firstLineChars="2100" w:firstLine="4872"/>
        <w:textAlignment w:val="baseline"/>
        <w:rPr>
          <w:rFonts w:hAnsi="ＭＳ 明朝" w:cs="ＭＳ 明朝"/>
          <w:kern w:val="0"/>
          <w:szCs w:val="22"/>
        </w:rPr>
      </w:pPr>
    </w:p>
    <w:p w14:paraId="0BFE0CE9" w14:textId="77777777" w:rsidR="000504B7" w:rsidRDefault="000504B7" w:rsidP="000504B7">
      <w:pPr>
        <w:overflowPunct w:val="0"/>
        <w:adjustRightInd w:val="0"/>
        <w:spacing w:line="260" w:lineRule="exact"/>
        <w:ind w:firstLineChars="1700" w:firstLine="3944"/>
        <w:textAlignment w:val="baseline"/>
        <w:rPr>
          <w:rFonts w:hAnsi="ＭＳ 明朝" w:cs="ＭＳ 明朝"/>
          <w:kern w:val="0"/>
          <w:szCs w:val="22"/>
        </w:rPr>
      </w:pPr>
      <w:r w:rsidRPr="002A65AC">
        <w:rPr>
          <w:rFonts w:hAnsi="ＭＳ 明朝" w:cs="ＭＳ 明朝" w:hint="eastAsia"/>
          <w:kern w:val="0"/>
          <w:szCs w:val="22"/>
        </w:rPr>
        <w:t xml:space="preserve">申請者　</w:t>
      </w:r>
      <w:r>
        <w:rPr>
          <w:rFonts w:hAnsi="ＭＳ 明朝" w:cs="ＭＳ 明朝" w:hint="eastAsia"/>
          <w:kern w:val="0"/>
          <w:szCs w:val="22"/>
        </w:rPr>
        <w:t>氏名</w:t>
      </w:r>
    </w:p>
    <w:p w14:paraId="2C41EEA8" w14:textId="77777777" w:rsidR="000504B7" w:rsidRDefault="000504B7" w:rsidP="009B6969">
      <w:pPr>
        <w:overflowPunct w:val="0"/>
        <w:adjustRightInd w:val="0"/>
        <w:spacing w:line="260" w:lineRule="exact"/>
        <w:ind w:firstLineChars="2100" w:firstLine="4872"/>
        <w:textAlignment w:val="baseline"/>
        <w:rPr>
          <w:rFonts w:hAnsi="ＭＳ 明朝" w:cs="ＭＳ 明朝"/>
          <w:kern w:val="0"/>
          <w:szCs w:val="22"/>
        </w:rPr>
      </w:pPr>
      <w:r>
        <w:rPr>
          <w:rFonts w:hAnsi="ＭＳ 明朝" w:cs="ＭＳ 明朝" w:hint="eastAsia"/>
          <w:kern w:val="0"/>
          <w:szCs w:val="22"/>
        </w:rPr>
        <w:t>（</w:t>
      </w:r>
      <w:r w:rsidR="009B6969">
        <w:rPr>
          <w:rFonts w:hAnsi="ＭＳ 明朝" w:cs="ＭＳ 明朝" w:hint="eastAsia"/>
          <w:kern w:val="0"/>
          <w:szCs w:val="22"/>
        </w:rPr>
        <w:t>農業者組織</w:t>
      </w:r>
      <w:r w:rsidR="00FD63E4">
        <w:rPr>
          <w:rFonts w:hAnsi="ＭＳ 明朝" w:cs="ＭＳ 明朝" w:hint="eastAsia"/>
          <w:kern w:val="0"/>
          <w:szCs w:val="22"/>
        </w:rPr>
        <w:t>名</w:t>
      </w:r>
      <w:r>
        <w:rPr>
          <w:rFonts w:hAnsi="ＭＳ 明朝" w:cs="ＭＳ 明朝" w:hint="eastAsia"/>
          <w:kern w:val="0"/>
          <w:szCs w:val="22"/>
        </w:rPr>
        <w:t>・</w:t>
      </w:r>
      <w:r w:rsidRPr="002A65AC">
        <w:rPr>
          <w:rFonts w:hAnsi="ＭＳ 明朝" w:cs="ＭＳ 明朝" w:hint="eastAsia"/>
          <w:kern w:val="0"/>
          <w:szCs w:val="22"/>
        </w:rPr>
        <w:t>代表者</w:t>
      </w:r>
      <w:r>
        <w:rPr>
          <w:rFonts w:hAnsi="ＭＳ 明朝" w:cs="ＭＳ 明朝" w:hint="eastAsia"/>
          <w:kern w:val="0"/>
          <w:szCs w:val="22"/>
        </w:rPr>
        <w:t>）</w:t>
      </w:r>
    </w:p>
    <w:p w14:paraId="786D7CB8" w14:textId="77777777" w:rsidR="00C214B1" w:rsidRDefault="00C214B1" w:rsidP="000504B7">
      <w:pPr>
        <w:overflowPunct w:val="0"/>
        <w:adjustRightInd w:val="0"/>
        <w:spacing w:line="260" w:lineRule="exact"/>
        <w:ind w:firstLineChars="2000" w:firstLine="4640"/>
        <w:textAlignment w:val="baseline"/>
        <w:rPr>
          <w:rFonts w:hAnsi="ＭＳ 明朝" w:cs="ＭＳ 明朝"/>
          <w:kern w:val="0"/>
          <w:szCs w:val="22"/>
        </w:rPr>
      </w:pPr>
    </w:p>
    <w:p w14:paraId="1B5688F2" w14:textId="77777777" w:rsidR="00C214B1" w:rsidRDefault="00C214B1" w:rsidP="000504B7">
      <w:pPr>
        <w:overflowPunct w:val="0"/>
        <w:adjustRightInd w:val="0"/>
        <w:spacing w:line="260" w:lineRule="exact"/>
        <w:ind w:firstLineChars="2000" w:firstLine="4640"/>
        <w:textAlignment w:val="baseline"/>
        <w:rPr>
          <w:rFonts w:hAnsi="ＭＳ 明朝" w:cs="ＭＳ 明朝"/>
          <w:kern w:val="0"/>
          <w:szCs w:val="22"/>
        </w:rPr>
      </w:pPr>
      <w:r>
        <w:rPr>
          <w:rFonts w:hAnsi="ＭＳ 明朝" w:cs="ＭＳ 明朝" w:hint="eastAsia"/>
          <w:kern w:val="0"/>
          <w:szCs w:val="22"/>
        </w:rPr>
        <w:t xml:space="preserve">　電話番号</w:t>
      </w:r>
    </w:p>
    <w:p w14:paraId="61D0672E" w14:textId="77777777" w:rsidR="008A206E" w:rsidRPr="008A206E" w:rsidRDefault="000504B7" w:rsidP="000504B7">
      <w:pPr>
        <w:overflowPunct w:val="0"/>
        <w:adjustRightInd w:val="0"/>
        <w:spacing w:line="260" w:lineRule="exact"/>
        <w:ind w:firstLineChars="2000" w:firstLine="4640"/>
        <w:textAlignment w:val="baseline"/>
      </w:pPr>
      <w:r>
        <w:rPr>
          <w:rFonts w:hAnsi="ＭＳ 明朝" w:cs="ＭＳ 明朝" w:hint="eastAsia"/>
          <w:kern w:val="0"/>
          <w:szCs w:val="22"/>
        </w:rPr>
        <w:t xml:space="preserve">　</w:t>
      </w:r>
    </w:p>
    <w:p w14:paraId="1313438E" w14:textId="77777777" w:rsidR="001F67CC" w:rsidRDefault="008A206E" w:rsidP="001F67CC">
      <w:pPr>
        <w:ind w:left="232" w:hangingChars="100" w:hanging="232"/>
      </w:pPr>
      <w:r w:rsidRPr="008A206E">
        <w:rPr>
          <w:rFonts w:hint="eastAsia"/>
        </w:rPr>
        <w:t xml:space="preserve">　　</w:t>
      </w:r>
      <w:r w:rsidR="00FD63E4">
        <w:rPr>
          <w:rFonts w:hint="eastAsia"/>
        </w:rPr>
        <w:t>スクミリンゴガイ駆除剤購入費補助金</w:t>
      </w:r>
      <w:r w:rsidR="00057212" w:rsidRPr="00057212">
        <w:rPr>
          <w:rFonts w:hint="eastAsia"/>
        </w:rPr>
        <w:t>の交付申請について、別紙記載の誓約事項に相違ないことを確認し、これに宣誓の上、次のとおり申請します。</w:t>
      </w:r>
    </w:p>
    <w:p w14:paraId="65134B04" w14:textId="77777777" w:rsidR="001F67CC" w:rsidRDefault="001F67CC" w:rsidP="001F67CC">
      <w:pPr>
        <w:ind w:leftChars="100" w:left="232"/>
        <w:rPr>
          <w:rFonts w:hint="eastAsia"/>
        </w:rPr>
      </w:pPr>
      <w:r>
        <w:rPr>
          <w:rFonts w:hint="eastAsia"/>
          <w:bCs/>
        </w:rPr>
        <w:t>１</w:t>
      </w:r>
      <w:r w:rsidRPr="008A206E">
        <w:rPr>
          <w:rFonts w:hint="eastAsia"/>
          <w:bCs/>
        </w:rPr>
        <w:t xml:space="preserve">　</w:t>
      </w:r>
      <w:r w:rsidR="00FD63E4">
        <w:rPr>
          <w:rFonts w:hAnsi="ＭＳ 明朝" w:cs="ＭＳ 明朝" w:hint="eastAsia"/>
          <w:kern w:val="0"/>
          <w:szCs w:val="22"/>
        </w:rPr>
        <w:t>補助金</w:t>
      </w:r>
      <w:r w:rsidRPr="002A65AC">
        <w:rPr>
          <w:rFonts w:hAnsi="ＭＳ 明朝" w:cs="ＭＳ 明朝" w:hint="eastAsia"/>
          <w:kern w:val="0"/>
          <w:szCs w:val="22"/>
        </w:rPr>
        <w:t>の申請額</w:t>
      </w:r>
    </w:p>
    <w:tbl>
      <w:tblPr>
        <w:tblW w:w="8794" w:type="dxa"/>
        <w:tblInd w:w="392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3260"/>
        <w:gridCol w:w="2699"/>
      </w:tblGrid>
      <w:tr w:rsidR="00FD63E4" w:rsidRPr="00B05935" w14:paraId="460FA914" w14:textId="77777777" w:rsidTr="00385978">
        <w:trPr>
          <w:trHeight w:val="65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1CDA4" w14:textId="77777777" w:rsidR="00FD63E4" w:rsidRPr="000504B7" w:rsidRDefault="00385978" w:rsidP="003859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購入した</w:t>
            </w:r>
            <w:r w:rsidR="00FD63E4">
              <w:rPr>
                <w:rFonts w:hint="eastAsia"/>
              </w:rPr>
              <w:t>駆除剤の名称・数量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AE9B8" w14:textId="77777777" w:rsidR="00FD63E4" w:rsidRPr="00385978" w:rsidRDefault="00FD63E4" w:rsidP="00564F12">
            <w:pPr>
              <w:wordWrap w:val="0"/>
              <w:ind w:right="232"/>
              <w:jc w:val="right"/>
              <w:rPr>
                <w:rFonts w:hint="eastAsia"/>
                <w:szCs w:val="1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4E2DB" w14:textId="77777777" w:rsidR="00FD63E4" w:rsidRDefault="00385978" w:rsidP="00564F12">
            <w:pPr>
              <w:wordWrap w:val="0"/>
              <w:ind w:right="232"/>
              <w:jc w:val="right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袋</w:t>
            </w:r>
          </w:p>
        </w:tc>
      </w:tr>
      <w:tr w:rsidR="00FD63E4" w:rsidRPr="00B05935" w14:paraId="6C26F7F3" w14:textId="77777777" w:rsidTr="00385978">
        <w:trPr>
          <w:trHeight w:val="65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6339D" w14:textId="77777777" w:rsidR="00385978" w:rsidRDefault="00FD63E4" w:rsidP="00A1724B">
            <w:pPr>
              <w:jc w:val="center"/>
            </w:pPr>
            <w:r>
              <w:rPr>
                <w:rFonts w:hint="eastAsia"/>
              </w:rPr>
              <w:t>散布場所（大字）・</w:t>
            </w:r>
          </w:p>
          <w:p w14:paraId="7186F595" w14:textId="77777777" w:rsidR="00FD63E4" w:rsidRPr="000504B7" w:rsidRDefault="00385978" w:rsidP="00A1724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散布想定</w:t>
            </w:r>
            <w:r w:rsidR="00FD63E4">
              <w:rPr>
                <w:rFonts w:hint="eastAsia"/>
              </w:rPr>
              <w:t>面積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85661" w14:textId="77777777" w:rsidR="00FD63E4" w:rsidRPr="00FD63E4" w:rsidRDefault="00FD63E4" w:rsidP="00564F12">
            <w:pPr>
              <w:wordWrap w:val="0"/>
              <w:ind w:right="232"/>
              <w:jc w:val="right"/>
              <w:rPr>
                <w:rFonts w:hint="eastAsia"/>
                <w:szCs w:val="1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6ADD1" w14:textId="77777777" w:rsidR="00FD63E4" w:rsidRDefault="00FD63E4" w:rsidP="00564F12">
            <w:pPr>
              <w:wordWrap w:val="0"/>
              <w:ind w:right="232"/>
              <w:jc w:val="right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㎡</w:t>
            </w:r>
          </w:p>
        </w:tc>
      </w:tr>
      <w:tr w:rsidR="00FD63E4" w:rsidRPr="00B05935" w14:paraId="583EC0A0" w14:textId="77777777" w:rsidTr="00385978">
        <w:trPr>
          <w:trHeight w:val="65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31AFE" w14:textId="77777777" w:rsidR="00FD63E4" w:rsidRPr="00FD63E4" w:rsidRDefault="00FD63E4" w:rsidP="00A1724B">
            <w:pPr>
              <w:jc w:val="center"/>
              <w:rPr>
                <w:rFonts w:ascii="ＭＳ 明朝" w:hAnsi="ＭＳ 明朝" w:hint="eastAsia"/>
              </w:rPr>
            </w:pPr>
            <w:r w:rsidRPr="00FD63E4">
              <w:rPr>
                <w:rFonts w:ascii="ＭＳ 明朝" w:hAnsi="ＭＳ 明朝" w:hint="eastAsia"/>
              </w:rPr>
              <w:t>補助対象経費（税込）</w:t>
            </w:r>
          </w:p>
        </w:tc>
        <w:tc>
          <w:tcPr>
            <w:tcW w:w="5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F4389" w14:textId="77777777" w:rsidR="00FD63E4" w:rsidRPr="00FD63E4" w:rsidRDefault="00FD63E4" w:rsidP="00564F12">
            <w:pPr>
              <w:wordWrap w:val="0"/>
              <w:ind w:right="232"/>
              <w:jc w:val="right"/>
              <w:rPr>
                <w:rFonts w:ascii="ＭＳ 明朝" w:hAnsi="ＭＳ 明朝" w:hint="eastAsia"/>
                <w:szCs w:val="18"/>
              </w:rPr>
            </w:pPr>
            <w:r>
              <w:rPr>
                <w:rFonts w:ascii="ＭＳ 明朝" w:hAnsi="ＭＳ 明朝" w:hint="eastAsia"/>
                <w:szCs w:val="18"/>
              </w:rPr>
              <w:t>円</w:t>
            </w:r>
          </w:p>
        </w:tc>
      </w:tr>
      <w:tr w:rsidR="00FD63E4" w:rsidRPr="00B05935" w14:paraId="77C5646A" w14:textId="77777777" w:rsidTr="00385978">
        <w:trPr>
          <w:trHeight w:val="65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09C81" w14:textId="77777777" w:rsidR="00FD63E4" w:rsidRPr="00FD63E4" w:rsidRDefault="00FD63E4" w:rsidP="00A1724B">
            <w:pPr>
              <w:jc w:val="center"/>
              <w:rPr>
                <w:rFonts w:ascii="ＭＳ 明朝" w:hAnsi="ＭＳ 明朝"/>
              </w:rPr>
            </w:pPr>
            <w:r w:rsidRPr="00FD63E4">
              <w:rPr>
                <w:rFonts w:ascii="ＭＳ 明朝" w:hAnsi="ＭＳ 明朝" w:hint="eastAsia"/>
              </w:rPr>
              <w:t>交付申請額</w:t>
            </w:r>
          </w:p>
          <w:p w14:paraId="4D30EDA9" w14:textId="77777777" w:rsidR="00FD63E4" w:rsidRDefault="00FD63E4" w:rsidP="00A1724B">
            <w:pPr>
              <w:jc w:val="center"/>
              <w:rPr>
                <w:rFonts w:ascii="ＭＳ 明朝" w:hAnsi="ＭＳ 明朝"/>
              </w:rPr>
            </w:pPr>
            <w:r w:rsidRPr="00FD63E4">
              <w:rPr>
                <w:rFonts w:ascii="ＭＳ 明朝" w:hAnsi="ＭＳ 明朝" w:hint="eastAsia"/>
              </w:rPr>
              <w:t>（補助対象経費の3/10）</w:t>
            </w:r>
          </w:p>
          <w:p w14:paraId="691A3C57" w14:textId="77777777" w:rsidR="00FD63E4" w:rsidRPr="00FD63E4" w:rsidRDefault="00FD63E4" w:rsidP="00A1724B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※100円未満切捨て</w:t>
            </w:r>
          </w:p>
        </w:tc>
        <w:tc>
          <w:tcPr>
            <w:tcW w:w="5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9CE8B" w14:textId="77777777" w:rsidR="00FD63E4" w:rsidRPr="00FD63E4" w:rsidRDefault="00FD63E4" w:rsidP="00564F12">
            <w:pPr>
              <w:wordWrap w:val="0"/>
              <w:ind w:right="232"/>
              <w:jc w:val="right"/>
              <w:rPr>
                <w:rFonts w:ascii="ＭＳ 明朝" w:hAnsi="ＭＳ 明朝" w:hint="eastAsia"/>
                <w:szCs w:val="18"/>
              </w:rPr>
            </w:pPr>
            <w:r>
              <w:rPr>
                <w:rFonts w:ascii="ＭＳ 明朝" w:hAnsi="ＭＳ 明朝" w:hint="eastAsia"/>
                <w:szCs w:val="18"/>
              </w:rPr>
              <w:t>円</w:t>
            </w:r>
          </w:p>
        </w:tc>
      </w:tr>
    </w:tbl>
    <w:p w14:paraId="6AAA2001" w14:textId="77777777" w:rsidR="00FD63E4" w:rsidRDefault="00FD63E4" w:rsidP="00A821DC">
      <w:pPr>
        <w:ind w:leftChars="100" w:left="232"/>
        <w:rPr>
          <w:bCs/>
        </w:rPr>
      </w:pPr>
    </w:p>
    <w:p w14:paraId="1B9ABCFA" w14:textId="77777777" w:rsidR="00A821DC" w:rsidRDefault="00A821DC" w:rsidP="00A821DC">
      <w:pPr>
        <w:ind w:leftChars="100" w:left="232"/>
        <w:rPr>
          <w:rFonts w:hint="eastAsia"/>
        </w:rPr>
      </w:pPr>
      <w:r>
        <w:rPr>
          <w:rFonts w:hint="eastAsia"/>
          <w:bCs/>
        </w:rPr>
        <w:t>２</w:t>
      </w:r>
      <w:r w:rsidRPr="008A206E">
        <w:rPr>
          <w:rFonts w:hint="eastAsia"/>
          <w:bCs/>
        </w:rPr>
        <w:t xml:space="preserve">　</w:t>
      </w:r>
      <w:r w:rsidR="00FD63E4">
        <w:rPr>
          <w:rFonts w:hAnsi="ＭＳ 明朝" w:cs="ＭＳ 明朝" w:hint="eastAsia"/>
          <w:kern w:val="0"/>
          <w:szCs w:val="22"/>
        </w:rPr>
        <w:t>補助金</w:t>
      </w:r>
      <w:r>
        <w:rPr>
          <w:rFonts w:hAnsi="ＭＳ 明朝" w:cs="ＭＳ 明朝" w:hint="eastAsia"/>
          <w:kern w:val="0"/>
          <w:szCs w:val="22"/>
        </w:rPr>
        <w:t>の振込先口座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"/>
        <w:gridCol w:w="849"/>
        <w:gridCol w:w="848"/>
        <w:gridCol w:w="850"/>
        <w:gridCol w:w="709"/>
        <w:gridCol w:w="1133"/>
        <w:gridCol w:w="425"/>
        <w:gridCol w:w="425"/>
        <w:gridCol w:w="149"/>
        <w:gridCol w:w="276"/>
        <w:gridCol w:w="426"/>
        <w:gridCol w:w="290"/>
        <w:gridCol w:w="135"/>
        <w:gridCol w:w="425"/>
        <w:gridCol w:w="432"/>
      </w:tblGrid>
      <w:tr w:rsidR="007E7F92" w:rsidRPr="007E7F92" w14:paraId="29E4D138" w14:textId="77777777" w:rsidTr="00E855C4">
        <w:trPr>
          <w:trHeight w:val="758"/>
        </w:trPr>
        <w:tc>
          <w:tcPr>
            <w:tcW w:w="1416" w:type="dxa"/>
            <w:shd w:val="clear" w:color="auto" w:fill="auto"/>
            <w:vAlign w:val="center"/>
          </w:tcPr>
          <w:p w14:paraId="1A508AE7" w14:textId="77777777" w:rsidR="007E7F92" w:rsidRPr="007E7F92" w:rsidRDefault="007E7F92" w:rsidP="00305789">
            <w:pPr>
              <w:ind w:left="464" w:hangingChars="200" w:hanging="464"/>
              <w:jc w:val="center"/>
              <w:rPr>
                <w:rFonts w:hint="eastAsia"/>
              </w:rPr>
            </w:pPr>
            <w:r w:rsidRPr="007E7F92">
              <w:rPr>
                <w:rFonts w:hint="eastAsia"/>
              </w:rPr>
              <w:t>金融機関名</w:t>
            </w:r>
          </w:p>
        </w:tc>
        <w:tc>
          <w:tcPr>
            <w:tcW w:w="3256" w:type="dxa"/>
            <w:gridSpan w:val="4"/>
            <w:shd w:val="clear" w:color="auto" w:fill="auto"/>
            <w:vAlign w:val="center"/>
          </w:tcPr>
          <w:p w14:paraId="1EED8FB8" w14:textId="77777777" w:rsidR="007E7F92" w:rsidRPr="007E7F92" w:rsidRDefault="007E7F92" w:rsidP="007E7F92">
            <w:pPr>
              <w:ind w:left="464" w:hangingChars="200" w:hanging="464"/>
              <w:rPr>
                <w:rFonts w:hint="eastAsia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1AAF4A7B" w14:textId="77777777" w:rsidR="007E7F92" w:rsidRPr="007E7F92" w:rsidRDefault="007E7F92" w:rsidP="00D96416">
            <w:pPr>
              <w:ind w:left="464" w:hangingChars="200" w:hanging="464"/>
              <w:jc w:val="center"/>
              <w:rPr>
                <w:rFonts w:hint="eastAsia"/>
              </w:rPr>
            </w:pPr>
            <w:r w:rsidRPr="007E7F92">
              <w:rPr>
                <w:rFonts w:hint="eastAsia"/>
              </w:rPr>
              <w:t>支店名</w:t>
            </w:r>
          </w:p>
        </w:tc>
        <w:tc>
          <w:tcPr>
            <w:tcW w:w="2983" w:type="dxa"/>
            <w:gridSpan w:val="9"/>
            <w:shd w:val="clear" w:color="auto" w:fill="auto"/>
            <w:vAlign w:val="center"/>
          </w:tcPr>
          <w:p w14:paraId="51C912D8" w14:textId="77777777" w:rsidR="007E7F92" w:rsidRPr="007E7F92" w:rsidRDefault="007E7F92" w:rsidP="007E7F92">
            <w:pPr>
              <w:ind w:left="464" w:hangingChars="200" w:hanging="464"/>
              <w:rPr>
                <w:rFonts w:hint="eastAsia"/>
              </w:rPr>
            </w:pPr>
          </w:p>
        </w:tc>
      </w:tr>
      <w:tr w:rsidR="00E855C4" w:rsidRPr="007E7F92" w14:paraId="56CA685A" w14:textId="77777777" w:rsidTr="00E855C4">
        <w:trPr>
          <w:trHeight w:val="401"/>
        </w:trPr>
        <w:tc>
          <w:tcPr>
            <w:tcW w:w="1416" w:type="dxa"/>
            <w:shd w:val="clear" w:color="auto" w:fill="auto"/>
            <w:vAlign w:val="center"/>
          </w:tcPr>
          <w:p w14:paraId="4A3B28A3" w14:textId="77777777" w:rsidR="00E855C4" w:rsidRDefault="00E855C4" w:rsidP="00E855C4">
            <w:pPr>
              <w:ind w:left="464" w:hangingChars="200" w:hanging="464"/>
              <w:jc w:val="center"/>
            </w:pPr>
            <w:r w:rsidRPr="007E7F92">
              <w:rPr>
                <w:rFonts w:hint="eastAsia"/>
              </w:rPr>
              <w:t>金融機関</w:t>
            </w:r>
          </w:p>
          <w:p w14:paraId="5A92C024" w14:textId="77777777" w:rsidR="00E855C4" w:rsidRPr="007E7F92" w:rsidRDefault="00E855C4" w:rsidP="00E855C4">
            <w:pPr>
              <w:ind w:left="732" w:hangingChars="200" w:hanging="732"/>
              <w:jc w:val="center"/>
              <w:rPr>
                <w:rFonts w:hint="eastAsia"/>
              </w:rPr>
            </w:pPr>
            <w:r w:rsidRPr="00E855C4">
              <w:rPr>
                <w:rFonts w:hint="eastAsia"/>
                <w:spacing w:val="67"/>
                <w:kern w:val="0"/>
                <w:fitText w:val="928" w:id="-1444215808"/>
              </w:rPr>
              <w:t>コー</w:t>
            </w:r>
            <w:r w:rsidRPr="00E855C4">
              <w:rPr>
                <w:rFonts w:hint="eastAsia"/>
                <w:kern w:val="0"/>
                <w:fitText w:val="928" w:id="-1444215808"/>
              </w:rPr>
              <w:t>ド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4AE2177E" w14:textId="77777777" w:rsidR="00E855C4" w:rsidRPr="007E7F92" w:rsidRDefault="00E855C4" w:rsidP="007E7F92">
            <w:pPr>
              <w:ind w:left="464" w:hangingChars="200" w:hanging="464"/>
              <w:rPr>
                <w:rFonts w:hint="eastAsia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14:paraId="5EAC249F" w14:textId="77777777" w:rsidR="00E855C4" w:rsidRPr="007E7F92" w:rsidRDefault="00E855C4" w:rsidP="007E7F92">
            <w:pPr>
              <w:ind w:left="464" w:hangingChars="200" w:hanging="464"/>
              <w:rPr>
                <w:rFonts w:hint="eastAsi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D05DE87" w14:textId="77777777" w:rsidR="00E855C4" w:rsidRPr="007E7F92" w:rsidRDefault="00E855C4" w:rsidP="007E7F92">
            <w:pPr>
              <w:ind w:left="464" w:hangingChars="200" w:hanging="464"/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53690B3" w14:textId="77777777" w:rsidR="00E855C4" w:rsidRPr="007E7F92" w:rsidRDefault="00E855C4" w:rsidP="007E7F92">
            <w:pPr>
              <w:ind w:left="464" w:hangingChars="200" w:hanging="464"/>
              <w:rPr>
                <w:rFonts w:hint="eastAsia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0959EA96" w14:textId="77777777" w:rsidR="00E855C4" w:rsidRDefault="00E855C4" w:rsidP="00D96416">
            <w:pPr>
              <w:ind w:left="464" w:hangingChars="200" w:hanging="464"/>
              <w:jc w:val="center"/>
            </w:pPr>
            <w:r w:rsidRPr="007E7F92">
              <w:rPr>
                <w:rFonts w:hint="eastAsia"/>
              </w:rPr>
              <w:t>支</w:t>
            </w:r>
            <w:r>
              <w:rPr>
                <w:rFonts w:hint="eastAsia"/>
              </w:rPr>
              <w:t xml:space="preserve">　</w:t>
            </w:r>
            <w:r w:rsidRPr="007E7F92">
              <w:rPr>
                <w:rFonts w:hint="eastAsia"/>
              </w:rPr>
              <w:t>店</w:t>
            </w:r>
          </w:p>
          <w:p w14:paraId="598941E0" w14:textId="77777777" w:rsidR="00E855C4" w:rsidRPr="007E7F92" w:rsidRDefault="00E855C4" w:rsidP="00D96416">
            <w:pPr>
              <w:ind w:left="464" w:hangingChars="200" w:hanging="464"/>
              <w:jc w:val="center"/>
              <w:rPr>
                <w:rFonts w:hint="eastAsia"/>
              </w:rPr>
            </w:pPr>
            <w:r w:rsidRPr="007E7F92">
              <w:rPr>
                <w:rFonts w:hint="eastAsia"/>
              </w:rPr>
              <w:t>コード</w:t>
            </w: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14:paraId="01B10FDC" w14:textId="77777777" w:rsidR="00E855C4" w:rsidRPr="007E7F92" w:rsidRDefault="00E855C4" w:rsidP="007E7F92">
            <w:pPr>
              <w:ind w:left="464" w:hangingChars="200" w:hanging="464"/>
              <w:rPr>
                <w:rFonts w:hint="eastAsia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14:paraId="00BA2A77" w14:textId="77777777" w:rsidR="00E855C4" w:rsidRPr="007E7F92" w:rsidRDefault="00E855C4" w:rsidP="007E7F92">
            <w:pPr>
              <w:ind w:left="464" w:hangingChars="200" w:hanging="464"/>
              <w:rPr>
                <w:rFonts w:hint="eastAsia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14:paraId="00FBCBE9" w14:textId="77777777" w:rsidR="00E855C4" w:rsidRPr="007E7F92" w:rsidRDefault="00E855C4" w:rsidP="007E7F92">
            <w:pPr>
              <w:ind w:left="464" w:hangingChars="200" w:hanging="464"/>
              <w:rPr>
                <w:rFonts w:hint="eastAsia"/>
              </w:rPr>
            </w:pPr>
          </w:p>
        </w:tc>
      </w:tr>
      <w:tr w:rsidR="00D96416" w:rsidRPr="007E7F92" w14:paraId="65EFADE2" w14:textId="77777777" w:rsidTr="00E855C4">
        <w:trPr>
          <w:trHeight w:val="554"/>
        </w:trPr>
        <w:tc>
          <w:tcPr>
            <w:tcW w:w="1416" w:type="dxa"/>
            <w:shd w:val="clear" w:color="auto" w:fill="auto"/>
            <w:vAlign w:val="center"/>
          </w:tcPr>
          <w:p w14:paraId="2E12330C" w14:textId="77777777" w:rsidR="00EC7156" w:rsidRPr="007E7F92" w:rsidRDefault="00EC7156" w:rsidP="00305789">
            <w:pPr>
              <w:ind w:left="464" w:hangingChars="200" w:hanging="464"/>
              <w:jc w:val="center"/>
              <w:rPr>
                <w:rFonts w:hint="eastAsia"/>
              </w:rPr>
            </w:pPr>
            <w:r w:rsidRPr="007E7F92">
              <w:rPr>
                <w:rFonts w:hint="eastAsia"/>
              </w:rPr>
              <w:t>口座種別</w:t>
            </w:r>
          </w:p>
        </w:tc>
        <w:tc>
          <w:tcPr>
            <w:tcW w:w="1697" w:type="dxa"/>
            <w:gridSpan w:val="2"/>
            <w:shd w:val="clear" w:color="auto" w:fill="auto"/>
            <w:vAlign w:val="center"/>
          </w:tcPr>
          <w:p w14:paraId="0B3D2410" w14:textId="77777777" w:rsidR="00EC7156" w:rsidRPr="007E7F92" w:rsidRDefault="00EC7156" w:rsidP="00EC7156">
            <w:pPr>
              <w:ind w:left="464" w:hangingChars="200" w:hanging="464"/>
              <w:jc w:val="center"/>
              <w:rPr>
                <w:rFonts w:hint="eastAsia"/>
              </w:rPr>
            </w:pPr>
            <w:r w:rsidRPr="007E7F92">
              <w:rPr>
                <w:rFonts w:hint="eastAsia"/>
              </w:rPr>
              <w:t>普通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439D1EFA" w14:textId="77777777" w:rsidR="00EC7156" w:rsidRPr="007E7F92" w:rsidRDefault="00EC7156" w:rsidP="00EC7156">
            <w:pPr>
              <w:ind w:left="464" w:hangingChars="200" w:hanging="464"/>
              <w:jc w:val="center"/>
              <w:rPr>
                <w:rFonts w:hint="eastAsia"/>
              </w:rPr>
            </w:pPr>
            <w:r w:rsidRPr="007E7F92">
              <w:rPr>
                <w:rFonts w:hint="eastAsia"/>
              </w:rPr>
              <w:t>当座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7DBA3A41" w14:textId="77777777" w:rsidR="00D96416" w:rsidRDefault="00EC7156" w:rsidP="00D96416">
            <w:pPr>
              <w:ind w:left="464" w:hangingChars="200" w:hanging="464"/>
              <w:jc w:val="center"/>
            </w:pPr>
            <w:r w:rsidRPr="007E7F92">
              <w:rPr>
                <w:rFonts w:hint="eastAsia"/>
              </w:rPr>
              <w:t>口座</w:t>
            </w:r>
          </w:p>
          <w:p w14:paraId="6C59BCDB" w14:textId="77777777" w:rsidR="00EC7156" w:rsidRPr="007E7F92" w:rsidRDefault="00EC7156" w:rsidP="00D96416">
            <w:pPr>
              <w:ind w:left="464" w:hangingChars="200" w:hanging="464"/>
              <w:jc w:val="center"/>
            </w:pPr>
            <w:r w:rsidRPr="007E7F92">
              <w:rPr>
                <w:rFonts w:hint="eastAsia"/>
              </w:rPr>
              <w:t>番号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9AF1777" w14:textId="77777777" w:rsidR="00EC7156" w:rsidRPr="007E7F92" w:rsidRDefault="00EC7156" w:rsidP="007E7F92">
            <w:pPr>
              <w:ind w:left="464" w:hangingChars="200" w:hanging="464"/>
              <w:rPr>
                <w:rFonts w:hint="eastAsi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D241E73" w14:textId="77777777" w:rsidR="00EC7156" w:rsidRPr="007E7F92" w:rsidRDefault="00EC7156" w:rsidP="007E7F92">
            <w:pPr>
              <w:ind w:left="464" w:hangingChars="200" w:hanging="464"/>
              <w:rPr>
                <w:rFonts w:hint="eastAsia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4DB10309" w14:textId="77777777" w:rsidR="00EC7156" w:rsidRPr="007E7F92" w:rsidRDefault="00EC7156" w:rsidP="007E7F92">
            <w:pPr>
              <w:ind w:left="464" w:hangingChars="200" w:hanging="464"/>
              <w:rPr>
                <w:rFonts w:hint="eastAsi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ACE4145" w14:textId="77777777" w:rsidR="00EC7156" w:rsidRPr="007E7F92" w:rsidRDefault="00EC7156" w:rsidP="007E7F92">
            <w:pPr>
              <w:ind w:left="464" w:hangingChars="200" w:hanging="464"/>
              <w:rPr>
                <w:rFonts w:hint="eastAsia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75AAB51A" w14:textId="77777777" w:rsidR="00EC7156" w:rsidRPr="007E7F92" w:rsidRDefault="00EC7156" w:rsidP="007E7F92">
            <w:pPr>
              <w:ind w:left="464" w:hangingChars="200" w:hanging="464"/>
              <w:rPr>
                <w:rFonts w:hint="eastAsi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0F299C3" w14:textId="77777777" w:rsidR="00EC7156" w:rsidRPr="007E7F92" w:rsidRDefault="00EC7156" w:rsidP="007E7F92">
            <w:pPr>
              <w:ind w:left="464" w:hangingChars="200" w:hanging="464"/>
              <w:rPr>
                <w:rFonts w:hint="eastAsia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14:paraId="6601964B" w14:textId="77777777" w:rsidR="00EC7156" w:rsidRPr="007E7F92" w:rsidRDefault="00EC7156" w:rsidP="007E7F92">
            <w:pPr>
              <w:ind w:left="464" w:hangingChars="200" w:hanging="464"/>
              <w:rPr>
                <w:rFonts w:hint="eastAsia"/>
              </w:rPr>
            </w:pPr>
          </w:p>
        </w:tc>
      </w:tr>
      <w:tr w:rsidR="007E7F92" w:rsidRPr="007E7F92" w14:paraId="2D220826" w14:textId="77777777" w:rsidTr="00E855C4">
        <w:trPr>
          <w:trHeight w:val="613"/>
        </w:trPr>
        <w:tc>
          <w:tcPr>
            <w:tcW w:w="1416" w:type="dxa"/>
            <w:shd w:val="clear" w:color="auto" w:fill="auto"/>
            <w:vAlign w:val="center"/>
          </w:tcPr>
          <w:p w14:paraId="36EEB3DC" w14:textId="77777777" w:rsidR="007E7F92" w:rsidRPr="007E7F92" w:rsidRDefault="007E7F92" w:rsidP="00305789">
            <w:pPr>
              <w:ind w:left="464" w:hangingChars="200" w:hanging="464"/>
              <w:jc w:val="center"/>
              <w:rPr>
                <w:rFonts w:hint="eastAsia"/>
              </w:rPr>
            </w:pPr>
            <w:r w:rsidRPr="007E7F92">
              <w:rPr>
                <w:rFonts w:hint="eastAsia"/>
              </w:rPr>
              <w:t>口座名義</w:t>
            </w:r>
          </w:p>
        </w:tc>
        <w:tc>
          <w:tcPr>
            <w:tcW w:w="7372" w:type="dxa"/>
            <w:gridSpan w:val="14"/>
            <w:shd w:val="clear" w:color="auto" w:fill="auto"/>
            <w:vAlign w:val="center"/>
          </w:tcPr>
          <w:p w14:paraId="7E76C2F4" w14:textId="77777777" w:rsidR="007E7F92" w:rsidRPr="007E7F92" w:rsidRDefault="00FD63E4" w:rsidP="00157208">
            <w:pPr>
              <w:ind w:left="464" w:hangingChars="200" w:hanging="464"/>
              <w:rPr>
                <w:rFonts w:hint="eastAsia"/>
              </w:rPr>
            </w:pPr>
            <w:r>
              <w:rPr>
                <w:rFonts w:hint="eastAsia"/>
              </w:rPr>
              <w:t>（カタカナ）</w:t>
            </w:r>
          </w:p>
        </w:tc>
      </w:tr>
    </w:tbl>
    <w:p w14:paraId="0D9F56E0" w14:textId="77777777" w:rsidR="00012363" w:rsidRDefault="00012363" w:rsidP="00E92DF1">
      <w:pPr>
        <w:pStyle w:val="a6"/>
        <w:spacing w:line="300" w:lineRule="exact"/>
        <w:ind w:leftChars="141" w:left="541" w:hangingChars="100" w:hanging="214"/>
      </w:pPr>
      <w:r w:rsidRPr="00E92DF1">
        <w:rPr>
          <w:rFonts w:hint="eastAsia"/>
          <w:sz w:val="18"/>
          <w:szCs w:val="16"/>
        </w:rPr>
        <w:t>※この交付申請書及び添付書類は、公文書として取り扱われ、公開請求があるときは、個人情報など「小田原市情報公開条例」において非公開情報とされている部分を除き、全て公開されます。</w:t>
      </w:r>
    </w:p>
    <w:p w14:paraId="34D48446" w14:textId="77777777" w:rsidR="00157208" w:rsidRDefault="00995281" w:rsidP="00157208">
      <w:pPr>
        <w:ind w:left="232" w:hangingChars="100" w:hanging="232"/>
      </w:pPr>
      <w:r>
        <w:br w:type="page"/>
      </w:r>
      <w:r w:rsidR="000504B7">
        <w:rPr>
          <w:rFonts w:hint="eastAsia"/>
        </w:rPr>
        <w:lastRenderedPageBreak/>
        <w:t xml:space="preserve">　</w:t>
      </w:r>
      <w:r w:rsidR="00CC0906">
        <w:rPr>
          <w:rFonts w:hint="eastAsia"/>
        </w:rPr>
        <w:t>３</w:t>
      </w:r>
      <w:r w:rsidR="000504B7">
        <w:rPr>
          <w:rFonts w:hint="eastAsia"/>
        </w:rPr>
        <w:t xml:space="preserve">　添付書類</w:t>
      </w:r>
    </w:p>
    <w:p w14:paraId="57E35469" w14:textId="77777777" w:rsidR="00157208" w:rsidRDefault="00157208" w:rsidP="00157208">
      <w:pPr>
        <w:ind w:left="232" w:firstLine="464"/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誓約書</w:t>
      </w:r>
    </w:p>
    <w:p w14:paraId="472A17F6" w14:textId="77777777" w:rsidR="00C214B1" w:rsidRDefault="00157208" w:rsidP="00995281">
      <w:pPr>
        <w:ind w:leftChars="300" w:left="1856" w:hangingChars="500" w:hanging="1160"/>
        <w:rPr>
          <w:rFonts w:hint="eastAsia"/>
        </w:rPr>
      </w:pPr>
      <w:r>
        <w:rPr>
          <w:rFonts w:hint="eastAsia"/>
        </w:rPr>
        <w:t>□</w:t>
      </w:r>
      <w:r w:rsidR="00995281">
        <w:rPr>
          <w:rFonts w:hint="eastAsia"/>
        </w:rPr>
        <w:t xml:space="preserve"> </w:t>
      </w:r>
      <w:r w:rsidR="00995281">
        <w:rPr>
          <w:rFonts w:hint="eastAsia"/>
        </w:rPr>
        <w:t>駆除剤の購入</w:t>
      </w:r>
      <w:r w:rsidR="00070E5B">
        <w:rPr>
          <w:rFonts w:hint="eastAsia"/>
        </w:rPr>
        <w:t>が確認できる領収書</w:t>
      </w:r>
      <w:r w:rsidR="00995281">
        <w:rPr>
          <w:rFonts w:hint="eastAsia"/>
        </w:rPr>
        <w:t>等の写し</w:t>
      </w:r>
    </w:p>
    <w:p w14:paraId="34E60DB6" w14:textId="77777777" w:rsidR="00E855C4" w:rsidRDefault="00C214B1" w:rsidP="00995281">
      <w:pPr>
        <w:ind w:leftChars="100" w:left="232" w:firstLineChars="200" w:firstLine="464"/>
        <w:rPr>
          <w:rFonts w:hint="eastAsia"/>
        </w:rPr>
      </w:pPr>
      <w:r>
        <w:rPr>
          <w:rFonts w:hint="eastAsia"/>
        </w:rPr>
        <w:t>□</w:t>
      </w:r>
      <w:r w:rsidR="00157208">
        <w:rPr>
          <w:rFonts w:hint="eastAsia"/>
        </w:rPr>
        <w:t xml:space="preserve"> </w:t>
      </w:r>
      <w:r>
        <w:rPr>
          <w:rFonts w:hint="eastAsia"/>
        </w:rPr>
        <w:t>振込先口座</w:t>
      </w:r>
      <w:r w:rsidR="00070E5B">
        <w:rPr>
          <w:rFonts w:hint="eastAsia"/>
        </w:rPr>
        <w:t>が確認できる書類</w:t>
      </w:r>
    </w:p>
    <w:sectPr w:rsidR="00E855C4" w:rsidSect="00783C09">
      <w:pgSz w:w="11906" w:h="16838" w:code="9"/>
      <w:pgMar w:top="1418" w:right="1418" w:bottom="1418" w:left="1418" w:header="851" w:footer="992" w:gutter="0"/>
      <w:cols w:space="425"/>
      <w:docGrid w:type="linesAndChars" w:linePitch="466" w:charSpace="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49040" w14:textId="77777777" w:rsidR="000923E4" w:rsidRDefault="000923E4" w:rsidP="008C31A7">
      <w:r>
        <w:separator/>
      </w:r>
    </w:p>
  </w:endnote>
  <w:endnote w:type="continuationSeparator" w:id="0">
    <w:p w14:paraId="2AC72E2A" w14:textId="77777777" w:rsidR="000923E4" w:rsidRDefault="000923E4" w:rsidP="008C3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4280B" w14:textId="77777777" w:rsidR="000923E4" w:rsidRDefault="000923E4" w:rsidP="008C31A7">
      <w:r>
        <w:separator/>
      </w:r>
    </w:p>
  </w:footnote>
  <w:footnote w:type="continuationSeparator" w:id="0">
    <w:p w14:paraId="2CECE4C6" w14:textId="77777777" w:rsidR="000923E4" w:rsidRDefault="000923E4" w:rsidP="008C3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17432"/>
    <w:multiLevelType w:val="hybridMultilevel"/>
    <w:tmpl w:val="BB289F52"/>
    <w:lvl w:ilvl="0" w:tplc="5F7CB61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434F5D"/>
    <w:multiLevelType w:val="hybridMultilevel"/>
    <w:tmpl w:val="E4ECF676"/>
    <w:lvl w:ilvl="0" w:tplc="1540B84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2574BBA"/>
    <w:multiLevelType w:val="hybridMultilevel"/>
    <w:tmpl w:val="FA14552A"/>
    <w:lvl w:ilvl="0" w:tplc="EFE2388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AA26AE0"/>
    <w:multiLevelType w:val="hybridMultilevel"/>
    <w:tmpl w:val="E9785F9A"/>
    <w:lvl w:ilvl="0" w:tplc="E2509976">
      <w:start w:val="4"/>
      <w:numFmt w:val="bullet"/>
      <w:lvlText w:val="□"/>
      <w:lvlJc w:val="left"/>
      <w:pPr>
        <w:ind w:left="105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6" w:hanging="420"/>
      </w:pPr>
      <w:rPr>
        <w:rFonts w:ascii="Wingdings" w:hAnsi="Wingdings" w:hint="default"/>
      </w:rPr>
    </w:lvl>
  </w:abstractNum>
  <w:abstractNum w:abstractNumId="4" w15:restartNumberingAfterBreak="0">
    <w:nsid w:val="53F643B7"/>
    <w:multiLevelType w:val="hybridMultilevel"/>
    <w:tmpl w:val="65CE0BD2"/>
    <w:lvl w:ilvl="0" w:tplc="323A358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60F3F40"/>
    <w:multiLevelType w:val="hybridMultilevel"/>
    <w:tmpl w:val="C46E372E"/>
    <w:lvl w:ilvl="0" w:tplc="16F4FB5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8A43C0B"/>
    <w:multiLevelType w:val="hybridMultilevel"/>
    <w:tmpl w:val="84B461EA"/>
    <w:lvl w:ilvl="0" w:tplc="034CD71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38761AD"/>
    <w:multiLevelType w:val="hybridMultilevel"/>
    <w:tmpl w:val="69BE2D1A"/>
    <w:lvl w:ilvl="0" w:tplc="7A8CF18E">
      <w:start w:val="4"/>
      <w:numFmt w:val="bullet"/>
      <w:lvlText w:val="□"/>
      <w:lvlJc w:val="left"/>
      <w:pPr>
        <w:ind w:left="105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6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formsDesign/>
  <w:attachedTemplate r:id="rId1"/>
  <w:defaultTabStop w:val="851"/>
  <w:drawingGridHorizontalSpacing w:val="232"/>
  <w:drawingGridVerticalSpacing w:val="466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B83"/>
    <w:rsid w:val="00012363"/>
    <w:rsid w:val="000311E4"/>
    <w:rsid w:val="000504B7"/>
    <w:rsid w:val="00050A89"/>
    <w:rsid w:val="0005129F"/>
    <w:rsid w:val="000546C0"/>
    <w:rsid w:val="00057212"/>
    <w:rsid w:val="000646C1"/>
    <w:rsid w:val="00070E5B"/>
    <w:rsid w:val="00077B00"/>
    <w:rsid w:val="00081F13"/>
    <w:rsid w:val="00086327"/>
    <w:rsid w:val="000907E7"/>
    <w:rsid w:val="000923E4"/>
    <w:rsid w:val="000976BD"/>
    <w:rsid w:val="000B2370"/>
    <w:rsid w:val="000B7B57"/>
    <w:rsid w:val="000C631F"/>
    <w:rsid w:val="000D0D92"/>
    <w:rsid w:val="000D6CE2"/>
    <w:rsid w:val="000D6FD7"/>
    <w:rsid w:val="000E12E4"/>
    <w:rsid w:val="000E1CB3"/>
    <w:rsid w:val="000E3EF2"/>
    <w:rsid w:val="00103479"/>
    <w:rsid w:val="00115797"/>
    <w:rsid w:val="0012437A"/>
    <w:rsid w:val="00130FC6"/>
    <w:rsid w:val="00134A68"/>
    <w:rsid w:val="00137CFB"/>
    <w:rsid w:val="00157208"/>
    <w:rsid w:val="00163C7B"/>
    <w:rsid w:val="001670EB"/>
    <w:rsid w:val="001720BA"/>
    <w:rsid w:val="00172C45"/>
    <w:rsid w:val="00190F41"/>
    <w:rsid w:val="00196DD4"/>
    <w:rsid w:val="001B093D"/>
    <w:rsid w:val="001B0FA8"/>
    <w:rsid w:val="001B1CD2"/>
    <w:rsid w:val="001C14EB"/>
    <w:rsid w:val="001C1845"/>
    <w:rsid w:val="001D1470"/>
    <w:rsid w:val="001D5196"/>
    <w:rsid w:val="001D6AC8"/>
    <w:rsid w:val="001D7420"/>
    <w:rsid w:val="001F67CC"/>
    <w:rsid w:val="002112A1"/>
    <w:rsid w:val="00225A03"/>
    <w:rsid w:val="00232398"/>
    <w:rsid w:val="00233980"/>
    <w:rsid w:val="0025026A"/>
    <w:rsid w:val="002560D8"/>
    <w:rsid w:val="002569F4"/>
    <w:rsid w:val="00265B83"/>
    <w:rsid w:val="00273A7B"/>
    <w:rsid w:val="00276F55"/>
    <w:rsid w:val="0028126F"/>
    <w:rsid w:val="00284132"/>
    <w:rsid w:val="002908C2"/>
    <w:rsid w:val="00293AFF"/>
    <w:rsid w:val="00293CF0"/>
    <w:rsid w:val="002951D7"/>
    <w:rsid w:val="00296996"/>
    <w:rsid w:val="00297E06"/>
    <w:rsid w:val="002B4F5D"/>
    <w:rsid w:val="002C1959"/>
    <w:rsid w:val="002C568F"/>
    <w:rsid w:val="002C6E84"/>
    <w:rsid w:val="002E7C30"/>
    <w:rsid w:val="002F0B7E"/>
    <w:rsid w:val="00301F98"/>
    <w:rsid w:val="00305789"/>
    <w:rsid w:val="0031125C"/>
    <w:rsid w:val="003342A9"/>
    <w:rsid w:val="00346D25"/>
    <w:rsid w:val="00351368"/>
    <w:rsid w:val="0037267F"/>
    <w:rsid w:val="00385978"/>
    <w:rsid w:val="0039236E"/>
    <w:rsid w:val="0039325B"/>
    <w:rsid w:val="003C04D1"/>
    <w:rsid w:val="003C2F26"/>
    <w:rsid w:val="003C45C6"/>
    <w:rsid w:val="003C4E40"/>
    <w:rsid w:val="003C69FA"/>
    <w:rsid w:val="003C7F83"/>
    <w:rsid w:val="003D0023"/>
    <w:rsid w:val="003D11DD"/>
    <w:rsid w:val="003E4A67"/>
    <w:rsid w:val="00401234"/>
    <w:rsid w:val="00403189"/>
    <w:rsid w:val="00416BC0"/>
    <w:rsid w:val="004214DF"/>
    <w:rsid w:val="004239D8"/>
    <w:rsid w:val="004240E6"/>
    <w:rsid w:val="00432F34"/>
    <w:rsid w:val="00450431"/>
    <w:rsid w:val="004605A6"/>
    <w:rsid w:val="00465075"/>
    <w:rsid w:val="00465479"/>
    <w:rsid w:val="0048104D"/>
    <w:rsid w:val="00486477"/>
    <w:rsid w:val="004950E4"/>
    <w:rsid w:val="004952C4"/>
    <w:rsid w:val="004978C4"/>
    <w:rsid w:val="004A50E2"/>
    <w:rsid w:val="004A57B7"/>
    <w:rsid w:val="004B0B07"/>
    <w:rsid w:val="004B5615"/>
    <w:rsid w:val="004C4ED2"/>
    <w:rsid w:val="004E2804"/>
    <w:rsid w:val="004E3DDB"/>
    <w:rsid w:val="004E55DE"/>
    <w:rsid w:val="004E5867"/>
    <w:rsid w:val="004F47E0"/>
    <w:rsid w:val="004F5A7E"/>
    <w:rsid w:val="005140D4"/>
    <w:rsid w:val="00536D48"/>
    <w:rsid w:val="00537EAA"/>
    <w:rsid w:val="00545115"/>
    <w:rsid w:val="00546FA3"/>
    <w:rsid w:val="00551887"/>
    <w:rsid w:val="00563E57"/>
    <w:rsid w:val="00564F12"/>
    <w:rsid w:val="0056520E"/>
    <w:rsid w:val="00565616"/>
    <w:rsid w:val="00571185"/>
    <w:rsid w:val="00574674"/>
    <w:rsid w:val="00574F1E"/>
    <w:rsid w:val="00584662"/>
    <w:rsid w:val="005851CD"/>
    <w:rsid w:val="00591E4E"/>
    <w:rsid w:val="00593E8E"/>
    <w:rsid w:val="00595AF8"/>
    <w:rsid w:val="005A5B2C"/>
    <w:rsid w:val="005A7505"/>
    <w:rsid w:val="005B114E"/>
    <w:rsid w:val="005B1335"/>
    <w:rsid w:val="005C268A"/>
    <w:rsid w:val="005C549D"/>
    <w:rsid w:val="005D0B04"/>
    <w:rsid w:val="005D389D"/>
    <w:rsid w:val="005E1D7A"/>
    <w:rsid w:val="005F3BED"/>
    <w:rsid w:val="005F7BAD"/>
    <w:rsid w:val="00614B1B"/>
    <w:rsid w:val="00624ACF"/>
    <w:rsid w:val="00646AFD"/>
    <w:rsid w:val="0065381A"/>
    <w:rsid w:val="00660CCA"/>
    <w:rsid w:val="00665CAF"/>
    <w:rsid w:val="006802EA"/>
    <w:rsid w:val="00682ED1"/>
    <w:rsid w:val="00684004"/>
    <w:rsid w:val="006939F5"/>
    <w:rsid w:val="006B1A00"/>
    <w:rsid w:val="006B77C5"/>
    <w:rsid w:val="006B7C85"/>
    <w:rsid w:val="006D62D6"/>
    <w:rsid w:val="006E0C6B"/>
    <w:rsid w:val="006F58BE"/>
    <w:rsid w:val="00700762"/>
    <w:rsid w:val="00704F56"/>
    <w:rsid w:val="0070598D"/>
    <w:rsid w:val="0071122A"/>
    <w:rsid w:val="0071224C"/>
    <w:rsid w:val="00715AD0"/>
    <w:rsid w:val="00721CA7"/>
    <w:rsid w:val="00723637"/>
    <w:rsid w:val="00724509"/>
    <w:rsid w:val="007268EE"/>
    <w:rsid w:val="007308D1"/>
    <w:rsid w:val="007404CA"/>
    <w:rsid w:val="00742EE1"/>
    <w:rsid w:val="00761386"/>
    <w:rsid w:val="00763807"/>
    <w:rsid w:val="00780AA6"/>
    <w:rsid w:val="00783C09"/>
    <w:rsid w:val="00783DF5"/>
    <w:rsid w:val="007905F3"/>
    <w:rsid w:val="007A1A6A"/>
    <w:rsid w:val="007A2753"/>
    <w:rsid w:val="007A5B82"/>
    <w:rsid w:val="007A5C74"/>
    <w:rsid w:val="007B0E40"/>
    <w:rsid w:val="007C64B0"/>
    <w:rsid w:val="007C7406"/>
    <w:rsid w:val="007E773C"/>
    <w:rsid w:val="007E7F92"/>
    <w:rsid w:val="007F03FA"/>
    <w:rsid w:val="007F4EB4"/>
    <w:rsid w:val="007F5548"/>
    <w:rsid w:val="008049C6"/>
    <w:rsid w:val="0082007B"/>
    <w:rsid w:val="0082109A"/>
    <w:rsid w:val="0082483F"/>
    <w:rsid w:val="00825971"/>
    <w:rsid w:val="00826C81"/>
    <w:rsid w:val="00830D0E"/>
    <w:rsid w:val="0083587F"/>
    <w:rsid w:val="00837AEA"/>
    <w:rsid w:val="00841420"/>
    <w:rsid w:val="008442EC"/>
    <w:rsid w:val="00853620"/>
    <w:rsid w:val="00864BB8"/>
    <w:rsid w:val="00866C96"/>
    <w:rsid w:val="00877A67"/>
    <w:rsid w:val="00880176"/>
    <w:rsid w:val="008900F9"/>
    <w:rsid w:val="0089284B"/>
    <w:rsid w:val="00893AC3"/>
    <w:rsid w:val="008941E3"/>
    <w:rsid w:val="00894F32"/>
    <w:rsid w:val="008A206E"/>
    <w:rsid w:val="008A3B82"/>
    <w:rsid w:val="008A789C"/>
    <w:rsid w:val="008B151E"/>
    <w:rsid w:val="008B166B"/>
    <w:rsid w:val="008C04B6"/>
    <w:rsid w:val="008C31A7"/>
    <w:rsid w:val="008C3F1A"/>
    <w:rsid w:val="008C528A"/>
    <w:rsid w:val="008D3274"/>
    <w:rsid w:val="008D6345"/>
    <w:rsid w:val="008E133B"/>
    <w:rsid w:val="008E5D7A"/>
    <w:rsid w:val="008F119C"/>
    <w:rsid w:val="008F3FFA"/>
    <w:rsid w:val="009010BE"/>
    <w:rsid w:val="00901B14"/>
    <w:rsid w:val="0091258C"/>
    <w:rsid w:val="00915090"/>
    <w:rsid w:val="009257CE"/>
    <w:rsid w:val="009307CD"/>
    <w:rsid w:val="00934EC4"/>
    <w:rsid w:val="009523BE"/>
    <w:rsid w:val="00956684"/>
    <w:rsid w:val="0095787F"/>
    <w:rsid w:val="00965E4B"/>
    <w:rsid w:val="0098668A"/>
    <w:rsid w:val="00995281"/>
    <w:rsid w:val="00997830"/>
    <w:rsid w:val="009A0827"/>
    <w:rsid w:val="009A3517"/>
    <w:rsid w:val="009B6969"/>
    <w:rsid w:val="009D02EB"/>
    <w:rsid w:val="009D0D80"/>
    <w:rsid w:val="009D0E64"/>
    <w:rsid w:val="009D45D4"/>
    <w:rsid w:val="009E117D"/>
    <w:rsid w:val="009E6AAA"/>
    <w:rsid w:val="009E6B73"/>
    <w:rsid w:val="00A00037"/>
    <w:rsid w:val="00A063B7"/>
    <w:rsid w:val="00A1724B"/>
    <w:rsid w:val="00A211C8"/>
    <w:rsid w:val="00A26821"/>
    <w:rsid w:val="00A721BA"/>
    <w:rsid w:val="00A821DC"/>
    <w:rsid w:val="00A84442"/>
    <w:rsid w:val="00AA046A"/>
    <w:rsid w:val="00AA46EF"/>
    <w:rsid w:val="00AC2994"/>
    <w:rsid w:val="00AC69F1"/>
    <w:rsid w:val="00AE3645"/>
    <w:rsid w:val="00AF74A2"/>
    <w:rsid w:val="00B05935"/>
    <w:rsid w:val="00B05BDA"/>
    <w:rsid w:val="00B100C5"/>
    <w:rsid w:val="00B20FA6"/>
    <w:rsid w:val="00B21476"/>
    <w:rsid w:val="00B30218"/>
    <w:rsid w:val="00B326A2"/>
    <w:rsid w:val="00B366F6"/>
    <w:rsid w:val="00B40B93"/>
    <w:rsid w:val="00B4571E"/>
    <w:rsid w:val="00B53ECF"/>
    <w:rsid w:val="00B56757"/>
    <w:rsid w:val="00B61E7A"/>
    <w:rsid w:val="00B72C73"/>
    <w:rsid w:val="00B907CF"/>
    <w:rsid w:val="00BB0573"/>
    <w:rsid w:val="00BB1922"/>
    <w:rsid w:val="00BC0DD2"/>
    <w:rsid w:val="00BC0F02"/>
    <w:rsid w:val="00BC3FB6"/>
    <w:rsid w:val="00BC4214"/>
    <w:rsid w:val="00BE490D"/>
    <w:rsid w:val="00BE6ACD"/>
    <w:rsid w:val="00C02551"/>
    <w:rsid w:val="00C06CC0"/>
    <w:rsid w:val="00C1598A"/>
    <w:rsid w:val="00C214B1"/>
    <w:rsid w:val="00C2190D"/>
    <w:rsid w:val="00C50776"/>
    <w:rsid w:val="00C52B0E"/>
    <w:rsid w:val="00C622EB"/>
    <w:rsid w:val="00C767E9"/>
    <w:rsid w:val="00C855D3"/>
    <w:rsid w:val="00C86E3B"/>
    <w:rsid w:val="00C90D4B"/>
    <w:rsid w:val="00C934FD"/>
    <w:rsid w:val="00C97107"/>
    <w:rsid w:val="00C97CD6"/>
    <w:rsid w:val="00CA3D49"/>
    <w:rsid w:val="00CA6F37"/>
    <w:rsid w:val="00CC0906"/>
    <w:rsid w:val="00D0000D"/>
    <w:rsid w:val="00D10DB4"/>
    <w:rsid w:val="00D12628"/>
    <w:rsid w:val="00D13071"/>
    <w:rsid w:val="00D179AE"/>
    <w:rsid w:val="00D215C0"/>
    <w:rsid w:val="00D230D2"/>
    <w:rsid w:val="00D24671"/>
    <w:rsid w:val="00D30777"/>
    <w:rsid w:val="00D31F0B"/>
    <w:rsid w:val="00D3479D"/>
    <w:rsid w:val="00D37640"/>
    <w:rsid w:val="00D500D9"/>
    <w:rsid w:val="00D568BD"/>
    <w:rsid w:val="00D57EA6"/>
    <w:rsid w:val="00D624B3"/>
    <w:rsid w:val="00D62AE5"/>
    <w:rsid w:val="00D712DD"/>
    <w:rsid w:val="00D76AA5"/>
    <w:rsid w:val="00D83414"/>
    <w:rsid w:val="00D8761E"/>
    <w:rsid w:val="00D87685"/>
    <w:rsid w:val="00D878C5"/>
    <w:rsid w:val="00D91252"/>
    <w:rsid w:val="00D92FFB"/>
    <w:rsid w:val="00D96416"/>
    <w:rsid w:val="00DA2052"/>
    <w:rsid w:val="00DB114D"/>
    <w:rsid w:val="00DB1D3E"/>
    <w:rsid w:val="00DB1F74"/>
    <w:rsid w:val="00DC797F"/>
    <w:rsid w:val="00DD3838"/>
    <w:rsid w:val="00DD4243"/>
    <w:rsid w:val="00DE4AB3"/>
    <w:rsid w:val="00DF7753"/>
    <w:rsid w:val="00E066EE"/>
    <w:rsid w:val="00E066F4"/>
    <w:rsid w:val="00E122D8"/>
    <w:rsid w:val="00E12A57"/>
    <w:rsid w:val="00E1309F"/>
    <w:rsid w:val="00E15D8D"/>
    <w:rsid w:val="00E21558"/>
    <w:rsid w:val="00E21F94"/>
    <w:rsid w:val="00E24E8E"/>
    <w:rsid w:val="00E2710E"/>
    <w:rsid w:val="00E513D9"/>
    <w:rsid w:val="00E62591"/>
    <w:rsid w:val="00E6394B"/>
    <w:rsid w:val="00E659CD"/>
    <w:rsid w:val="00E76788"/>
    <w:rsid w:val="00E83B40"/>
    <w:rsid w:val="00E855C4"/>
    <w:rsid w:val="00E92DF1"/>
    <w:rsid w:val="00EA30B4"/>
    <w:rsid w:val="00EA5296"/>
    <w:rsid w:val="00EA7974"/>
    <w:rsid w:val="00EB3116"/>
    <w:rsid w:val="00EC7156"/>
    <w:rsid w:val="00ED575B"/>
    <w:rsid w:val="00ED78CE"/>
    <w:rsid w:val="00EE5BA8"/>
    <w:rsid w:val="00F0145E"/>
    <w:rsid w:val="00F20B68"/>
    <w:rsid w:val="00F24207"/>
    <w:rsid w:val="00F24478"/>
    <w:rsid w:val="00F27483"/>
    <w:rsid w:val="00F3252B"/>
    <w:rsid w:val="00F5062F"/>
    <w:rsid w:val="00F52800"/>
    <w:rsid w:val="00F64B0B"/>
    <w:rsid w:val="00F673B5"/>
    <w:rsid w:val="00F73494"/>
    <w:rsid w:val="00F75B7C"/>
    <w:rsid w:val="00F81389"/>
    <w:rsid w:val="00F84B5F"/>
    <w:rsid w:val="00F90131"/>
    <w:rsid w:val="00F94C92"/>
    <w:rsid w:val="00F96D44"/>
    <w:rsid w:val="00F978BC"/>
    <w:rsid w:val="00FA016D"/>
    <w:rsid w:val="00FA1C54"/>
    <w:rsid w:val="00FA41EF"/>
    <w:rsid w:val="00FB24A4"/>
    <w:rsid w:val="00FB4078"/>
    <w:rsid w:val="00FC5949"/>
    <w:rsid w:val="00FC784E"/>
    <w:rsid w:val="00FD042A"/>
    <w:rsid w:val="00FD63E4"/>
    <w:rsid w:val="00FD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BB75473"/>
  <w15:chartTrackingRefBased/>
  <w15:docId w15:val="{1EBFE0C4-E365-49BB-AC29-A5CE107C5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2F26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wordWrap w:val="0"/>
      <w:ind w:left="709" w:right="565"/>
    </w:pPr>
  </w:style>
  <w:style w:type="paragraph" w:customStyle="1" w:styleId="a4">
    <w:name w:val="ルポ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ascii="ＭＳ 明朝"/>
      <w:spacing w:val="15"/>
    </w:rPr>
  </w:style>
  <w:style w:type="paragraph" w:styleId="a5">
    <w:name w:val="Body Text Indent"/>
    <w:basedOn w:val="a"/>
    <w:semiHidden/>
    <w:pPr>
      <w:spacing w:line="520" w:lineRule="exact"/>
      <w:ind w:firstLine="240"/>
    </w:pPr>
  </w:style>
  <w:style w:type="paragraph" w:styleId="a6">
    <w:name w:val="Body Text"/>
    <w:basedOn w:val="a"/>
    <w:semiHidden/>
    <w:pPr>
      <w:wordWrap w:val="0"/>
      <w:autoSpaceDE w:val="0"/>
      <w:autoSpaceDN w:val="0"/>
      <w:spacing w:line="479" w:lineRule="exact"/>
      <w:jc w:val="left"/>
    </w:pPr>
    <w:rPr>
      <w:rFonts w:ascii="ＭＳ 明朝"/>
      <w:spacing w:val="11"/>
      <w:sz w:val="21"/>
    </w:rPr>
  </w:style>
  <w:style w:type="paragraph" w:styleId="2">
    <w:name w:val="Body Text Indent 2"/>
    <w:basedOn w:val="a"/>
    <w:semiHidden/>
    <w:pPr>
      <w:wordWrap w:val="0"/>
      <w:autoSpaceDE w:val="0"/>
      <w:autoSpaceDN w:val="0"/>
      <w:spacing w:line="479" w:lineRule="exact"/>
      <w:ind w:left="454"/>
    </w:pPr>
    <w:rPr>
      <w:rFonts w:ascii="ＭＳ 明朝"/>
      <w:spacing w:val="11"/>
      <w:sz w:val="21"/>
    </w:rPr>
  </w:style>
  <w:style w:type="paragraph" w:styleId="3">
    <w:name w:val="Body Text Indent 3"/>
    <w:basedOn w:val="a"/>
    <w:semiHidden/>
    <w:pPr>
      <w:wordWrap w:val="0"/>
      <w:autoSpaceDE w:val="0"/>
      <w:autoSpaceDN w:val="0"/>
      <w:ind w:left="454"/>
    </w:pPr>
  </w:style>
  <w:style w:type="table" w:styleId="a7">
    <w:name w:val="Table Grid"/>
    <w:basedOn w:val="a1"/>
    <w:uiPriority w:val="39"/>
    <w:rsid w:val="002F0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C31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8C31A7"/>
    <w:rPr>
      <w:kern w:val="2"/>
      <w:sz w:val="22"/>
    </w:rPr>
  </w:style>
  <w:style w:type="paragraph" w:styleId="aa">
    <w:name w:val="footer"/>
    <w:basedOn w:val="a"/>
    <w:link w:val="ab"/>
    <w:uiPriority w:val="99"/>
    <w:unhideWhenUsed/>
    <w:rsid w:val="008C31A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8C31A7"/>
    <w:rPr>
      <w:kern w:val="2"/>
      <w:sz w:val="22"/>
    </w:rPr>
  </w:style>
  <w:style w:type="table" w:customStyle="1" w:styleId="1">
    <w:name w:val="表 (格子)1"/>
    <w:basedOn w:val="a1"/>
    <w:next w:val="a7"/>
    <w:uiPriority w:val="39"/>
    <w:rsid w:val="00704F56"/>
    <w:rPr>
      <w:rFonts w:ascii="Times New Roman" w:eastAsia="游明朝" w:hAnsi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E12A57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E12A57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5991;&#23383;&#25968;&#12392;&#34892;&#25968;&#12434;&#25351;&#2345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B99EF-F457-4E74-9043-98D5EF686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文字数と行数を指定.dot</Template>
  <TotalTime>0</TotalTime>
  <Pages>2</Pages>
  <Words>78</Words>
  <Characters>449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庁内ネットワークにおける小田原市要綱集の編集について</vt:lpstr>
      <vt:lpstr>庁内ネットワークにおける小田原市要綱集の編集について</vt:lpstr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交付申請書</dc:title>
  <dc:subject/>
  <dc:creator>情報システム課</dc:creator>
  <cp:keywords/>
  <cp:lastModifiedBy>齊藤　歩</cp:lastModifiedBy>
  <cp:revision>2</cp:revision>
  <cp:lastPrinted>2022-09-29T04:10:00Z</cp:lastPrinted>
  <dcterms:created xsi:type="dcterms:W3CDTF">2023-05-22T06:30:00Z</dcterms:created>
  <dcterms:modified xsi:type="dcterms:W3CDTF">2023-05-22T06:30:00Z</dcterms:modified>
</cp:coreProperties>
</file>